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69" w:rsidRDefault="00947FA3" w:rsidP="00947FA3">
      <w:pPr>
        <w:jc w:val="right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D5FBDB7" wp14:editId="5CFE1BAD">
            <wp:simplePos x="0" y="0"/>
            <wp:positionH relativeFrom="column">
              <wp:posOffset>-594995</wp:posOffset>
            </wp:positionH>
            <wp:positionV relativeFrom="paragraph">
              <wp:posOffset>-461645</wp:posOffset>
            </wp:positionV>
            <wp:extent cx="2428875" cy="3996690"/>
            <wp:effectExtent l="0" t="0" r="9525" b="3810"/>
            <wp:wrapNone/>
            <wp:docPr id="3" name="Afbeelding 3" descr="http://t3.gstatic.com/images?q=tbn:ANd9GcQbMxzsyws01CYxMHjgn-K3s7o60rr_sWLRS77amt-4PwvLfuRt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http://t3.gstatic.com/images?q=tbn:ANd9GcQbMxzsyws01CYxMHjgn-K3s7o60rr_sWLRS77amt-4PwvLfuRt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A69" w:rsidRDefault="00947FA3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5C103EC" wp14:editId="58C01A92">
            <wp:simplePos x="0" y="0"/>
            <wp:positionH relativeFrom="column">
              <wp:posOffset>3919855</wp:posOffset>
            </wp:positionH>
            <wp:positionV relativeFrom="paragraph">
              <wp:posOffset>186690</wp:posOffset>
            </wp:positionV>
            <wp:extent cx="2143125" cy="2143125"/>
            <wp:effectExtent l="0" t="0" r="9525" b="9525"/>
            <wp:wrapNone/>
            <wp:docPr id="1" name="Afbeelding 1" descr="http://t1.gstatic.com/images?q=tbn:ANd9GcSOUL35akqlBoZbVUR72qhCcLyTfTQXsT_EwdTnkDwlAMaohGPm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t1.gstatic.com/images?q=tbn:ANd9GcSOUL35akqlBoZbVUR72qhCcLyTfTQXsT_EwdTnkDwlAMaohGPm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115" w:rsidRDefault="009053E0" w:rsidP="009053E0">
      <w:pPr>
        <w:rPr>
          <w:rFonts w:ascii="Arial" w:hAnsi="Arial" w:cs="Arial"/>
          <w:noProof/>
          <w:color w:val="0000FF"/>
          <w:sz w:val="27"/>
          <w:szCs w:val="27"/>
          <w:lang w:eastAsia="nl-NL"/>
        </w:rPr>
      </w:pPr>
      <w:r>
        <w:rPr>
          <w:b/>
          <w:sz w:val="96"/>
          <w:szCs w:val="96"/>
        </w:rPr>
        <w:t xml:space="preserve">           </w:t>
      </w:r>
    </w:p>
    <w:p w:rsidR="004E2115" w:rsidRDefault="004E2115" w:rsidP="009053E0">
      <w:pPr>
        <w:rPr>
          <w:rFonts w:ascii="Arial" w:hAnsi="Arial" w:cs="Arial"/>
          <w:noProof/>
          <w:color w:val="0000FF"/>
          <w:sz w:val="27"/>
          <w:szCs w:val="27"/>
          <w:lang w:eastAsia="nl-NL"/>
        </w:rPr>
      </w:pPr>
    </w:p>
    <w:p w:rsidR="009053E0" w:rsidRPr="003366AD" w:rsidRDefault="004E2115" w:rsidP="00947FA3">
      <w:pPr>
        <w:rPr>
          <w:b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t xml:space="preserve">                           </w:t>
      </w:r>
    </w:p>
    <w:p w:rsidR="00947FA3" w:rsidRDefault="000A54EE">
      <w:pPr>
        <w:rPr>
          <w:rFonts w:ascii="Arial" w:hAnsi="Arial" w:cs="Arial"/>
          <w:noProof/>
          <w:color w:val="0000FF"/>
          <w:sz w:val="27"/>
          <w:szCs w:val="27"/>
          <w:lang w:eastAsia="nl-N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t xml:space="preserve">              </w:t>
      </w:r>
      <w:r w:rsidR="00A6364B">
        <w:rPr>
          <w:rFonts w:ascii="Arial" w:hAnsi="Arial" w:cs="Arial"/>
          <w:noProof/>
          <w:color w:val="0000FF"/>
          <w:sz w:val="27"/>
          <w:szCs w:val="27"/>
          <w:lang w:eastAsia="nl-NL"/>
        </w:rPr>
        <w:t xml:space="preserve">    </w:t>
      </w:r>
      <w:r w:rsidR="0090149C">
        <w:rPr>
          <w:rFonts w:ascii="Arial" w:hAnsi="Arial" w:cs="Arial"/>
          <w:noProof/>
          <w:color w:val="0000FF"/>
          <w:sz w:val="27"/>
          <w:szCs w:val="27"/>
          <w:lang w:eastAsia="nl-NL"/>
        </w:rPr>
        <w:t xml:space="preserve"> </w:t>
      </w:r>
      <w:r w:rsidR="00093810">
        <w:rPr>
          <w:rFonts w:ascii="Arial" w:hAnsi="Arial" w:cs="Arial"/>
          <w:noProof/>
          <w:color w:val="0000FF"/>
          <w:sz w:val="27"/>
          <w:szCs w:val="27"/>
          <w:lang w:eastAsia="nl-NL"/>
        </w:rPr>
        <w:t xml:space="preserve">  </w:t>
      </w:r>
      <w:r w:rsidR="00947FA3" w:rsidRPr="00947FA3">
        <w:rPr>
          <w:noProof/>
          <w:lang w:eastAsia="nl-NL"/>
        </w:rPr>
        <w:t xml:space="preserve"> </w:t>
      </w:r>
      <w:r w:rsidR="00947FA3" w:rsidRPr="00947FA3">
        <w:t xml:space="preserve"> </w:t>
      </w:r>
    </w:p>
    <w:p w:rsidR="00947FA3" w:rsidRPr="00947FA3" w:rsidRDefault="00947FA3" w:rsidP="00947FA3">
      <w:pPr>
        <w:rPr>
          <w:rFonts w:ascii="Arial" w:hAnsi="Arial" w:cs="Arial"/>
          <w:sz w:val="27"/>
          <w:szCs w:val="27"/>
          <w:lang w:eastAsia="nl-NL"/>
        </w:rPr>
      </w:pPr>
    </w:p>
    <w:p w:rsidR="00947FA3" w:rsidRDefault="00947FA3" w:rsidP="00947FA3">
      <w:pPr>
        <w:rPr>
          <w:rFonts w:ascii="Arial" w:hAnsi="Arial" w:cs="Arial"/>
          <w:sz w:val="27"/>
          <w:szCs w:val="27"/>
          <w:lang w:eastAsia="nl-NL"/>
        </w:rPr>
      </w:pPr>
    </w:p>
    <w:p w:rsidR="00947FA3" w:rsidRPr="00947FA3" w:rsidRDefault="00947FA3" w:rsidP="00947FA3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96"/>
          <w:szCs w:val="96"/>
        </w:rPr>
        <w:t>vergif</w:t>
      </w:r>
      <w:proofErr w:type="gramEnd"/>
    </w:p>
    <w:p w:rsidR="00947FA3" w:rsidRPr="00947FA3" w:rsidRDefault="00947FA3" w:rsidP="00947FA3">
      <w:pPr>
        <w:jc w:val="center"/>
        <w:rPr>
          <w:b/>
          <w:sz w:val="40"/>
          <w:szCs w:val="40"/>
        </w:rPr>
      </w:pPr>
      <w:r w:rsidRPr="00947FA3">
        <w:rPr>
          <w:b/>
          <w:sz w:val="40"/>
          <w:szCs w:val="40"/>
        </w:rPr>
        <w:t>is een stof die gevaarlijk is voor je lichaam</w:t>
      </w:r>
      <w:r w:rsidR="008C6C02">
        <w:rPr>
          <w:b/>
          <w:sz w:val="40"/>
          <w:szCs w:val="40"/>
        </w:rPr>
        <w:t>.</w:t>
      </w:r>
    </w:p>
    <w:p w:rsidR="00CB5A69" w:rsidRPr="00947FA3" w:rsidRDefault="00947FA3" w:rsidP="00947FA3">
      <w:pPr>
        <w:jc w:val="center"/>
        <w:rPr>
          <w:rFonts w:ascii="Arial" w:hAnsi="Arial" w:cs="Arial"/>
          <w:sz w:val="27"/>
          <w:szCs w:val="27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E2A80D4" wp14:editId="4F9D1BC8">
            <wp:simplePos x="0" y="0"/>
            <wp:positionH relativeFrom="column">
              <wp:posOffset>1986280</wp:posOffset>
            </wp:positionH>
            <wp:positionV relativeFrom="paragraph">
              <wp:posOffset>868045</wp:posOffset>
            </wp:positionV>
            <wp:extent cx="2428875" cy="2428875"/>
            <wp:effectExtent l="0" t="0" r="9525" b="9525"/>
            <wp:wrapNone/>
            <wp:docPr id="7" name="Afbeelding 7" descr="http://moderateinthemiddle.files.wordpress.com/2009/03/toxic-w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derateinthemiddle.files.wordpress.com/2009/03/toxic-was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A69" w:rsidRPr="00947FA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9C" w:rsidRDefault="0090149C" w:rsidP="009053E0">
      <w:pPr>
        <w:spacing w:after="0" w:line="240" w:lineRule="auto"/>
      </w:pPr>
      <w:r>
        <w:separator/>
      </w:r>
    </w:p>
  </w:endnote>
  <w:endnote w:type="continuationSeparator" w:id="0">
    <w:p w:rsidR="0090149C" w:rsidRDefault="0090149C" w:rsidP="0090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  <w:p w:rsidR="0090149C" w:rsidRDefault="00901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9C" w:rsidRDefault="0090149C" w:rsidP="009053E0">
      <w:pPr>
        <w:spacing w:after="0" w:line="240" w:lineRule="auto"/>
      </w:pPr>
      <w:r>
        <w:separator/>
      </w:r>
    </w:p>
  </w:footnote>
  <w:footnote w:type="continuationSeparator" w:id="0">
    <w:p w:rsidR="0090149C" w:rsidRDefault="0090149C" w:rsidP="0090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A3" w:rsidRPr="00947FA3" w:rsidRDefault="00947FA3" w:rsidP="00947FA3">
    <w:pPr>
      <w:pStyle w:val="Voettekst"/>
      <w:jc w:val="right"/>
      <w:rPr>
        <w:color w:val="FF0000"/>
        <w:sz w:val="28"/>
        <w:szCs w:val="28"/>
      </w:rPr>
    </w:pPr>
    <w:proofErr w:type="gramStart"/>
    <w:r w:rsidRPr="00947FA3">
      <w:rPr>
        <w:color w:val="FF0000"/>
        <w:sz w:val="28"/>
        <w:szCs w:val="28"/>
      </w:rPr>
      <w:t>thema :</w:t>
    </w:r>
    <w:proofErr w:type="gramEnd"/>
    <w:r w:rsidRPr="00947FA3">
      <w:rPr>
        <w:color w:val="FF0000"/>
        <w:sz w:val="28"/>
        <w:szCs w:val="28"/>
      </w:rPr>
      <w:t xml:space="preserve"> Sprookjesland</w:t>
    </w:r>
  </w:p>
  <w:p w:rsidR="00947FA3" w:rsidRDefault="00947FA3" w:rsidP="00947FA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D"/>
    <w:rsid w:val="00093810"/>
    <w:rsid w:val="000A54EE"/>
    <w:rsid w:val="003366AD"/>
    <w:rsid w:val="004C32DC"/>
    <w:rsid w:val="004E2115"/>
    <w:rsid w:val="0054078E"/>
    <w:rsid w:val="006B0C1F"/>
    <w:rsid w:val="008B48D4"/>
    <w:rsid w:val="008C6C02"/>
    <w:rsid w:val="0090149C"/>
    <w:rsid w:val="009053E0"/>
    <w:rsid w:val="00947FA3"/>
    <w:rsid w:val="009C1B81"/>
    <w:rsid w:val="00A6364B"/>
    <w:rsid w:val="00B00ED9"/>
    <w:rsid w:val="00C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5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6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0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3E0"/>
  </w:style>
  <w:style w:type="paragraph" w:styleId="Voettekst">
    <w:name w:val="footer"/>
    <w:basedOn w:val="Standaard"/>
    <w:link w:val="VoettekstChar"/>
    <w:uiPriority w:val="99"/>
    <w:unhideWhenUsed/>
    <w:rsid w:val="0090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5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6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0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3E0"/>
  </w:style>
  <w:style w:type="paragraph" w:styleId="Voettekst">
    <w:name w:val="footer"/>
    <w:basedOn w:val="Standaard"/>
    <w:link w:val="VoettekstChar"/>
    <w:uiPriority w:val="99"/>
    <w:unhideWhenUsed/>
    <w:rsid w:val="0090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vergif&amp;hl=nl&amp;biw=1024&amp;bih=571&amp;tbm=isch&amp;tbnid=mVLDF7iExiAl4M:&amp;imgrefurl=http://nl.123rf.com/photo_10667416_ouderwetse-vergif-fles-met-etiket-geafa-soleerde-het-knippen-weg.html&amp;docid=QyfIgiAJwQRrqM&amp;imgurl=http://us.123rf.com/400wm/400/400/elnavegante/elnavegante1109/elnavegante110900039/10667416-ouderwetse-vergif-fles-met-etiket-geafa-soleerde-het-knippen-weg.jpg&amp;w=732&amp;h=1200&amp;ei=KeprUcaxI8nePYe4gcgO&amp;zoom=1&amp;iact=hc&amp;vpx=238&amp;vpy=147&amp;dur=1515&amp;hovh=288&amp;hovw=175&amp;tx=100&amp;ty=257&amp;page=1&amp;tbnh=147&amp;tbnw=95&amp;start=0&amp;ndsp=19&amp;ved=1t:429,r:9,s:0,i:12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nl/imgres?q=vergif&amp;hl=nl&amp;biw=1024&amp;bih=571&amp;tbm=isch&amp;tbnid=Q8BByIL7XKPdUM:&amp;imgrefurl=http://www.lokalepolitie.be/5371/prioriteiten/165-opgelet-met-vergif.html&amp;docid=vvFZjeG68PP3NM&amp;imgurl=http://www.lokalepolitie.be/sites/5371/images/6245702-driehoekige-gele-waarschuwing-teken-met-een-schedel-aandacht-giftig-vergif.jpg&amp;w=401&amp;h=401&amp;ei=KeprUcaxI8nePYe4gcgO&amp;zoom=1&amp;iact=hc&amp;vpx=752&amp;vpy=227&amp;dur=406&amp;hovh=225&amp;hovw=225&amp;tx=154&amp;ty=203&amp;page=2&amp;tbnh=158&amp;tbnw=150&amp;start=19&amp;ndsp=25&amp;ved=1t:429,r:31,s:0,i:1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DCD0-B858-4D5F-A316-1071567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23E3ABBF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Amsdorf</dc:creator>
  <cp:keywords/>
  <dc:description/>
  <cp:lastModifiedBy>Marianne van Leeuwen</cp:lastModifiedBy>
  <cp:revision>2</cp:revision>
  <dcterms:created xsi:type="dcterms:W3CDTF">2013-04-23T08:38:00Z</dcterms:created>
  <dcterms:modified xsi:type="dcterms:W3CDTF">2013-04-23T08:38:00Z</dcterms:modified>
</cp:coreProperties>
</file>