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CD" w:rsidRDefault="00BA7623" w:rsidP="000F2FC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-424180</wp:posOffset>
                </wp:positionV>
                <wp:extent cx="3152775" cy="723900"/>
                <wp:effectExtent l="19050" t="19050" r="104775" b="95250"/>
                <wp:wrapNone/>
                <wp:docPr id="1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2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27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F2FCD" w:rsidRPr="003E0490" w:rsidRDefault="000F2FCD" w:rsidP="000F2FCD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E0490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</w:rPr>
                              <w:t>de gewrichten</w:t>
                            </w:r>
                          </w:p>
                          <w:p w:rsidR="000F2FCD" w:rsidRDefault="000F2FCD" w:rsidP="000F2FCD">
                            <w:pPr>
                              <w:jc w:val="center"/>
                              <w:rPr>
                                <w:rFonts w:ascii="ATB_FONT" w:hAnsi="ATB_FONT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204.35pt;margin-top:-33.4pt;width:248.25pt;height:5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" strokeweight="1.0584mm">
                <v:shadow on="t" origin="-.5,-.5" offset="2.11656mm,2.11656mm"/>
                <v:path arrowok="t"/>
                <v:textbox>
                  <w:txbxContent>
                    <w:p w:rsidR="000F2FCD" w:rsidRPr="003E0490" w:rsidRDefault="000F2FCD" w:rsidP="000F2FCD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3E0490">
                        <w:rPr>
                          <w:rFonts w:ascii="Calibri" w:hAnsi="Calibri" w:cs="Calibri"/>
                          <w:b/>
                          <w:sz w:val="72"/>
                          <w:szCs w:val="72"/>
                        </w:rPr>
                        <w:t>de gewrichten</w:t>
                      </w:r>
                    </w:p>
                    <w:p w:rsidR="000F2FCD" w:rsidRDefault="000F2FCD" w:rsidP="000F2FCD">
                      <w:pPr>
                        <w:jc w:val="center"/>
                        <w:rPr>
                          <w:rFonts w:ascii="ATB_FONT" w:hAnsi="ATB_FONT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2FCD" w:rsidRDefault="00BA7623" w:rsidP="000F2FCD"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11430</wp:posOffset>
            </wp:positionV>
            <wp:extent cx="8819515" cy="2302510"/>
            <wp:effectExtent l="0" t="0" r="635" b="2540"/>
            <wp:wrapNone/>
            <wp:docPr id="4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51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FCD" w:rsidRDefault="000F2FCD" w:rsidP="000F2FCD"/>
    <w:p w:rsidR="000F2FCD" w:rsidRDefault="000F2FCD" w:rsidP="000F2FCD"/>
    <w:p w:rsidR="000F2FCD" w:rsidRDefault="000F2FCD" w:rsidP="000F2FCD"/>
    <w:p w:rsidR="000F2FCD" w:rsidRDefault="000F2FCD" w:rsidP="000F2FCD"/>
    <w:p w:rsidR="000F2FCD" w:rsidRDefault="000F2FCD" w:rsidP="000F2FCD"/>
    <w:p w:rsidR="000F2FCD" w:rsidRDefault="000F2FCD" w:rsidP="000F2FCD"/>
    <w:p w:rsidR="000F2FCD" w:rsidRDefault="000F2FCD" w:rsidP="000F2FCD"/>
    <w:p w:rsidR="000F2FCD" w:rsidRDefault="000F2FCD" w:rsidP="000F2FCD"/>
    <w:p w:rsidR="000F2FCD" w:rsidRDefault="000F2FCD" w:rsidP="000F2FCD"/>
    <w:p w:rsidR="000F2FCD" w:rsidRDefault="000F2FCD" w:rsidP="000F2FCD"/>
    <w:p w:rsidR="000F2FCD" w:rsidRDefault="000F2FCD" w:rsidP="000F2FCD"/>
    <w:p w:rsidR="000F2FCD" w:rsidRDefault="000F2FCD" w:rsidP="000F2FCD">
      <w:pPr>
        <w:tabs>
          <w:tab w:val="left" w:pos="1545"/>
          <w:tab w:val="left" w:pos="10230"/>
        </w:tabs>
      </w:pPr>
      <w:r>
        <w:tab/>
      </w:r>
      <w:r>
        <w:tab/>
      </w:r>
    </w:p>
    <w:p w:rsidR="000F2FCD" w:rsidRDefault="00BA7623" w:rsidP="000F2FCD">
      <w:pPr>
        <w:tabs>
          <w:tab w:val="left" w:pos="38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40640</wp:posOffset>
                </wp:positionV>
                <wp:extent cx="1609725" cy="419100"/>
                <wp:effectExtent l="19050" t="19050" r="104775" b="95250"/>
                <wp:wrapNone/>
                <wp:docPr id="12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27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F2FCD" w:rsidRPr="003E0490" w:rsidRDefault="000F2FCD" w:rsidP="00E1013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3E0490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de schouder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4" o:spid="_x0000_s1027" type="#_x0000_t202" style="position:absolute;margin-left:77.6pt;margin-top:3.2pt;width:126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" strokeweight="1.0584mm">
                <v:shadow on="t" origin="-.5,-.5" offset="2.11656mm,2.11656mm"/>
                <v:path arrowok="t"/>
                <v:textbox>
                  <w:txbxContent>
                    <w:p w:rsidR="000F2FCD" w:rsidRPr="003E0490" w:rsidRDefault="000F2FCD" w:rsidP="00E10132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3E0490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de schouder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1270</wp:posOffset>
                </wp:positionV>
                <wp:extent cx="1524000" cy="438150"/>
                <wp:effectExtent l="19050" t="19050" r="95250" b="95250"/>
                <wp:wrapNone/>
                <wp:docPr id="14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27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F2FCD" w:rsidRPr="003E0490" w:rsidRDefault="000F2FCD" w:rsidP="00E10132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3E0490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de elleboog</w:t>
                            </w:r>
                          </w:p>
                          <w:p w:rsidR="000F2FCD" w:rsidRDefault="000F2FCD" w:rsidP="000F2FCD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3" o:spid="_x0000_s1028" type="#_x0000_t202" style="position:absolute;margin-left:224pt;margin-top:.1pt;width:120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" strokeweight="1.0584mm">
                <v:shadow on="t" origin="-.5,-.5" offset="2.11656mm,2.11656mm"/>
                <v:path arrowok="t"/>
                <v:textbox>
                  <w:txbxContent>
                    <w:p w:rsidR="000F2FCD" w:rsidRPr="003E0490" w:rsidRDefault="000F2FCD" w:rsidP="00E10132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3E0490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de elleboog</w:t>
                      </w:r>
                    </w:p>
                    <w:p w:rsidR="000F2FCD" w:rsidRDefault="000F2FCD" w:rsidP="000F2F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-7620</wp:posOffset>
                </wp:positionV>
                <wp:extent cx="1200150" cy="447040"/>
                <wp:effectExtent l="19050" t="19050" r="95250" b="86360"/>
                <wp:wrapNone/>
                <wp:docPr id="9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27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F2FCD" w:rsidRPr="003E0490" w:rsidRDefault="000F2FCD" w:rsidP="000F2FC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3E0490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de heup</w:t>
                            </w:r>
                          </w:p>
                          <w:p w:rsidR="000F2FCD" w:rsidRDefault="000F2FCD" w:rsidP="000F2FCD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2" o:spid="_x0000_s1029" type="#_x0000_t202" style="position:absolute;margin-left:380.2pt;margin-top:-.6pt;width:94.5pt;height:3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" strokeweight="1.0584mm">
                <v:shadow on="t" origin="-.5,-.5" offset="2.11656mm,2.11656mm"/>
                <v:path arrowok="t"/>
                <v:textbox>
                  <w:txbxContent>
                    <w:p w:rsidR="000F2FCD" w:rsidRPr="003E0490" w:rsidRDefault="000F2FCD" w:rsidP="000F2FCD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3E0490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de heup</w:t>
                      </w:r>
                    </w:p>
                    <w:p w:rsidR="000F2FCD" w:rsidRDefault="000F2FCD" w:rsidP="000F2F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6390005</wp:posOffset>
                </wp:positionH>
                <wp:positionV relativeFrom="paragraph">
                  <wp:posOffset>21590</wp:posOffset>
                </wp:positionV>
                <wp:extent cx="1152525" cy="438150"/>
                <wp:effectExtent l="19050" t="19050" r="104775" b="9525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27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F2FCD" w:rsidRPr="003E0490" w:rsidRDefault="000F2FCD" w:rsidP="000F2FC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3E0490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de knie</w:t>
                            </w:r>
                          </w:p>
                          <w:p w:rsidR="000F2FCD" w:rsidRDefault="000F2FCD" w:rsidP="000F2FCD">
                            <w:pPr>
                              <w:jc w:val="center"/>
                              <w:rPr>
                                <w:rFonts w:ascii="ATB_FONT" w:hAnsi="ATB_FON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0" o:spid="_x0000_s1030" type="#_x0000_t202" style="position:absolute;margin-left:503.15pt;margin-top:1.7pt;width:90.75pt;height:3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" strokeweight="1.0584mm">
                <v:shadow on="t" origin="-.5,-.5" offset="2.11656mm,2.11656mm"/>
                <v:path arrowok="t"/>
                <v:textbox>
                  <w:txbxContent>
                    <w:p w:rsidR="000F2FCD" w:rsidRPr="003E0490" w:rsidRDefault="000F2FCD" w:rsidP="000F2FCD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3E0490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de knie</w:t>
                      </w:r>
                    </w:p>
                    <w:p w:rsidR="000F2FCD" w:rsidRDefault="000F2FCD" w:rsidP="000F2FCD">
                      <w:pPr>
                        <w:jc w:val="center"/>
                        <w:rPr>
                          <w:rFonts w:ascii="ATB_FONT" w:hAnsi="ATB_FONT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7912100</wp:posOffset>
                </wp:positionH>
                <wp:positionV relativeFrom="paragraph">
                  <wp:posOffset>35560</wp:posOffset>
                </wp:positionV>
                <wp:extent cx="1171575" cy="447040"/>
                <wp:effectExtent l="19050" t="19050" r="104775" b="8636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27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F2FCD" w:rsidRPr="003E0490" w:rsidRDefault="000F2FCD" w:rsidP="000F2FC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3E0490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de enkel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1" o:spid="_x0000_s1031" type="#_x0000_t202" style="position:absolute;margin-left:623pt;margin-top:2.8pt;width:92.25pt;height:3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" strokeweight="1.0584mm">
                <v:shadow on="t" origin="-.5,-.5" offset="2.11656mm,2.11656mm"/>
                <v:path arrowok="t"/>
                <v:textbox>
                  <w:txbxContent>
                    <w:p w:rsidR="000F2FCD" w:rsidRPr="003E0490" w:rsidRDefault="000F2FCD" w:rsidP="000F2FCD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3E0490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de enkel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35560</wp:posOffset>
                </wp:positionV>
                <wp:extent cx="1181100" cy="418465"/>
                <wp:effectExtent l="19050" t="19050" r="95250" b="95885"/>
                <wp:wrapNone/>
                <wp:docPr id="13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110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757" dir="27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F2FCD" w:rsidRPr="003E0490" w:rsidRDefault="000F2FCD" w:rsidP="000F2FC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3E0490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de pols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5" o:spid="_x0000_s1032" type="#_x0000_t202" style="position:absolute;margin-left:-50.75pt;margin-top:2.8pt;width:93pt;height:3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" strokeweight="1.0584mm">
                <v:shadow on="t" origin="-.5,-.5" offset="2.11656mm,2.11656mm"/>
                <v:path arrowok="t"/>
                <v:textbox>
                  <w:txbxContent>
                    <w:p w:rsidR="000F2FCD" w:rsidRPr="003E0490" w:rsidRDefault="000F2FCD" w:rsidP="000F2FCD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3E0490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de pols</w:t>
                      </w:r>
                    </w:p>
                  </w:txbxContent>
                </v:textbox>
              </v:shape>
            </w:pict>
          </mc:Fallback>
        </mc:AlternateContent>
      </w:r>
      <w:r w:rsidR="000F2FCD">
        <w:tab/>
      </w:r>
    </w:p>
    <w:p w:rsidR="000F2FCD" w:rsidRDefault="000F2FCD" w:rsidP="000F2FCD">
      <w:pPr>
        <w:tabs>
          <w:tab w:val="left" w:pos="1560"/>
        </w:tabs>
      </w:pPr>
      <w:r>
        <w:tab/>
      </w:r>
    </w:p>
    <w:p w:rsidR="000F2FCD" w:rsidRDefault="000F2FCD" w:rsidP="000F2FCD">
      <w:pPr>
        <w:tabs>
          <w:tab w:val="left" w:pos="3780"/>
        </w:tabs>
      </w:pPr>
    </w:p>
    <w:p w:rsidR="000F2FCD" w:rsidRDefault="00BA7623" w:rsidP="000F2FCD">
      <w:pPr>
        <w:tabs>
          <w:tab w:val="left" w:pos="378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4627880</wp:posOffset>
            </wp:positionH>
            <wp:positionV relativeFrom="paragraph">
              <wp:posOffset>144780</wp:posOffset>
            </wp:positionV>
            <wp:extent cx="1548130" cy="2543175"/>
            <wp:effectExtent l="0" t="0" r="0" b="9525"/>
            <wp:wrapSquare wrapText="bothSides"/>
            <wp:docPr id="24" name="Afbeelding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914" b="67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6176010</wp:posOffset>
            </wp:positionH>
            <wp:positionV relativeFrom="paragraph">
              <wp:posOffset>144780</wp:posOffset>
            </wp:positionV>
            <wp:extent cx="1614805" cy="2542540"/>
            <wp:effectExtent l="0" t="0" r="4445" b="0"/>
            <wp:wrapSquare wrapText="bothSides"/>
            <wp:docPr id="25" name="Afbeelding 18" descr="Beschrijving: Afbeelding k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Beschrijving: Afbeelding k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7" t="3799" r="9605" b="2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219075</wp:posOffset>
            </wp:positionV>
            <wp:extent cx="1593850" cy="2468245"/>
            <wp:effectExtent l="0" t="0" r="6350" b="8255"/>
            <wp:wrapSquare wrapText="bothSides"/>
            <wp:docPr id="23" name="Afbeelding 13" descr="Beschrijving: Afbeelding p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Afbeelding po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6601" r="7346" b="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59690</wp:posOffset>
            </wp:positionV>
            <wp:extent cx="1685925" cy="2627630"/>
            <wp:effectExtent l="0" t="0" r="9525" b="1270"/>
            <wp:wrapSquare wrapText="bothSides"/>
            <wp:docPr id="26" name="Afbeelding 4" descr="Beschrijving: Afbeelding en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Afbeelding enk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8" t="6000" r="7346" b="5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144780</wp:posOffset>
            </wp:positionV>
            <wp:extent cx="1651635" cy="2542540"/>
            <wp:effectExtent l="0" t="0" r="5715" b="0"/>
            <wp:wrapSquare wrapText="bothSides"/>
            <wp:docPr id="42" name="Afbeelding 3" descr="Beschrijving: Afbeelding elle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Afbeelding elleboo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9" t="3189" r="7339" b="3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FCD" w:rsidRDefault="00BA7623" w:rsidP="000F2FCD">
      <w:pPr>
        <w:tabs>
          <w:tab w:val="left" w:pos="378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45085</wp:posOffset>
            </wp:positionV>
            <wp:extent cx="1598295" cy="2467610"/>
            <wp:effectExtent l="0" t="0" r="1905" b="8890"/>
            <wp:wrapNone/>
            <wp:docPr id="22" name="Afbeelding 18" descr="Beschrijving: Afbeelding schou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Beschrijving: Afbeelding schoud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6" t="7440" r="7840" b="6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FCD">
        <w:tab/>
      </w:r>
    </w:p>
    <w:p w:rsidR="000F2FCD" w:rsidRDefault="000F2FCD" w:rsidP="00292F57">
      <w:r>
        <w:t xml:space="preserve"> </w:t>
      </w:r>
    </w:p>
    <w:p w:rsidR="000F2FCD" w:rsidRDefault="000F2FCD" w:rsidP="000F2FCD">
      <w:pPr>
        <w:tabs>
          <w:tab w:val="left" w:pos="4680"/>
        </w:tabs>
      </w:pPr>
    </w:p>
    <w:p w:rsidR="000F2FCD" w:rsidRDefault="000F2FCD" w:rsidP="000F2FCD">
      <w:pPr>
        <w:tabs>
          <w:tab w:val="left" w:pos="4680"/>
        </w:tabs>
      </w:pPr>
    </w:p>
    <w:p w:rsidR="002743CD" w:rsidRDefault="002743CD" w:rsidP="000F2FCD">
      <w:pPr>
        <w:jc w:val="right"/>
        <w:rPr>
          <w:rFonts w:ascii="ATB_FONT" w:hAnsi="ATB_FONT"/>
          <w:color w:val="FF0000"/>
          <w:sz w:val="36"/>
          <w:szCs w:val="36"/>
        </w:rPr>
      </w:pPr>
    </w:p>
    <w:p w:rsidR="002743CD" w:rsidRDefault="002743CD" w:rsidP="000F2FCD">
      <w:pPr>
        <w:jc w:val="right"/>
        <w:rPr>
          <w:rFonts w:ascii="ATB_FONT" w:hAnsi="ATB_FONT"/>
          <w:color w:val="FF0000"/>
          <w:sz w:val="36"/>
          <w:szCs w:val="36"/>
        </w:rPr>
      </w:pPr>
    </w:p>
    <w:p w:rsidR="002743CD" w:rsidRDefault="002743CD" w:rsidP="000F2FCD">
      <w:pPr>
        <w:jc w:val="right"/>
        <w:rPr>
          <w:rFonts w:ascii="ATB_FONT" w:hAnsi="ATB_FONT"/>
          <w:color w:val="FF0000"/>
          <w:sz w:val="36"/>
          <w:szCs w:val="36"/>
        </w:rPr>
      </w:pPr>
    </w:p>
    <w:p w:rsidR="002743CD" w:rsidRDefault="002743CD" w:rsidP="000F2FCD">
      <w:pPr>
        <w:jc w:val="right"/>
        <w:rPr>
          <w:rFonts w:ascii="ATB_FONT" w:hAnsi="ATB_FONT"/>
          <w:color w:val="FF0000"/>
          <w:sz w:val="36"/>
          <w:szCs w:val="36"/>
        </w:rPr>
      </w:pPr>
    </w:p>
    <w:p w:rsidR="002743CD" w:rsidRDefault="002743CD" w:rsidP="000F2FCD">
      <w:pPr>
        <w:jc w:val="right"/>
        <w:rPr>
          <w:rFonts w:ascii="ATB_FONT" w:hAnsi="ATB_FONT"/>
          <w:color w:val="FF0000"/>
          <w:sz w:val="36"/>
          <w:szCs w:val="36"/>
        </w:rPr>
      </w:pPr>
    </w:p>
    <w:p w:rsidR="002743CD" w:rsidRDefault="002743CD" w:rsidP="000F2FCD">
      <w:pPr>
        <w:jc w:val="right"/>
        <w:rPr>
          <w:rFonts w:ascii="ATB_FONT" w:hAnsi="ATB_FONT"/>
          <w:color w:val="FF0000"/>
          <w:sz w:val="36"/>
          <w:szCs w:val="36"/>
        </w:rPr>
      </w:pPr>
    </w:p>
    <w:p w:rsidR="002743CD" w:rsidRDefault="002743CD" w:rsidP="000F2FCD">
      <w:pPr>
        <w:jc w:val="right"/>
        <w:rPr>
          <w:rFonts w:ascii="ATB_FONT" w:hAnsi="ATB_FONT"/>
          <w:color w:val="FF0000"/>
          <w:sz w:val="36"/>
          <w:szCs w:val="36"/>
        </w:rPr>
      </w:pPr>
    </w:p>
    <w:p w:rsidR="000F2FCD" w:rsidRPr="00B129AA" w:rsidRDefault="000F2FCD" w:rsidP="000F2FCD">
      <w:pPr>
        <w:jc w:val="right"/>
        <w:rPr>
          <w:rFonts w:ascii="ATB_FONT" w:hAnsi="ATB_FONT"/>
          <w:color w:val="FF0000"/>
          <w:sz w:val="36"/>
          <w:szCs w:val="36"/>
        </w:rPr>
      </w:pPr>
      <w:r>
        <w:rPr>
          <w:rFonts w:ascii="ATB_FONT" w:hAnsi="ATB_FONT"/>
          <w:color w:val="FF0000"/>
          <w:sz w:val="36"/>
          <w:szCs w:val="36"/>
        </w:rPr>
        <w:lastRenderedPageBreak/>
        <w:t xml:space="preserve">Thema: </w:t>
      </w:r>
      <w:r w:rsidRPr="00B129AA">
        <w:rPr>
          <w:rFonts w:ascii="ATB_FONT" w:hAnsi="ATB_FONT"/>
          <w:color w:val="FF0000"/>
          <w:sz w:val="36"/>
          <w:szCs w:val="36"/>
        </w:rPr>
        <w:t>Iedereen is mooi!</w:t>
      </w:r>
    </w:p>
    <w:p w:rsidR="000F2FCD" w:rsidRDefault="000F2FCD" w:rsidP="000F2FCD">
      <w:pPr>
        <w:rPr>
          <w:rFonts w:ascii="ATB_FONT" w:hAnsi="ATB_FONT"/>
          <w:sz w:val="36"/>
          <w:szCs w:val="36"/>
        </w:rPr>
      </w:pPr>
    </w:p>
    <w:p w:rsidR="000F2FCD" w:rsidRPr="000F2FCD" w:rsidRDefault="000F2FCD" w:rsidP="000F2FCD">
      <w:pPr>
        <w:rPr>
          <w:rFonts w:ascii="ATB_FONT" w:hAnsi="ATB_FONT"/>
          <w:sz w:val="48"/>
          <w:szCs w:val="48"/>
        </w:rPr>
      </w:pPr>
      <w:r w:rsidRPr="000F2FCD">
        <w:rPr>
          <w:rFonts w:ascii="ATB_FONT" w:hAnsi="ATB_FONT"/>
          <w:sz w:val="48"/>
          <w:szCs w:val="48"/>
        </w:rPr>
        <w:t>Het gewricht is een plek waar je lichaam kunt buigen.</w:t>
      </w:r>
    </w:p>
    <w:p w:rsidR="000F2FCD" w:rsidRPr="000F2FCD" w:rsidRDefault="000F2FCD" w:rsidP="000F2FCD">
      <w:pPr>
        <w:rPr>
          <w:rFonts w:ascii="ATB_FONT" w:hAnsi="ATB_FONT"/>
          <w:sz w:val="48"/>
          <w:szCs w:val="48"/>
        </w:rPr>
      </w:pPr>
    </w:p>
    <w:p w:rsidR="000F2FCD" w:rsidRPr="000F2FCD" w:rsidRDefault="000F2FCD" w:rsidP="000F2FCD">
      <w:pPr>
        <w:rPr>
          <w:rFonts w:ascii="ATB_FONT" w:hAnsi="ATB_FONT"/>
          <w:sz w:val="48"/>
          <w:szCs w:val="48"/>
        </w:rPr>
      </w:pPr>
      <w:r w:rsidRPr="000F2FCD">
        <w:rPr>
          <w:rFonts w:ascii="ATB_FONT" w:hAnsi="ATB_FONT"/>
          <w:sz w:val="48"/>
          <w:szCs w:val="48"/>
        </w:rPr>
        <w:t>De pols is het gewricht tussen je arm en je hand.</w:t>
      </w:r>
    </w:p>
    <w:p w:rsidR="000F2FCD" w:rsidRPr="000F2FCD" w:rsidRDefault="000F2FCD" w:rsidP="000F2FCD">
      <w:pPr>
        <w:rPr>
          <w:rFonts w:ascii="ATB_FONT" w:hAnsi="ATB_FONT"/>
          <w:sz w:val="48"/>
          <w:szCs w:val="48"/>
        </w:rPr>
      </w:pPr>
    </w:p>
    <w:p w:rsidR="000F2FCD" w:rsidRPr="000F2FCD" w:rsidRDefault="000F2FCD" w:rsidP="000F2FCD">
      <w:pPr>
        <w:rPr>
          <w:rFonts w:ascii="ATB_FONT" w:hAnsi="ATB_FONT"/>
          <w:sz w:val="48"/>
          <w:szCs w:val="48"/>
        </w:rPr>
      </w:pPr>
      <w:r w:rsidRPr="000F2FCD">
        <w:rPr>
          <w:rFonts w:ascii="ATB_FONT" w:hAnsi="ATB_FONT"/>
          <w:sz w:val="48"/>
          <w:szCs w:val="48"/>
        </w:rPr>
        <w:t xml:space="preserve">De schouder </w:t>
      </w:r>
      <w:r w:rsidR="00C71D0D">
        <w:rPr>
          <w:rFonts w:ascii="ATB_FONT" w:hAnsi="ATB_FONT"/>
          <w:sz w:val="48"/>
          <w:szCs w:val="48"/>
        </w:rPr>
        <w:t>zit</w:t>
      </w:r>
      <w:r w:rsidRPr="000F2FCD">
        <w:rPr>
          <w:rFonts w:ascii="ATB_FONT" w:hAnsi="ATB_FONT"/>
          <w:sz w:val="48"/>
          <w:szCs w:val="48"/>
        </w:rPr>
        <w:t xml:space="preserve"> tussen je nek en je armen.</w:t>
      </w:r>
    </w:p>
    <w:p w:rsidR="000F2FCD" w:rsidRPr="000F2FCD" w:rsidRDefault="000F2FCD" w:rsidP="000F2FCD">
      <w:pPr>
        <w:rPr>
          <w:rFonts w:ascii="ATB_FONT" w:hAnsi="ATB_FONT"/>
          <w:sz w:val="48"/>
          <w:szCs w:val="48"/>
        </w:rPr>
      </w:pPr>
    </w:p>
    <w:p w:rsidR="000F2FCD" w:rsidRPr="000F2FCD" w:rsidRDefault="000F2FCD" w:rsidP="000F2FCD">
      <w:pPr>
        <w:rPr>
          <w:rFonts w:ascii="ATB_FONT" w:hAnsi="ATB_FONT"/>
          <w:sz w:val="48"/>
          <w:szCs w:val="48"/>
        </w:rPr>
      </w:pPr>
      <w:r w:rsidRPr="000F2FCD">
        <w:rPr>
          <w:rFonts w:ascii="ATB_FONT" w:hAnsi="ATB_FONT"/>
          <w:sz w:val="48"/>
          <w:szCs w:val="48"/>
        </w:rPr>
        <w:t>De elleboog is in het midden van je arm, je kunt je arm ermee buigen.</w:t>
      </w:r>
    </w:p>
    <w:p w:rsidR="000F2FCD" w:rsidRPr="000F2FCD" w:rsidRDefault="000F2FCD" w:rsidP="000F2FCD">
      <w:pPr>
        <w:rPr>
          <w:rFonts w:ascii="ATB_FONT" w:hAnsi="ATB_FONT"/>
          <w:sz w:val="48"/>
          <w:szCs w:val="48"/>
        </w:rPr>
      </w:pPr>
    </w:p>
    <w:p w:rsidR="000F2FCD" w:rsidRPr="000F2FCD" w:rsidRDefault="000F2FCD" w:rsidP="000F2FCD">
      <w:pPr>
        <w:rPr>
          <w:rFonts w:ascii="ATB_FONT" w:hAnsi="ATB_FONT"/>
          <w:sz w:val="48"/>
          <w:szCs w:val="48"/>
        </w:rPr>
      </w:pPr>
      <w:r w:rsidRPr="000F2FCD">
        <w:rPr>
          <w:rFonts w:ascii="ATB_FONT" w:hAnsi="ATB_FONT"/>
          <w:sz w:val="48"/>
          <w:szCs w:val="48"/>
        </w:rPr>
        <w:t>De heup is de plek waar je been aan je lijf vast zit.</w:t>
      </w:r>
    </w:p>
    <w:p w:rsidR="000F2FCD" w:rsidRPr="000F2FCD" w:rsidRDefault="000F2FCD" w:rsidP="000F2FCD">
      <w:pPr>
        <w:rPr>
          <w:rFonts w:ascii="ATB_FONT" w:hAnsi="ATB_FONT"/>
          <w:sz w:val="48"/>
          <w:szCs w:val="48"/>
        </w:rPr>
      </w:pPr>
    </w:p>
    <w:p w:rsidR="000F2FCD" w:rsidRPr="000F2FCD" w:rsidRDefault="000F2FCD" w:rsidP="000F2FCD">
      <w:pPr>
        <w:rPr>
          <w:rFonts w:ascii="ATB_FONT" w:hAnsi="ATB_FONT"/>
          <w:sz w:val="48"/>
          <w:szCs w:val="48"/>
        </w:rPr>
      </w:pPr>
      <w:r w:rsidRPr="000F2FCD">
        <w:rPr>
          <w:rFonts w:ascii="ATB_FONT" w:hAnsi="ATB_FONT"/>
          <w:sz w:val="48"/>
          <w:szCs w:val="48"/>
        </w:rPr>
        <w:t xml:space="preserve">De knie daar kun je je benen mee buigen. </w:t>
      </w:r>
    </w:p>
    <w:p w:rsidR="000F2FCD" w:rsidRPr="000F2FCD" w:rsidRDefault="000F2FCD" w:rsidP="000F2FCD">
      <w:pPr>
        <w:rPr>
          <w:rFonts w:ascii="ATB_FONT" w:hAnsi="ATB_FONT"/>
          <w:sz w:val="48"/>
          <w:szCs w:val="48"/>
        </w:rPr>
      </w:pPr>
    </w:p>
    <w:p w:rsidR="0047680D" w:rsidRPr="00292F57" w:rsidRDefault="000F2FCD" w:rsidP="000F2FCD">
      <w:pPr>
        <w:rPr>
          <w:rFonts w:ascii="ATB_FONT" w:hAnsi="ATB_FONT"/>
          <w:sz w:val="48"/>
          <w:szCs w:val="48"/>
        </w:rPr>
      </w:pPr>
      <w:r w:rsidRPr="000F2FCD">
        <w:rPr>
          <w:rFonts w:ascii="ATB_FONT" w:hAnsi="ATB_FONT"/>
          <w:sz w:val="48"/>
          <w:szCs w:val="48"/>
        </w:rPr>
        <w:t xml:space="preserve">Met de enkel kun je je voeten ronddraaien </w:t>
      </w:r>
      <w:r w:rsidR="00B04B9B">
        <w:rPr>
          <w:rFonts w:ascii="ATB_FONT" w:hAnsi="ATB_FONT"/>
          <w:sz w:val="48"/>
          <w:szCs w:val="48"/>
        </w:rPr>
        <w:t xml:space="preserve"> </w:t>
      </w:r>
    </w:p>
    <w:sectPr w:rsidR="0047680D" w:rsidRPr="00292F57" w:rsidSect="0047680D">
      <w:headerReference w:type="default" r:id="rId14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0F" w:rsidRDefault="00A5030F" w:rsidP="00716C6A">
      <w:r>
        <w:separator/>
      </w:r>
    </w:p>
  </w:endnote>
  <w:endnote w:type="continuationSeparator" w:id="0">
    <w:p w:rsidR="00A5030F" w:rsidRDefault="00A5030F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TB_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0F" w:rsidRDefault="00A5030F" w:rsidP="00716C6A">
      <w:r>
        <w:separator/>
      </w:r>
    </w:p>
  </w:footnote>
  <w:footnote w:type="continuationSeparator" w:id="0">
    <w:p w:rsidR="00A5030F" w:rsidRDefault="00A5030F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6A" w:rsidRDefault="00716C6A" w:rsidP="00716C6A">
    <w:pPr>
      <w:pStyle w:val="Koptekst"/>
      <w:tabs>
        <w:tab w:val="left" w:pos="8222"/>
      </w:tabs>
    </w:pPr>
  </w:p>
  <w:p w:rsidR="00716C6A" w:rsidRDefault="00716C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838F0"/>
    <w:rsid w:val="000F2FCD"/>
    <w:rsid w:val="002743CD"/>
    <w:rsid w:val="00292F57"/>
    <w:rsid w:val="003E0490"/>
    <w:rsid w:val="004321D5"/>
    <w:rsid w:val="0047680D"/>
    <w:rsid w:val="004B102E"/>
    <w:rsid w:val="00573C12"/>
    <w:rsid w:val="005C49F9"/>
    <w:rsid w:val="00716C6A"/>
    <w:rsid w:val="00803D5E"/>
    <w:rsid w:val="00804451"/>
    <w:rsid w:val="00806ADF"/>
    <w:rsid w:val="00876133"/>
    <w:rsid w:val="009A49F7"/>
    <w:rsid w:val="00A5030F"/>
    <w:rsid w:val="00B04B9B"/>
    <w:rsid w:val="00BA7623"/>
    <w:rsid w:val="00BC5E57"/>
    <w:rsid w:val="00C71D0D"/>
    <w:rsid w:val="00D158A3"/>
    <w:rsid w:val="00E10132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5119F124</Template>
  <TotalTime>0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2</cp:revision>
  <cp:lastPrinted>2009-12-07T09:25:00Z</cp:lastPrinted>
  <dcterms:created xsi:type="dcterms:W3CDTF">2013-03-20T12:56:00Z</dcterms:created>
  <dcterms:modified xsi:type="dcterms:W3CDTF">2013-03-20T12:56:00Z</dcterms:modified>
</cp:coreProperties>
</file>