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197A9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2.4pt;margin-top:118.65pt;width:310.6pt;height:379.25pt;z-index:251658752" strokeweight="3pt">
            <v:shadow on="t" opacity=".5" offset="6pt,6pt"/>
            <v:textbox style="mso-next-textbox:#_x0000_s1039">
              <w:txbxContent>
                <w:p w:rsidR="002A468E" w:rsidRDefault="002A468E" w:rsidP="00197A94">
                  <w:pPr>
                    <w:jc w:val="center"/>
                    <w:rPr>
                      <w:noProof/>
                    </w:rPr>
                  </w:pPr>
                </w:p>
                <w:p w:rsidR="002A468E" w:rsidRDefault="002A468E" w:rsidP="00197A94">
                  <w:pPr>
                    <w:jc w:val="center"/>
                    <w:rPr>
                      <w:noProof/>
                    </w:rPr>
                  </w:pPr>
                </w:p>
                <w:p w:rsidR="00197A94" w:rsidRDefault="002A468E" w:rsidP="00197A94">
                  <w:pPr>
                    <w:jc w:val="center"/>
                    <w:rPr>
                      <w:noProof/>
                    </w:rPr>
                  </w:pPr>
                  <w:r w:rsidRPr="00507CE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5" type="#_x0000_t75" alt="Description: http://www.pennenstreken.nl/upload/c7838718-7e73-4d0e-b277-ce5249db9b34_openingsbeeld-home2.jpg" style="width:145.05pt;height:217.05pt;visibility:visible">
                        <v:imagedata r:id="rId5" o:title="c7838718-7e73-4d0e-b277-ce5249db9b34_openingsbeeld-home2"/>
                      </v:shape>
                    </w:pict>
                  </w:r>
                </w:p>
                <w:p w:rsidR="002A468E" w:rsidRPr="002A468E" w:rsidRDefault="002A468E" w:rsidP="00197A94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sz w:val="44"/>
                      <w:szCs w:val="44"/>
                    </w:rPr>
                    <w:t>Voorlopige cijfer: 7</w:t>
                  </w:r>
                </w:p>
                <w:p w:rsidR="00197A94" w:rsidRDefault="00197A94" w:rsidP="00197A9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97A94" w:rsidRDefault="00197A94" w:rsidP="00197A94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23.9pt;z-index:251657728" strokeweight="3pt">
            <v:shadow on="t" opacity=".5" offset="6pt,6pt"/>
            <v:textbox style="mso-next-textbox:#_x0000_s1038">
              <w:txbxContent>
                <w:p w:rsidR="00197A94" w:rsidRDefault="00197A94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A653F3">
                    <w:rPr>
                      <w:b/>
                      <w:sz w:val="60"/>
                      <w:szCs w:val="60"/>
                    </w:rPr>
                    <w:t>Voorgoed</w:t>
                  </w:r>
                  <w:r w:rsidR="00A653F3" w:rsidRPr="00A653F3">
                    <w:rPr>
                      <w:b/>
                      <w:sz w:val="60"/>
                      <w:szCs w:val="60"/>
                    </w:rPr>
                    <w:t>/ definitief</w:t>
                  </w:r>
                  <w:r>
                    <w:rPr>
                      <w:b/>
                      <w:sz w:val="72"/>
                      <w:szCs w:val="72"/>
                    </w:rPr>
                    <w:t xml:space="preserve">: </w:t>
                  </w:r>
                </w:p>
                <w:p w:rsidR="00747AB6" w:rsidRPr="00A653F3" w:rsidRDefault="00197A94" w:rsidP="00197A94">
                  <w:pPr>
                    <w:numPr>
                      <w:ilvl w:val="0"/>
                      <w:numId w:val="4"/>
                    </w:numPr>
                    <w:rPr>
                      <w:b/>
                      <w:sz w:val="48"/>
                      <w:szCs w:val="48"/>
                    </w:rPr>
                  </w:pPr>
                  <w:r w:rsidRPr="00A653F3">
                    <w:rPr>
                      <w:b/>
                      <w:sz w:val="48"/>
                      <w:szCs w:val="48"/>
                    </w:rPr>
                    <w:t>voor altijd, het staat vast.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9pt;margin-top:137.1pt;width:306pt;height:351pt;z-index:251659776" strokeweight="3pt">
            <v:shadow on="t" opacity=".5" offset="6pt,6pt"/>
            <v:textbox style="mso-next-textbox:#_x0000_s1040">
              <w:txbxContent>
                <w:p w:rsidR="00747AB6" w:rsidRPr="00747AB6" w:rsidRDefault="00197A94" w:rsidP="00197A94">
                  <w:pPr>
                    <w:jc w:val="center"/>
                    <w:rPr>
                      <w:sz w:val="40"/>
                      <w:szCs w:val="40"/>
                    </w:rPr>
                  </w:pPr>
                  <w:r w:rsidRPr="00507CE3">
                    <w:rPr>
                      <w:noProof/>
                    </w:rPr>
                    <w:pict>
                      <v:shape id="Picture 1" o:spid="_x0000_i1026" type="#_x0000_t75" alt="Description: http://www.de5inspanje.nl/wp-content/uploads/2008/01/rapport_t.jpg" style="width:203.1pt;height:203.1pt;visibility:visible">
                        <v:imagedata r:id="rId6" o:title="rapport_t"/>
                      </v:shape>
                    </w:pict>
                  </w:r>
                  <w:r w:rsidRPr="00507CE3">
                    <w:rPr>
                      <w:noProof/>
                    </w:rPr>
                    <w:pict>
                      <v:shape id="Picture 2" o:spid="_x0000_i1027" type="#_x0000_t75" alt="Description: http://www.next-computers.nl/components/com_virtuemart/shop_image/product/b2d63debb9a5e6133e0750ee9ffeded4.gif" style="width:101pt;height:140.8pt;visibility:visible">
                        <v:imagedata r:id="rId7" o:title="b2d63debb9a5e6133e0750ee9ffeded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69.05pt;z-index:251656704" strokeweight="3pt">
            <v:shadow on="t" opacity=".5" offset="6pt,6pt"/>
            <v:textbox>
              <w:txbxContent>
                <w:p w:rsidR="00197A94" w:rsidRDefault="00197A94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Voorlopig: </w:t>
                  </w:r>
                </w:p>
                <w:p w:rsidR="00197A94" w:rsidRDefault="00197A94" w:rsidP="00197A94">
                  <w:pPr>
                    <w:numPr>
                      <w:ilvl w:val="0"/>
                      <w:numId w:val="3"/>
                    </w:numPr>
                    <w:rPr>
                      <w:b/>
                      <w:sz w:val="56"/>
                      <w:szCs w:val="56"/>
                    </w:rPr>
                  </w:pPr>
                  <w:r w:rsidRPr="00197A94">
                    <w:rPr>
                      <w:b/>
                      <w:sz w:val="56"/>
                      <w:szCs w:val="56"/>
                    </w:rPr>
                    <w:t>nog niet vast</w:t>
                  </w:r>
                </w:p>
                <w:p w:rsidR="00747AB6" w:rsidRPr="00197A94" w:rsidRDefault="00197A94" w:rsidP="00197A94">
                  <w:pPr>
                    <w:numPr>
                      <w:ilvl w:val="0"/>
                      <w:numId w:val="3"/>
                    </w:num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de komende tijd</w:t>
                  </w:r>
                  <w:r w:rsidRPr="00197A94">
                    <w:rPr>
                      <w:b/>
                      <w:sz w:val="56"/>
                      <w:szCs w:val="56"/>
                    </w:rPr>
                    <w:tab/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759F1"/>
    <w:multiLevelType w:val="hybridMultilevel"/>
    <w:tmpl w:val="54F0CDB4"/>
    <w:lvl w:ilvl="0" w:tplc="EA0ED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7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44B8"/>
    <w:multiLevelType w:val="hybridMultilevel"/>
    <w:tmpl w:val="D5FE18BA"/>
    <w:lvl w:ilvl="0" w:tplc="9D8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97A94"/>
    <w:rsid w:val="0021136C"/>
    <w:rsid w:val="002A468E"/>
    <w:rsid w:val="00747AB6"/>
    <w:rsid w:val="009F1098"/>
    <w:rsid w:val="009F7352"/>
    <w:rsid w:val="00A653F3"/>
    <w:rsid w:val="00C24C4A"/>
    <w:rsid w:val="00D47AE0"/>
    <w:rsid w:val="00EE634D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B1A4A3C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2011-07-06T12:59:00Z</cp:lastPrinted>
  <dcterms:created xsi:type="dcterms:W3CDTF">2012-06-28T09:29:00Z</dcterms:created>
  <dcterms:modified xsi:type="dcterms:W3CDTF">2012-06-28T09:29:00Z</dcterms:modified>
</cp:coreProperties>
</file>