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B2" w:rsidRDefault="00147CB2">
      <w:r>
        <w:rPr>
          <w:noProof/>
          <w:color w:val="0000FF"/>
        </w:rPr>
        <w:drawing>
          <wp:anchor distT="0" distB="0" distL="114300" distR="114300" simplePos="0" relativeHeight="251720704" behindDoc="0" locked="0" layoutInCell="1" allowOverlap="1" wp14:anchorId="3C899D68" wp14:editId="06687387">
            <wp:simplePos x="0" y="0"/>
            <wp:positionH relativeFrom="margin">
              <wp:posOffset>6868160</wp:posOffset>
            </wp:positionH>
            <wp:positionV relativeFrom="margin">
              <wp:posOffset>-487680</wp:posOffset>
            </wp:positionV>
            <wp:extent cx="2255520" cy="2743200"/>
            <wp:effectExtent l="0" t="0" r="0" b="0"/>
            <wp:wrapSquare wrapText="bothSides"/>
            <wp:docPr id="18" name="irc_mi" descr="http://obsdeschatkamer.nl/images/sk_nieuws/kapper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bsdeschatkamer.nl/images/sk_nieuws/kapper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7CB2" w:rsidRPr="00147CB2" w:rsidRDefault="00147CB2"/>
    <w:p w:rsidR="00462DB6" w:rsidRDefault="00F34193"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59AA6545" wp14:editId="78FBF8E8">
                <wp:simplePos x="0" y="0"/>
                <wp:positionH relativeFrom="column">
                  <wp:posOffset>3086100</wp:posOffset>
                </wp:positionH>
                <wp:positionV relativeFrom="paragraph">
                  <wp:posOffset>5600700</wp:posOffset>
                </wp:positionV>
                <wp:extent cx="0" cy="2057400"/>
                <wp:effectExtent l="38100" t="38100" r="38100" b="3810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D9176" id="Line 18" o:spid="_x0000_s1026" style="position:absolute;flip:y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41pt" to="243pt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588CB3F" wp14:editId="1BEA308B">
                <wp:simplePos x="0" y="0"/>
                <wp:positionH relativeFrom="column">
                  <wp:posOffset>3086100</wp:posOffset>
                </wp:positionH>
                <wp:positionV relativeFrom="paragraph">
                  <wp:posOffset>5600700</wp:posOffset>
                </wp:positionV>
                <wp:extent cx="3490595" cy="0"/>
                <wp:effectExtent l="38100" t="38100" r="43180" b="3810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05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86993" id="Line 19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41pt" to="517.8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F7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0254F355" wp14:editId="1007A526">
                <wp:simplePos x="0" y="0"/>
                <wp:positionH relativeFrom="column">
                  <wp:posOffset>6629400</wp:posOffset>
                </wp:positionH>
                <wp:positionV relativeFrom="paragraph">
                  <wp:posOffset>3657600</wp:posOffset>
                </wp:positionV>
                <wp:extent cx="0" cy="1943100"/>
                <wp:effectExtent l="38100" t="38100" r="38100" b="3810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3FEDB" id="Line 16" o:spid="_x0000_s1026" style="position:absolute;flip:y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4in" to="522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KtGgIAADUEAAAOAAAAZHJzL2Uyb0RvYy54bWysU8GO2jAQvVfqP1i+QxI2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10576F2A" wp14:editId="055045E6">
                <wp:simplePos x="0" y="0"/>
                <wp:positionH relativeFrom="column">
                  <wp:posOffset>6629400</wp:posOffset>
                </wp:positionH>
                <wp:positionV relativeFrom="paragraph">
                  <wp:posOffset>3657600</wp:posOffset>
                </wp:positionV>
                <wp:extent cx="3215640" cy="25400"/>
                <wp:effectExtent l="38100" t="38100" r="41910" b="41275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5640" cy="254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8FCCF" id="Line 17" o:spid="_x0000_s1026" style="position:absolute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4in" to="775.2pt,2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3963F66" wp14:editId="660B2AC2">
                <wp:simplePos x="0" y="0"/>
                <wp:positionH relativeFrom="column">
                  <wp:posOffset>9829800</wp:posOffset>
                </wp:positionH>
                <wp:positionV relativeFrom="paragraph">
                  <wp:posOffset>1714500</wp:posOffset>
                </wp:positionV>
                <wp:extent cx="0" cy="1943100"/>
                <wp:effectExtent l="38100" t="38100" r="38100" b="3810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590C5" id="Line 20" o:spid="_x0000_s1026" style="position:absolute;flip:y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5pt" to="774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574344F" wp14:editId="6607A0C0">
                <wp:simplePos x="0" y="0"/>
                <wp:positionH relativeFrom="column">
                  <wp:posOffset>-114300</wp:posOffset>
                </wp:positionH>
                <wp:positionV relativeFrom="paragraph">
                  <wp:posOffset>7658100</wp:posOffset>
                </wp:positionV>
                <wp:extent cx="3200400" cy="0"/>
                <wp:effectExtent l="38100" t="38100" r="38100" b="3810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93F73" id="Line 15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03pt" to="243pt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sfEgIAACo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DAECEB9" wp14:editId="463D7B67">
                <wp:simplePos x="0" y="0"/>
                <wp:positionH relativeFrom="column">
                  <wp:posOffset>9829800</wp:posOffset>
                </wp:positionH>
                <wp:positionV relativeFrom="paragraph">
                  <wp:posOffset>1714500</wp:posOffset>
                </wp:positionV>
                <wp:extent cx="3231515" cy="0"/>
                <wp:effectExtent l="38100" t="38100" r="45085" b="3810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151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1F2E8" id="Line 21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5pt" to="1028.4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B40359" wp14:editId="77F13A81">
                <wp:simplePos x="0" y="0"/>
                <wp:positionH relativeFrom="column">
                  <wp:posOffset>13030200</wp:posOffset>
                </wp:positionH>
                <wp:positionV relativeFrom="paragraph">
                  <wp:posOffset>1714500</wp:posOffset>
                </wp:positionV>
                <wp:extent cx="0" cy="6997700"/>
                <wp:effectExtent l="38100" t="38100" r="38100" b="41275"/>
                <wp:wrapNone/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977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3A0F9" id="Line 4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6pt,135pt" to="1026pt,6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5E6A82" wp14:editId="4D2902F9">
                <wp:simplePos x="0" y="0"/>
                <wp:positionH relativeFrom="column">
                  <wp:posOffset>-114300</wp:posOffset>
                </wp:positionH>
                <wp:positionV relativeFrom="paragraph">
                  <wp:posOffset>7658100</wp:posOffset>
                </wp:positionV>
                <wp:extent cx="0" cy="1054100"/>
                <wp:effectExtent l="38100" t="38100" r="38100" b="41275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5141D" id="Line 3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03pt" to="-9pt,6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tqNGQIAADQ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63ED23" wp14:editId="498D3A05">
                <wp:simplePos x="0" y="0"/>
                <wp:positionH relativeFrom="column">
                  <wp:posOffset>-114300</wp:posOffset>
                </wp:positionH>
                <wp:positionV relativeFrom="paragraph">
                  <wp:posOffset>8686800</wp:posOffset>
                </wp:positionV>
                <wp:extent cx="13144500" cy="0"/>
                <wp:effectExtent l="38100" t="38100" r="47625" b="3810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8A051" id="Line 4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84pt" to="1026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96xFQIAACs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" strokeweight="6pt"/>
            </w:pict>
          </mc:Fallback>
        </mc:AlternateContent>
      </w:r>
    </w:p>
    <w:p w:rsidR="00462DB6" w:rsidRPr="00462DB6" w:rsidRDefault="00147CB2" w:rsidP="00462DB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F1CBE4" wp14:editId="0E27B50F">
                <wp:simplePos x="0" y="0"/>
                <wp:positionH relativeFrom="margin">
                  <wp:posOffset>9982835</wp:posOffset>
                </wp:positionH>
                <wp:positionV relativeFrom="margin">
                  <wp:posOffset>548640</wp:posOffset>
                </wp:positionV>
                <wp:extent cx="3086100" cy="1447800"/>
                <wp:effectExtent l="0" t="0" r="0" b="0"/>
                <wp:wrapSquare wrapText="bothSides"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478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C39" w:rsidRPr="00147CB2" w:rsidRDefault="00DB6C39" w:rsidP="005D47FB">
                            <w:pPr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j</w:t>
                            </w:r>
                            <w:r w:rsidRPr="00147CB2">
                              <w:rPr>
                                <w:sz w:val="96"/>
                                <w:szCs w:val="96"/>
                                <w:lang w:val="en-US"/>
                              </w:rPr>
                              <w:t>aarlijks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1CBE4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786.05pt;margin-top:43.2pt;width:243pt;height:11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" fillcolor="#cff" stroked="f">
                <v:fill opacity="32896f"/>
                <v:textbox>
                  <w:txbxContent>
                    <w:p w:rsidR="00DB6C39" w:rsidRPr="00147CB2" w:rsidRDefault="00DB6C39" w:rsidP="005D47FB">
                      <w:pPr>
                        <w:rPr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sz w:val="96"/>
                          <w:szCs w:val="96"/>
                          <w:lang w:val="en-US"/>
                        </w:rPr>
                        <w:t>j</w:t>
                      </w:r>
                      <w:r w:rsidRPr="00147CB2">
                        <w:rPr>
                          <w:sz w:val="96"/>
                          <w:szCs w:val="96"/>
                          <w:lang w:val="en-US"/>
                        </w:rPr>
                        <w:t>aarlijks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6B7AB3" w:rsidP="00462DB6">
      <w:r>
        <w:rPr>
          <w:noProof/>
          <w:color w:val="0000FF"/>
        </w:rPr>
        <w:drawing>
          <wp:anchor distT="0" distB="0" distL="114300" distR="114300" simplePos="0" relativeHeight="251726848" behindDoc="0" locked="0" layoutInCell="1" allowOverlap="1" wp14:anchorId="2AABC27D" wp14:editId="1A510AFB">
            <wp:simplePos x="0" y="0"/>
            <wp:positionH relativeFrom="margin">
              <wp:posOffset>10476230</wp:posOffset>
            </wp:positionH>
            <wp:positionV relativeFrom="margin">
              <wp:posOffset>2275840</wp:posOffset>
            </wp:positionV>
            <wp:extent cx="1991360" cy="2153920"/>
            <wp:effectExtent l="0" t="0" r="8890" b="0"/>
            <wp:wrapSquare wrapText="bothSides"/>
            <wp:docPr id="19" name="irc_mi" descr="http://www.miniworldrotterdam.com/sources/verjaardag_ballonne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iniworldrotterdam.com/sources/verjaardag_ballonne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DB6" w:rsidRPr="00462DB6" w:rsidRDefault="00462DB6" w:rsidP="00462DB6"/>
    <w:p w:rsidR="00462DB6" w:rsidRPr="00462DB6" w:rsidRDefault="003B6A99" w:rsidP="00462DB6">
      <w:r>
        <w:rPr>
          <w:noProof/>
          <w:color w:val="0000FF"/>
        </w:rPr>
        <w:drawing>
          <wp:anchor distT="0" distB="0" distL="114300" distR="114300" simplePos="0" relativeHeight="251719680" behindDoc="0" locked="0" layoutInCell="1" allowOverlap="1" wp14:anchorId="3FE0BC50" wp14:editId="2BA52800">
            <wp:simplePos x="0" y="0"/>
            <wp:positionH relativeFrom="margin">
              <wp:posOffset>3411855</wp:posOffset>
            </wp:positionH>
            <wp:positionV relativeFrom="margin">
              <wp:posOffset>2619375</wp:posOffset>
            </wp:positionV>
            <wp:extent cx="2804160" cy="1732915"/>
            <wp:effectExtent l="0" t="0" r="0" b="635"/>
            <wp:wrapSquare wrapText="bothSides"/>
            <wp:docPr id="17" name="irc_mi" descr="http://www.piusxvoorburg.nl/uploads/piusx/images/content/download_copy2/download_copy2_182x13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iusxvoorburg.nl/uploads/piusx/images/content/download_copy2/download_copy2_182x13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00"/>
                    <a:stretch/>
                  </pic:blipFill>
                  <pic:spPr bwMode="auto">
                    <a:xfrm>
                      <a:off x="0" y="0"/>
                      <a:ext cx="280416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CB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25EE7C" wp14:editId="193AD800">
                <wp:simplePos x="0" y="0"/>
                <wp:positionH relativeFrom="margin">
                  <wp:posOffset>6389370</wp:posOffset>
                </wp:positionH>
                <wp:positionV relativeFrom="margin">
                  <wp:posOffset>2474595</wp:posOffset>
                </wp:positionV>
                <wp:extent cx="3312160" cy="1387475"/>
                <wp:effectExtent l="0" t="0" r="2540" b="3175"/>
                <wp:wrapSquare wrapText="bothSides"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138747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C39" w:rsidRPr="00147CB2" w:rsidRDefault="00DB6C39" w:rsidP="005D47FB">
                            <w:pPr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m</w:t>
                            </w:r>
                            <w:r w:rsidRPr="00147CB2">
                              <w:rPr>
                                <w:sz w:val="96"/>
                                <w:szCs w:val="96"/>
                                <w:lang w:val="en-US"/>
                              </w:rPr>
                              <w:t>aandelijks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5EE7C" id="Text Box 32" o:spid="_x0000_s1027" type="#_x0000_t202" style="position:absolute;margin-left:503.1pt;margin-top:194.85pt;width:260.8pt;height:109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" fillcolor="#cff" stroked="f">
                <v:fill opacity="32896f"/>
                <v:textbox>
                  <w:txbxContent>
                    <w:p w:rsidR="00DB6C39" w:rsidRPr="00147CB2" w:rsidRDefault="00DB6C39" w:rsidP="005D47FB">
                      <w:pPr>
                        <w:rPr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sz w:val="96"/>
                          <w:szCs w:val="96"/>
                          <w:lang w:val="en-US"/>
                        </w:rPr>
                        <w:t>m</w:t>
                      </w:r>
                      <w:r w:rsidRPr="00147CB2">
                        <w:rPr>
                          <w:sz w:val="96"/>
                          <w:szCs w:val="96"/>
                          <w:lang w:val="en-US"/>
                        </w:rPr>
                        <w:t>aandelijks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62DB6" w:rsidRPr="00462DB6" w:rsidRDefault="00462DB6" w:rsidP="00462DB6"/>
    <w:p w:rsidR="00462DB6" w:rsidRPr="00462DB6" w:rsidRDefault="00147CB2" w:rsidP="00462DB6">
      <w:r>
        <w:rPr>
          <w:noProof/>
          <w:color w:val="0000FF"/>
        </w:rPr>
        <w:drawing>
          <wp:anchor distT="0" distB="0" distL="114300" distR="114300" simplePos="0" relativeHeight="251701248" behindDoc="0" locked="0" layoutInCell="1" allowOverlap="1" wp14:anchorId="2F40738C" wp14:editId="569D8A8A">
            <wp:simplePos x="0" y="0"/>
            <wp:positionH relativeFrom="margin">
              <wp:posOffset>-203200</wp:posOffset>
            </wp:positionH>
            <wp:positionV relativeFrom="margin">
              <wp:posOffset>3014345</wp:posOffset>
            </wp:positionV>
            <wp:extent cx="3115435" cy="3556000"/>
            <wp:effectExtent l="0" t="0" r="8890" b="6350"/>
            <wp:wrapSquare wrapText="bothSides"/>
            <wp:docPr id="16" name="irc_mi" descr="http://www.nohs.nl/wp-content/uploads/2012/04/tandenpoetsen-net2-klein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ohs.nl/wp-content/uploads/2012/04/tandenpoetsen-net2-klein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435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147CB2" w:rsidP="00462DB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4244F" wp14:editId="6501A6DD">
                <wp:simplePos x="0" y="0"/>
                <wp:positionH relativeFrom="margin">
                  <wp:posOffset>3293110</wp:posOffset>
                </wp:positionH>
                <wp:positionV relativeFrom="margin">
                  <wp:posOffset>4559935</wp:posOffset>
                </wp:positionV>
                <wp:extent cx="3086100" cy="1170940"/>
                <wp:effectExtent l="0" t="0" r="0" b="0"/>
                <wp:wrapSquare wrapText="bothSides"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7094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C39" w:rsidRPr="00147CB2" w:rsidRDefault="00DB6C39" w:rsidP="005D47FB">
                            <w:pPr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w</w:t>
                            </w:r>
                            <w:r w:rsidRPr="00147CB2">
                              <w:rPr>
                                <w:sz w:val="96"/>
                                <w:szCs w:val="96"/>
                                <w:lang w:val="en-US"/>
                              </w:rPr>
                              <w:t>ekelijks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4244F" id="Text Box 31" o:spid="_x0000_s1028" type="#_x0000_t202" style="position:absolute;margin-left:259.3pt;margin-top:359.05pt;width:243pt;height:92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" fillcolor="#cff" stroked="f">
                <v:fill opacity="32896f"/>
                <v:textbox>
                  <w:txbxContent>
                    <w:p w:rsidR="00DB6C39" w:rsidRPr="00147CB2" w:rsidRDefault="00DB6C39" w:rsidP="005D47FB">
                      <w:pPr>
                        <w:rPr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sz w:val="96"/>
                          <w:szCs w:val="96"/>
                          <w:lang w:val="en-US"/>
                        </w:rPr>
                        <w:t>w</w:t>
                      </w:r>
                      <w:r w:rsidRPr="00147CB2">
                        <w:rPr>
                          <w:sz w:val="96"/>
                          <w:szCs w:val="96"/>
                          <w:lang w:val="en-US"/>
                        </w:rPr>
                        <w:t>ekelijks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Default="00462DB6" w:rsidP="00462DB6"/>
    <w:p w:rsidR="00462DB6" w:rsidRPr="00462DB6" w:rsidRDefault="00147CB2" w:rsidP="00462DB6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A36F837" wp14:editId="49DD155F">
                <wp:simplePos x="0" y="0"/>
                <wp:positionH relativeFrom="margin">
                  <wp:posOffset>0</wp:posOffset>
                </wp:positionH>
                <wp:positionV relativeFrom="margin">
                  <wp:posOffset>6678930</wp:posOffset>
                </wp:positionV>
                <wp:extent cx="3086100" cy="1185545"/>
                <wp:effectExtent l="0" t="0" r="0" b="0"/>
                <wp:wrapSquare wrapText="bothSides"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8554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C39" w:rsidRPr="00147CB2" w:rsidRDefault="00DB6C39" w:rsidP="005D47FB">
                            <w:pPr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d</w:t>
                            </w:r>
                            <w:r w:rsidRPr="00147CB2">
                              <w:rPr>
                                <w:sz w:val="96"/>
                                <w:szCs w:val="96"/>
                                <w:lang w:val="en-US"/>
                              </w:rPr>
                              <w:t>agelijks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6F837" id="Text Box 30" o:spid="_x0000_s1029" type="#_x0000_t202" style="position:absolute;margin-left:0;margin-top:525.9pt;width:243pt;height:93.3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" fillcolor="#cff" stroked="f">
                <v:fill opacity="32896f"/>
                <v:textbox>
                  <w:txbxContent>
                    <w:p w:rsidR="00DB6C39" w:rsidRPr="00147CB2" w:rsidRDefault="00DB6C39" w:rsidP="005D47FB">
                      <w:pPr>
                        <w:rPr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sz w:val="96"/>
                          <w:szCs w:val="96"/>
                          <w:lang w:val="en-US"/>
                        </w:rPr>
                        <w:t>d</w:t>
                      </w:r>
                      <w:r w:rsidRPr="00147CB2">
                        <w:rPr>
                          <w:sz w:val="96"/>
                          <w:szCs w:val="96"/>
                          <w:lang w:val="en-US"/>
                        </w:rPr>
                        <w:t>agelijks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62DB6" w:rsidRPr="00462DB6" w:rsidRDefault="00462DB6" w:rsidP="00462DB6"/>
    <w:p w:rsidR="00462DB6" w:rsidRDefault="00462DB6" w:rsidP="00462DB6"/>
    <w:p w:rsidR="00462DB6" w:rsidRDefault="00462DB6" w:rsidP="00462DB6"/>
    <w:p w:rsidR="00147CB2" w:rsidRDefault="00462DB6" w:rsidP="00462DB6">
      <w:pPr>
        <w:tabs>
          <w:tab w:val="left" w:pos="5086"/>
        </w:tabs>
      </w:pPr>
      <w:r>
        <w:tab/>
      </w:r>
    </w:p>
    <w:p w:rsidR="00147CB2" w:rsidRDefault="00147CB2">
      <w:r>
        <w:br w:type="page"/>
      </w:r>
    </w:p>
    <w:p w:rsidR="00147CB2" w:rsidRDefault="00147CB2" w:rsidP="00147CB2">
      <w:pPr>
        <w:tabs>
          <w:tab w:val="left" w:pos="5086"/>
        </w:tabs>
        <w:ind w:left="4956" w:hanging="4956"/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Veilig leren lezen, </w:t>
      </w:r>
      <w:r w:rsidR="00DB6C39">
        <w:rPr>
          <w:sz w:val="96"/>
          <w:szCs w:val="96"/>
        </w:rPr>
        <w:t>kern st</w:t>
      </w:r>
      <w:bookmarkStart w:id="0" w:name="_GoBack"/>
      <w:bookmarkEnd w:id="0"/>
      <w:r w:rsidR="00DB6C39">
        <w:rPr>
          <w:sz w:val="96"/>
          <w:szCs w:val="96"/>
        </w:rPr>
        <w:t>art</w:t>
      </w:r>
    </w:p>
    <w:p w:rsidR="00147CB2" w:rsidRDefault="00147CB2" w:rsidP="00147CB2">
      <w:pPr>
        <w:tabs>
          <w:tab w:val="left" w:pos="5086"/>
        </w:tabs>
        <w:ind w:left="4956" w:hanging="4956"/>
        <w:rPr>
          <w:sz w:val="96"/>
          <w:szCs w:val="96"/>
        </w:rPr>
      </w:pPr>
    </w:p>
    <w:p w:rsidR="00147CB2" w:rsidRDefault="00147CB2" w:rsidP="00147CB2">
      <w:pPr>
        <w:tabs>
          <w:tab w:val="left" w:pos="5086"/>
        </w:tabs>
        <w:ind w:left="4956" w:hanging="4956"/>
        <w:rPr>
          <w:sz w:val="96"/>
          <w:szCs w:val="96"/>
        </w:rPr>
      </w:pPr>
    </w:p>
    <w:p w:rsidR="00272B3E" w:rsidRPr="00147CB2" w:rsidRDefault="00147CB2" w:rsidP="00147CB2">
      <w:pPr>
        <w:tabs>
          <w:tab w:val="left" w:pos="5086"/>
        </w:tabs>
        <w:ind w:left="4956" w:hanging="4956"/>
        <w:rPr>
          <w:sz w:val="96"/>
          <w:szCs w:val="96"/>
        </w:rPr>
      </w:pPr>
      <w:r w:rsidRPr="00147CB2">
        <w:rPr>
          <w:sz w:val="96"/>
          <w:szCs w:val="96"/>
        </w:rPr>
        <w:t>Dagelijk</w:t>
      </w:r>
      <w:r>
        <w:rPr>
          <w:sz w:val="96"/>
          <w:szCs w:val="96"/>
        </w:rPr>
        <w:t>s</w:t>
      </w:r>
      <w:r w:rsidRPr="00147CB2">
        <w:rPr>
          <w:sz w:val="96"/>
          <w:szCs w:val="96"/>
        </w:rPr>
        <w:t xml:space="preserve">= 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i</w:t>
      </w:r>
      <w:r w:rsidRPr="00147CB2">
        <w:rPr>
          <w:sz w:val="96"/>
          <w:szCs w:val="96"/>
        </w:rPr>
        <w:t>edere dag komt het terug</w:t>
      </w:r>
      <w:r>
        <w:rPr>
          <w:sz w:val="96"/>
          <w:szCs w:val="96"/>
        </w:rPr>
        <w:t xml:space="preserve"> (bijvoorbeeld tanden poetsen)</w:t>
      </w:r>
    </w:p>
    <w:p w:rsidR="00147CB2" w:rsidRPr="00147CB2" w:rsidRDefault="00147CB2" w:rsidP="00147CB2">
      <w:pPr>
        <w:tabs>
          <w:tab w:val="left" w:pos="5086"/>
        </w:tabs>
        <w:ind w:left="4956" w:hanging="4956"/>
        <w:rPr>
          <w:sz w:val="96"/>
          <w:szCs w:val="96"/>
        </w:rPr>
      </w:pPr>
      <w:r w:rsidRPr="00147CB2">
        <w:rPr>
          <w:sz w:val="96"/>
          <w:szCs w:val="96"/>
        </w:rPr>
        <w:t xml:space="preserve">Wekelijks= 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Pr="00147CB2">
        <w:rPr>
          <w:sz w:val="96"/>
          <w:szCs w:val="96"/>
        </w:rPr>
        <w:t xml:space="preserve">elke week </w:t>
      </w:r>
      <w:r>
        <w:rPr>
          <w:sz w:val="96"/>
          <w:szCs w:val="96"/>
        </w:rPr>
        <w:t>doe je iets één keer (bijvoorbeeld trainen voor je sport)</w:t>
      </w:r>
      <w:r w:rsidRPr="00147CB2">
        <w:rPr>
          <w:sz w:val="96"/>
          <w:szCs w:val="96"/>
        </w:rPr>
        <w:t>.</w:t>
      </w:r>
    </w:p>
    <w:p w:rsidR="00147CB2" w:rsidRPr="00147CB2" w:rsidRDefault="00147CB2" w:rsidP="00147CB2">
      <w:pPr>
        <w:tabs>
          <w:tab w:val="left" w:pos="5086"/>
        </w:tabs>
        <w:ind w:left="5664" w:hanging="5664"/>
        <w:rPr>
          <w:sz w:val="96"/>
          <w:szCs w:val="96"/>
        </w:rPr>
      </w:pPr>
      <w:r w:rsidRPr="00147CB2">
        <w:rPr>
          <w:sz w:val="96"/>
          <w:szCs w:val="96"/>
        </w:rPr>
        <w:t xml:space="preserve">Maandelijks= </w:t>
      </w:r>
      <w:r>
        <w:rPr>
          <w:sz w:val="96"/>
          <w:szCs w:val="96"/>
        </w:rPr>
        <w:tab/>
        <w:t>elke maand doe je het éé</w:t>
      </w:r>
      <w:r w:rsidRPr="00147CB2">
        <w:rPr>
          <w:sz w:val="96"/>
          <w:szCs w:val="96"/>
        </w:rPr>
        <w:t>n keer</w:t>
      </w:r>
      <w:r>
        <w:rPr>
          <w:sz w:val="96"/>
          <w:szCs w:val="96"/>
        </w:rPr>
        <w:t xml:space="preserve"> (bijvoorbeeld naar de kapper)</w:t>
      </w:r>
    </w:p>
    <w:p w:rsidR="00147CB2" w:rsidRPr="00147CB2" w:rsidRDefault="00147CB2" w:rsidP="00147CB2">
      <w:pPr>
        <w:tabs>
          <w:tab w:val="left" w:pos="5086"/>
        </w:tabs>
        <w:ind w:left="4956" w:hanging="4956"/>
        <w:rPr>
          <w:sz w:val="96"/>
          <w:szCs w:val="96"/>
        </w:rPr>
      </w:pPr>
      <w:r w:rsidRPr="00147CB2">
        <w:rPr>
          <w:sz w:val="96"/>
          <w:szCs w:val="96"/>
        </w:rPr>
        <w:t xml:space="preserve">Jaarlijks= 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Pr="00147CB2">
        <w:rPr>
          <w:sz w:val="96"/>
          <w:szCs w:val="96"/>
        </w:rPr>
        <w:t xml:space="preserve">elk jaar </w:t>
      </w:r>
      <w:r>
        <w:rPr>
          <w:sz w:val="96"/>
          <w:szCs w:val="96"/>
        </w:rPr>
        <w:t xml:space="preserve">één keer, bijvoorbeeld </w:t>
      </w:r>
      <w:proofErr w:type="gramStart"/>
      <w:r>
        <w:rPr>
          <w:sz w:val="96"/>
          <w:szCs w:val="96"/>
        </w:rPr>
        <w:t>sinterklaas</w:t>
      </w:r>
      <w:proofErr w:type="gramEnd"/>
      <w:r>
        <w:rPr>
          <w:sz w:val="96"/>
          <w:szCs w:val="96"/>
        </w:rPr>
        <w:t xml:space="preserve">, </w:t>
      </w:r>
      <w:proofErr w:type="spellStart"/>
      <w:r>
        <w:rPr>
          <w:sz w:val="96"/>
          <w:szCs w:val="96"/>
        </w:rPr>
        <w:t>suikerfeest</w:t>
      </w:r>
      <w:proofErr w:type="spellEnd"/>
      <w:r>
        <w:rPr>
          <w:sz w:val="96"/>
          <w:szCs w:val="96"/>
        </w:rPr>
        <w:t xml:space="preserve"> etc.)</w:t>
      </w:r>
    </w:p>
    <w:sectPr w:rsidR="00147CB2" w:rsidRPr="00147CB2" w:rsidSect="00223096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A7467"/>
    <w:rsid w:val="00147CB2"/>
    <w:rsid w:val="001E5661"/>
    <w:rsid w:val="001E68C3"/>
    <w:rsid w:val="00223096"/>
    <w:rsid w:val="00272B3E"/>
    <w:rsid w:val="003B6A99"/>
    <w:rsid w:val="003F5B50"/>
    <w:rsid w:val="004018BB"/>
    <w:rsid w:val="00462DB6"/>
    <w:rsid w:val="00522029"/>
    <w:rsid w:val="005A222C"/>
    <w:rsid w:val="005D47FB"/>
    <w:rsid w:val="006B7AB3"/>
    <w:rsid w:val="00861462"/>
    <w:rsid w:val="00871982"/>
    <w:rsid w:val="008813DA"/>
    <w:rsid w:val="009D0FE3"/>
    <w:rsid w:val="00B31307"/>
    <w:rsid w:val="00C175FF"/>
    <w:rsid w:val="00C17AEB"/>
    <w:rsid w:val="00CB1110"/>
    <w:rsid w:val="00D01957"/>
    <w:rsid w:val="00D343D6"/>
    <w:rsid w:val="00D75B50"/>
    <w:rsid w:val="00DB6C39"/>
    <w:rsid w:val="00E72CA0"/>
    <w:rsid w:val="00F3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D93E74A6-B45C-4BA9-9E1A-C535E333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unhideWhenUsed/>
    <w:rsid w:val="00DB6C3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DB6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frm=1&amp;source=images&amp;cd=&amp;cad=rja&amp;uact=8&amp;ved=0CAcQjRxqFQoTCNirh76TsMcCFUvZGgodl1sLWQ&amp;url=http://www.piusxvoorburg.nl/groepen/groepsnieuws-artikel/565/gymles-in-groep-5&amp;ei=GtjRVdi2PMuya5e3rcgF&amp;bvm=bv.99804247,d.d2s&amp;psig=AFQjCNHL5EZqF56fIO8kznzD8VnofQVExg&amp;ust=143990208915288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nl/url?sa=i&amp;rct=j&amp;q=&amp;esrc=s&amp;frm=1&amp;source=images&amp;cd=&amp;cad=rja&amp;uact=8&amp;ved=0CAcQjRxqFQoTCIr4scCUsMcCFYqYGgodVWwMWg&amp;url=http://www.miniworldrotterdam.com/NL_kidz_verjaardag.htm&amp;ei=LNnRVYqyE4qxatXYsdAF&amp;bvm=bv.99804247,d.d2s&amp;psig=AFQjCNE0B8UXkoR8dIDZbFkZpENKaa-E8Q&amp;ust=1439902340524139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google.nl/url?sa=i&amp;rct=j&amp;q=&amp;esrc=s&amp;frm=1&amp;source=images&amp;cd=&amp;cad=rja&amp;uact=8&amp;ved=0CAcQjRxqFQoTCOi2svSSsMcCFQRdGgod594EZQ&amp;url=http://www.molenhazewindgieten.nl/zorg-dagelijks-goed-voor-je-tanden/&amp;ei=gNfRVej2HoS6aee9k6gG&amp;bvm=bv.99804247,d.d2s&amp;psig=AFQjCNGd_qV02Ca99HWAl4a9t0rzMFp3Sg&amp;ust=1439901948525748" TargetMode="External"/><Relationship Id="rId4" Type="http://schemas.openxmlformats.org/officeDocument/2006/relationships/hyperlink" Target="http://www.google.nl/url?sa=i&amp;rct=j&amp;q=&amp;esrc=s&amp;frm=1&amp;source=images&amp;cd=&amp;cad=rja&amp;uact=8&amp;ved=0CAcQjRxqFQoTCIL-89WTsMcCFQgwGgodClUNWw&amp;url=http://obsdeschatkamer.nl/nieuws/naar-de-kapper-op-school&amp;ei=TdjRVcIjiOBoiqq12AU&amp;bvm=bv.99804247,d.d2s&amp;psig=AFQjCNENWEJvFuT80J_WPHNn0XoGQAe1gA&amp;ust=1439902153361564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D57061B1</Template>
  <TotalTime>5</TotalTime>
  <Pages>2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5</cp:revision>
  <cp:lastPrinted>2015-08-20T12:51:00Z</cp:lastPrinted>
  <dcterms:created xsi:type="dcterms:W3CDTF">2015-08-17T12:53:00Z</dcterms:created>
  <dcterms:modified xsi:type="dcterms:W3CDTF">2015-08-25T06:57:00Z</dcterms:modified>
</cp:coreProperties>
</file>