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AB6" w:rsidRDefault="006462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EBBA8" wp14:editId="1291CCBD">
                <wp:simplePos x="0" y="0"/>
                <wp:positionH relativeFrom="column">
                  <wp:posOffset>4677410</wp:posOffset>
                </wp:positionH>
                <wp:positionV relativeFrom="paragraph">
                  <wp:posOffset>105410</wp:posOffset>
                </wp:positionV>
                <wp:extent cx="3886200" cy="1146175"/>
                <wp:effectExtent l="19050" t="19050" r="95250" b="920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6462C2" w:rsidRDefault="006462C2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462C2">
                              <w:rPr>
                                <w:b/>
                                <w:sz w:val="144"/>
                                <w:szCs w:val="144"/>
                              </w:rPr>
                              <w:t>Passief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3pt;margin-top:8.3pt;width:306pt;height:9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6462C2" w:rsidRDefault="006462C2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6462C2">
                        <w:rPr>
                          <w:b/>
                          <w:sz w:val="144"/>
                          <w:szCs w:val="144"/>
                        </w:rPr>
                        <w:t>Passief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81E76" wp14:editId="5AA5711A">
                <wp:simplePos x="0" y="0"/>
                <wp:positionH relativeFrom="column">
                  <wp:posOffset>337185</wp:posOffset>
                </wp:positionH>
                <wp:positionV relativeFrom="paragraph">
                  <wp:posOffset>105410</wp:posOffset>
                </wp:positionV>
                <wp:extent cx="3886200" cy="1146175"/>
                <wp:effectExtent l="19050" t="19050" r="95250" b="920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6462C2" w:rsidRDefault="006462C2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462C2">
                              <w:rPr>
                                <w:b/>
                                <w:sz w:val="144"/>
                                <w:szCs w:val="144"/>
                              </w:rPr>
                              <w:t>Actief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.55pt;margin-top:8.3pt;width:306pt;height:9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" strokeweight="3pt">
                <v:shadow on="t" opacity=".5" offset="6pt,6pt"/>
                <v:textbox>
                  <w:txbxContent>
                    <w:p w:rsidR="00747AB6" w:rsidRPr="006462C2" w:rsidRDefault="006462C2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6462C2">
                        <w:rPr>
                          <w:b/>
                          <w:sz w:val="144"/>
                          <w:szCs w:val="144"/>
                        </w:rPr>
                        <w:t>Actief</w:t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0E34A" wp14:editId="0F4C567E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37F79" w:rsidRDefault="00B5612E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3E079" wp14:editId="54D751C1">
                                  <wp:extent cx="3715657" cy="3643086"/>
                                  <wp:effectExtent l="0" t="0" r="0" b="0"/>
                                  <wp:docPr id="9" name="rg_hi" descr="http://t2.gstatic.com/images?q=tbn:ANd9GcRQtG0UEcNLYLtCsrpkkH4eSBVNJoozgOlTIACMLMY-i20-kT9Rj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QtG0UEcNLYLtCsrpkkH4eSBVNJoozgOlTIACMLMY-i20-kT9Rj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1576" cy="3648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537F79" w:rsidRDefault="00B5612E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53E079" wp14:editId="54D751C1">
                            <wp:extent cx="3715657" cy="3643086"/>
                            <wp:effectExtent l="0" t="0" r="0" b="0"/>
                            <wp:docPr id="9" name="rg_hi" descr="http://t2.gstatic.com/images?q=tbn:ANd9GcRQtG0UEcNLYLtCsrpkkH4eSBVNJoozgOlTIACMLMY-i20-kT9Rj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QtG0UEcNLYLtCsrpkkH4eSBVNJoozgOlTIACMLMY-i20-kT9Rj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1576" cy="3648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9ED39F" wp14:editId="2E296F47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37F79" w:rsidRDefault="00537F79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47AB6" w:rsidRPr="00747AB6" w:rsidRDefault="00537F79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37E87" wp14:editId="2DCC5AAA">
                                  <wp:extent cx="3686628" cy="3686628"/>
                                  <wp:effectExtent l="0" t="0" r="9525" b="9525"/>
                                  <wp:docPr id="8" name="rg_hi" descr="http://t3.gstatic.com/images?q=tbn:ANd9GcS48G_Uerw1t8tBS8c5g6XDz2oiCcfeacDj0vk_7o870rmfTmL_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S48G_Uerw1t8tBS8c5g6XDz2oiCcfeacDj0vk_7o870rmfTmL_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784" cy="3686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537F79" w:rsidRDefault="00537F79" w:rsidP="00747AB6">
                      <w:pPr>
                        <w:rPr>
                          <w:noProof/>
                        </w:rPr>
                      </w:pPr>
                    </w:p>
                    <w:p w:rsidR="00747AB6" w:rsidRPr="00747AB6" w:rsidRDefault="00537F79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37E87" wp14:editId="2DCC5AAA">
                            <wp:extent cx="3686628" cy="3686628"/>
                            <wp:effectExtent l="0" t="0" r="9525" b="9525"/>
                            <wp:docPr id="8" name="rg_hi" descr="http://t3.gstatic.com/images?q=tbn:ANd9GcS48G_Uerw1t8tBS8c5g6XDz2oiCcfeacDj0vk_7o870rmfTmL_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S48G_Uerw1t8tBS8c5g6XDz2oiCcfeacDj0vk_7o870rmfTmL_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784" cy="3686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B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537F79"/>
    <w:rsid w:val="005D382F"/>
    <w:rsid w:val="006462C2"/>
    <w:rsid w:val="00747AB6"/>
    <w:rsid w:val="00B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37F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7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37F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3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D0A7387C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2012-07-02T11:02:00Z</cp:lastPrinted>
  <dcterms:created xsi:type="dcterms:W3CDTF">2012-07-02T15:15:00Z</dcterms:created>
  <dcterms:modified xsi:type="dcterms:W3CDTF">2012-07-02T15:15:00Z</dcterms:modified>
</cp:coreProperties>
</file>