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43" w:rsidRPr="003E38FA" w:rsidRDefault="007B6543">
      <w:pPr>
        <w:rPr>
          <w:color w:val="7030A0"/>
          <w:sz w:val="36"/>
          <w:szCs w:val="36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38FA">
        <w:rPr>
          <w:sz w:val="36"/>
          <w:szCs w:val="36"/>
        </w:rPr>
        <w:tab/>
      </w:r>
      <w:r w:rsidRPr="003E38FA">
        <w:rPr>
          <w:sz w:val="36"/>
          <w:szCs w:val="36"/>
        </w:rPr>
        <w:tab/>
      </w:r>
      <w:r w:rsidRPr="003E38FA">
        <w:rPr>
          <w:sz w:val="36"/>
          <w:szCs w:val="36"/>
        </w:rPr>
        <w:tab/>
      </w:r>
      <w:r w:rsidRPr="003E38FA">
        <w:rPr>
          <w:sz w:val="36"/>
          <w:szCs w:val="36"/>
        </w:rPr>
        <w:tab/>
      </w:r>
      <w:r w:rsidRPr="003E38FA">
        <w:rPr>
          <w:sz w:val="36"/>
          <w:szCs w:val="36"/>
        </w:rPr>
        <w:tab/>
      </w:r>
      <w:r w:rsidRPr="003E38FA">
        <w:rPr>
          <w:sz w:val="36"/>
          <w:szCs w:val="36"/>
        </w:rPr>
        <w:tab/>
      </w:r>
      <w:r w:rsidRPr="003E38FA">
        <w:rPr>
          <w:sz w:val="36"/>
          <w:szCs w:val="36"/>
        </w:rPr>
        <w:tab/>
      </w:r>
      <w:r w:rsidRPr="003E38FA">
        <w:rPr>
          <w:color w:val="7030A0"/>
          <w:sz w:val="36"/>
          <w:szCs w:val="36"/>
        </w:rPr>
        <w:t>Thema: sprookjesland</w:t>
      </w:r>
    </w:p>
    <w:p w:rsidR="007B6543" w:rsidRPr="003E38FA" w:rsidRDefault="007B6543">
      <w:pPr>
        <w:rPr>
          <w:sz w:val="36"/>
          <w:szCs w:val="36"/>
        </w:rPr>
      </w:pPr>
    </w:p>
    <w:p w:rsidR="00EB502E" w:rsidRPr="003E38FA" w:rsidRDefault="00EB502E">
      <w:pPr>
        <w:rPr>
          <w:sz w:val="36"/>
          <w:szCs w:val="36"/>
        </w:rPr>
      </w:pPr>
    </w:p>
    <w:p w:rsidR="00EB502E" w:rsidRPr="003E38FA" w:rsidRDefault="00EB502E">
      <w:pPr>
        <w:rPr>
          <w:b/>
          <w:sz w:val="36"/>
          <w:szCs w:val="36"/>
        </w:rPr>
      </w:pPr>
    </w:p>
    <w:p w:rsidR="007B6543" w:rsidRPr="003E38FA" w:rsidRDefault="007B6543">
      <w:pPr>
        <w:rPr>
          <w:sz w:val="36"/>
          <w:szCs w:val="36"/>
        </w:rPr>
      </w:pPr>
      <w:r w:rsidRPr="003E38FA">
        <w:rPr>
          <w:b/>
          <w:sz w:val="36"/>
          <w:szCs w:val="36"/>
        </w:rPr>
        <w:t>Assepoester:</w:t>
      </w:r>
      <w:r w:rsidR="00EB502E" w:rsidRPr="003E38FA">
        <w:rPr>
          <w:sz w:val="36"/>
          <w:szCs w:val="36"/>
        </w:rPr>
        <w:t xml:space="preserve"> is de naam van het meisje uit het sprookje Assepoester.</w:t>
      </w:r>
    </w:p>
    <w:p w:rsidR="00EB502E" w:rsidRPr="003E38FA" w:rsidRDefault="00EB502E">
      <w:pPr>
        <w:rPr>
          <w:sz w:val="36"/>
          <w:szCs w:val="36"/>
        </w:rPr>
      </w:pPr>
    </w:p>
    <w:p w:rsidR="00EB502E" w:rsidRPr="003E38FA" w:rsidRDefault="00EB502E">
      <w:pPr>
        <w:rPr>
          <w:sz w:val="36"/>
          <w:szCs w:val="36"/>
        </w:rPr>
      </w:pPr>
      <w:r w:rsidRPr="003E38FA">
        <w:rPr>
          <w:b/>
          <w:sz w:val="36"/>
          <w:szCs w:val="36"/>
        </w:rPr>
        <w:t>Het bal:</w:t>
      </w:r>
      <w:r w:rsidRPr="003E38FA">
        <w:rPr>
          <w:sz w:val="36"/>
          <w:szCs w:val="36"/>
        </w:rPr>
        <w:t xml:space="preserve"> is een dansfeest.</w:t>
      </w:r>
    </w:p>
    <w:p w:rsidR="00EB502E" w:rsidRPr="003E38FA" w:rsidRDefault="00EB502E">
      <w:pPr>
        <w:rPr>
          <w:sz w:val="36"/>
          <w:szCs w:val="36"/>
        </w:rPr>
      </w:pPr>
    </w:p>
    <w:p w:rsidR="00EB502E" w:rsidRPr="003E38FA" w:rsidRDefault="00EB502E">
      <w:pPr>
        <w:rPr>
          <w:sz w:val="36"/>
          <w:szCs w:val="36"/>
        </w:rPr>
      </w:pPr>
      <w:r w:rsidRPr="003E38FA">
        <w:rPr>
          <w:b/>
          <w:sz w:val="36"/>
          <w:szCs w:val="36"/>
        </w:rPr>
        <w:t>De stiefzus:</w:t>
      </w:r>
      <w:r w:rsidRPr="003E38FA">
        <w:rPr>
          <w:sz w:val="36"/>
          <w:szCs w:val="36"/>
        </w:rPr>
        <w:t xml:space="preserve"> </w:t>
      </w:r>
      <w:r w:rsidR="003E38FA" w:rsidRPr="003E38FA">
        <w:rPr>
          <w:sz w:val="36"/>
          <w:szCs w:val="36"/>
        </w:rPr>
        <w:t>is een kind van je stiefmoeder of stiefvader.</w:t>
      </w:r>
    </w:p>
    <w:p w:rsidR="00EB502E" w:rsidRPr="003E38FA" w:rsidRDefault="00EB502E">
      <w:pPr>
        <w:rPr>
          <w:sz w:val="36"/>
          <w:szCs w:val="36"/>
        </w:rPr>
      </w:pPr>
    </w:p>
    <w:p w:rsidR="00EB502E" w:rsidRPr="003E38FA" w:rsidRDefault="00EB502E">
      <w:pPr>
        <w:rPr>
          <w:sz w:val="36"/>
          <w:szCs w:val="36"/>
        </w:rPr>
      </w:pPr>
      <w:r w:rsidRPr="003E38FA">
        <w:rPr>
          <w:b/>
          <w:sz w:val="36"/>
          <w:szCs w:val="36"/>
        </w:rPr>
        <w:t>Het (glazen) muiltje:</w:t>
      </w:r>
      <w:r w:rsidR="003E38FA" w:rsidRPr="003E38FA">
        <w:rPr>
          <w:sz w:val="36"/>
          <w:szCs w:val="36"/>
        </w:rPr>
        <w:t xml:space="preserve"> Schoenen of pantoffels met hakken en alleen een boven- of een voorstuk en geen zij- of achterstuk.</w:t>
      </w:r>
    </w:p>
    <w:p w:rsidR="00EB502E" w:rsidRPr="003E38FA" w:rsidRDefault="00EB502E">
      <w:pPr>
        <w:rPr>
          <w:sz w:val="36"/>
          <w:szCs w:val="36"/>
        </w:rPr>
      </w:pPr>
    </w:p>
    <w:p w:rsidR="00EB502E" w:rsidRPr="003E38FA" w:rsidRDefault="00EB502E">
      <w:pPr>
        <w:rPr>
          <w:sz w:val="36"/>
          <w:szCs w:val="36"/>
        </w:rPr>
      </w:pPr>
      <w:r w:rsidRPr="003E38FA">
        <w:rPr>
          <w:b/>
          <w:sz w:val="36"/>
          <w:szCs w:val="36"/>
        </w:rPr>
        <w:t>De koets:</w:t>
      </w:r>
      <w:r w:rsidR="003E38FA" w:rsidRPr="003E38FA">
        <w:rPr>
          <w:sz w:val="36"/>
          <w:szCs w:val="36"/>
        </w:rPr>
        <w:t xml:space="preserve"> is een </w:t>
      </w:r>
      <w:r w:rsidR="003E38FA" w:rsidRPr="003E38FA">
        <w:rPr>
          <w:bCs/>
          <w:sz w:val="36"/>
          <w:szCs w:val="36"/>
        </w:rPr>
        <w:t>wagen voor personenvervoer die door een of meer paarden wordt getrokken</w:t>
      </w:r>
      <w:r w:rsidR="003E38FA" w:rsidRPr="003E38FA">
        <w:rPr>
          <w:sz w:val="36"/>
          <w:szCs w:val="36"/>
        </w:rPr>
        <w:t>.</w:t>
      </w:r>
    </w:p>
    <w:p w:rsidR="003E38FA" w:rsidRPr="003E38FA" w:rsidRDefault="003E38FA">
      <w:pPr>
        <w:rPr>
          <w:sz w:val="36"/>
          <w:szCs w:val="36"/>
        </w:rPr>
      </w:pPr>
    </w:p>
    <w:p w:rsidR="00EB502E" w:rsidRPr="003E38FA" w:rsidRDefault="00EB502E">
      <w:pPr>
        <w:rPr>
          <w:b/>
          <w:sz w:val="36"/>
          <w:szCs w:val="36"/>
        </w:rPr>
      </w:pPr>
      <w:r w:rsidRPr="003E38FA">
        <w:rPr>
          <w:b/>
          <w:sz w:val="36"/>
          <w:szCs w:val="36"/>
        </w:rPr>
        <w:t xml:space="preserve">De stiefmoeder: </w:t>
      </w:r>
      <w:r w:rsidRPr="003E38FA">
        <w:rPr>
          <w:rStyle w:val="Zwaar"/>
          <w:b w:val="0"/>
          <w:sz w:val="36"/>
          <w:szCs w:val="36"/>
        </w:rPr>
        <w:t>vrouw met wie je vader getrouwd is als hij niet meer samen is met je moeder.</w:t>
      </w:r>
    </w:p>
    <w:p w:rsidR="007B6543" w:rsidRDefault="007B6543">
      <w:pPr>
        <w:rPr>
          <w:b/>
        </w:rPr>
      </w:pPr>
    </w:p>
    <w:p w:rsidR="003E38FA" w:rsidRDefault="003E38FA"/>
    <w:p w:rsidR="007B6543" w:rsidRDefault="007B6543"/>
    <w:p w:rsidR="007B6543" w:rsidRDefault="007B6543"/>
    <w:p w:rsidR="007B6543" w:rsidRDefault="007B6543"/>
    <w:p w:rsidR="007B6543" w:rsidRDefault="007B6543"/>
    <w:p w:rsidR="007B6543" w:rsidRDefault="007B6543"/>
    <w:p w:rsidR="007B6543" w:rsidRDefault="007B6543"/>
    <w:p w:rsidR="007B6543" w:rsidRDefault="007B6543"/>
    <w:p w:rsidR="001803B8" w:rsidRDefault="003E38FA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-655320</wp:posOffset>
            </wp:positionH>
            <wp:positionV relativeFrom="paragraph">
              <wp:posOffset>-979170</wp:posOffset>
            </wp:positionV>
            <wp:extent cx="3948430" cy="7081520"/>
            <wp:effectExtent l="0" t="0" r="0" b="5080"/>
            <wp:wrapNone/>
            <wp:docPr id="22" name="Afbeelding 21" descr="s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p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708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2230120</wp:posOffset>
                </wp:positionV>
                <wp:extent cx="2210435" cy="1545590"/>
                <wp:effectExtent l="20320" t="20955" r="17145" b="14605"/>
                <wp:wrapNone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10435" cy="15455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05pt,175.6pt" to="261.1pt,2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3552190</wp:posOffset>
                </wp:positionV>
                <wp:extent cx="0" cy="562610"/>
                <wp:effectExtent l="15240" t="19050" r="22860" b="18415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626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15pt,279.7pt" to="373.1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5873750</wp:posOffset>
                </wp:positionH>
                <wp:positionV relativeFrom="paragraph">
                  <wp:posOffset>3552190</wp:posOffset>
                </wp:positionV>
                <wp:extent cx="770890" cy="1019810"/>
                <wp:effectExtent l="16510" t="19050" r="22225" b="18415"/>
                <wp:wrapNone/>
                <wp:docPr id="1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0890" cy="10198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5pt,279.7pt" to="523.2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5873750</wp:posOffset>
                </wp:positionH>
                <wp:positionV relativeFrom="paragraph">
                  <wp:posOffset>549910</wp:posOffset>
                </wp:positionV>
                <wp:extent cx="770890" cy="1519555"/>
                <wp:effectExtent l="16510" t="17145" r="22225" b="15875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0890" cy="15195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5pt,43.3pt" to="523.2pt,1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1038225</wp:posOffset>
                </wp:positionV>
                <wp:extent cx="758190" cy="512445"/>
                <wp:effectExtent l="15240" t="19685" r="17145" b="20320"/>
                <wp:wrapNone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58190" cy="5124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4pt,81.75pt" to="261.1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6644640</wp:posOffset>
                </wp:positionH>
                <wp:positionV relativeFrom="paragraph">
                  <wp:posOffset>-463550</wp:posOffset>
                </wp:positionV>
                <wp:extent cx="2872740" cy="1767205"/>
                <wp:effectExtent l="635" t="0" r="79375" b="80645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17672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02E" w:rsidRDefault="00EB502E" w:rsidP="00E21BC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het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(glazen)muiltje</w:t>
                            </w:r>
                          </w:p>
                          <w:p w:rsidR="00EB502E" w:rsidRPr="001803B8" w:rsidRDefault="003E38FA" w:rsidP="00E21BC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4325" cy="1445895"/>
                                  <wp:effectExtent l="0" t="0" r="3175" b="1905"/>
                                  <wp:docPr id="177" name="irc_mi" descr="Beschrijving: http://www.fashionschoenen.nl/wp-content/uploads/2012/09/assepoest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Beschrijving: http://www.fashionschoenen.nl/wp-content/uploads/2012/09/assepoest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4325" cy="1445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23.2pt;margin-top:-36.5pt;width:226.2pt;height:13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" fillcolor="#cff" stroked="f">
                <v:shadow on="t" opacity=".5" offset="6pt,6pt"/>
                <v:textbox>
                  <w:txbxContent>
                    <w:p w:rsidR="00EB502E" w:rsidRDefault="00EB502E" w:rsidP="00E21BC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het (glazen)muiltje</w:t>
                      </w:r>
                    </w:p>
                    <w:p w:rsidR="00EB502E" w:rsidRPr="001803B8" w:rsidRDefault="003E38FA" w:rsidP="00E21BC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4325" cy="1445895"/>
                            <wp:effectExtent l="0" t="0" r="3175" b="1905"/>
                            <wp:docPr id="177" name="irc_mi" descr="Beschrijving: http://www.fashionschoenen.nl/wp-content/uploads/2012/09/assepoest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Beschrijving: http://www.fashionschoenen.nl/wp-content/uploads/2012/09/assepoest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4325" cy="1445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-278130</wp:posOffset>
                </wp:positionV>
                <wp:extent cx="2832735" cy="2205355"/>
                <wp:effectExtent l="635" t="635" r="75565" b="75565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22053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02E" w:rsidRDefault="00EB502E" w:rsidP="00E21BC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het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bal</w:t>
                            </w:r>
                          </w:p>
                          <w:p w:rsidR="00EB502E" w:rsidRPr="001803B8" w:rsidRDefault="003E38FA" w:rsidP="00E21BC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58720" cy="1754505"/>
                                  <wp:effectExtent l="0" t="0" r="0" b="0"/>
                                  <wp:docPr id="178" name="irc_mi" descr="Beschrijving: http://www.binbin.net/photos/generic/cin/cinderella-100-piece-jigsaw-puzzle-by-falcon-jumb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Beschrijving: http://www.binbin.net/photos/generic/cin/cinderella-100-piece-jigsaw-puzzle-by-falcon-jumb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8720" cy="1754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16.05pt;margin-top:-21.9pt;width:223.05pt;height:17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EB502E" w:rsidRDefault="00EB502E" w:rsidP="00E21BC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het bal</w:t>
                      </w:r>
                    </w:p>
                    <w:p w:rsidR="00EB502E" w:rsidRPr="001803B8" w:rsidRDefault="003E38FA" w:rsidP="00E21BC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58720" cy="1754505"/>
                            <wp:effectExtent l="0" t="0" r="0" b="0"/>
                            <wp:docPr id="178" name="irc_mi" descr="Beschrijving: http://www.binbin.net/photos/generic/cin/cinderella-100-piece-jigsaw-puzzle-by-falcon-jumb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Beschrijving: http://www.binbin.net/photos/generic/cin/cinderella-100-piece-jigsaw-puzzle-by-falcon-jumb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8720" cy="1754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302260</wp:posOffset>
                </wp:positionV>
                <wp:extent cx="2557780" cy="3249930"/>
                <wp:effectExtent l="41910" t="43180" r="114935" b="1168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32499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502E" w:rsidRDefault="00EB502E" w:rsidP="00E21BC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>assepoester</w:t>
                            </w:r>
                            <w:proofErr w:type="gramEnd"/>
                          </w:p>
                          <w:p w:rsidR="00EB502E" w:rsidRDefault="003E38FA" w:rsidP="00E21BC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49170" cy="2533015"/>
                                  <wp:effectExtent l="0" t="0" r="0" b="635"/>
                                  <wp:docPr id="179" name="irc_mi" descr="Beschrijving: http://savemywardrobe.files.wordpress.com/2011/01/cinderella_blue_dress_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Beschrijving: http://savemywardrobe.files.wordpress.com/2011/01/cinderella_blue_dress_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9170" cy="2533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502E" w:rsidRPr="001803B8" w:rsidRDefault="00EB502E" w:rsidP="00E21BC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61.1pt;margin-top:23.8pt;width:201.4pt;height:255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" fillcolor="#cff" strokeweight="6pt">
                <v:shadow on="t" opacity=".5" offset="6pt,6pt"/>
                <v:textbox>
                  <w:txbxContent>
                    <w:p w:rsidR="00EB502E" w:rsidRDefault="00EB502E" w:rsidP="00E21BC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assepoester</w:t>
                      </w:r>
                    </w:p>
                    <w:p w:rsidR="00EB502E" w:rsidRDefault="003E38FA" w:rsidP="00E21BC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49170" cy="2533015"/>
                            <wp:effectExtent l="0" t="0" r="0" b="635"/>
                            <wp:docPr id="179" name="irc_mi" descr="Beschrijving: http://savemywardrobe.files.wordpress.com/2011/01/cinderella_blue_dress_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Beschrijving: http://savemywardrobe.files.wordpress.com/2011/01/cinderella_blue_dress_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9170" cy="2533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502E" w:rsidRPr="001803B8" w:rsidRDefault="00EB502E" w:rsidP="00E21BC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6644640</wp:posOffset>
                </wp:positionH>
                <wp:positionV relativeFrom="paragraph">
                  <wp:posOffset>3293110</wp:posOffset>
                </wp:positionV>
                <wp:extent cx="2743200" cy="2384425"/>
                <wp:effectExtent l="0" t="635" r="80645" b="7239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3844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02E" w:rsidRDefault="00EB502E" w:rsidP="00E21BC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koets</w:t>
                            </w:r>
                          </w:p>
                          <w:p w:rsidR="00EB502E" w:rsidRPr="001803B8" w:rsidRDefault="003E38FA" w:rsidP="00E21BC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45715" cy="1915160"/>
                                  <wp:effectExtent l="0" t="0" r="6985" b="8890"/>
                                  <wp:docPr id="180" name="irc_mi" descr="Beschrijving: http://4.bp.blogspot.com/_6t7-gOYtbRA/TLWgCLB3ljI/AAAAAAAAAwo/gV1ZhCZAcIE/s400/cinderella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Beschrijving: http://4.bp.blogspot.com/_6t7-gOYtbRA/TLWgCLB3ljI/AAAAAAAAAwo/gV1ZhCZAcIE/s400/cinderella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5715" cy="1915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523.2pt;margin-top:259.3pt;width:3in;height:1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EB502E" w:rsidRDefault="00EB502E" w:rsidP="00E21BC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koets</w:t>
                      </w:r>
                    </w:p>
                    <w:p w:rsidR="00EB502E" w:rsidRPr="001803B8" w:rsidRDefault="003E38FA" w:rsidP="00E21BC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45715" cy="1915160"/>
                            <wp:effectExtent l="0" t="0" r="6985" b="8890"/>
                            <wp:docPr id="180" name="irc_mi" descr="Beschrijving: http://4.bp.blogspot.com/_6t7-gOYtbRA/TLWgCLB3ljI/AAAAAAAAAwo/gV1ZhCZAcIE/s400/cinderella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Beschrijving: http://4.bp.blogspot.com/_6t7-gOYtbRA/TLWgCLB3ljI/AAAAAAAAAwo/gV1ZhCZAcIE/s400/cinderella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5715" cy="1915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3775710</wp:posOffset>
                </wp:positionV>
                <wp:extent cx="2700020" cy="2606675"/>
                <wp:effectExtent l="0" t="0" r="75565" b="7366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26066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02E" w:rsidRDefault="00EB502E" w:rsidP="00E21BC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stiefzus</w:t>
                            </w:r>
                          </w:p>
                          <w:p w:rsidR="00EB502E" w:rsidRPr="001803B8" w:rsidRDefault="003E38FA" w:rsidP="00E21BC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85060" cy="1989455"/>
                                  <wp:effectExtent l="0" t="0" r="0" b="0"/>
                                  <wp:docPr id="181" name="irc_mi" descr="Beschrijving: http://www.deviantart.com/download/122478127/Sing_sweet_nightingale_by_LordAlphi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Beschrijving: http://www.deviantart.com/download/122478127/Sing_sweet_nightingale_by_LordAlphi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5060" cy="1989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5.6pt;margin-top:297.3pt;width:212.6pt;height:20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EB502E" w:rsidRDefault="00EB502E" w:rsidP="00E21BC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stiefzus</w:t>
                      </w:r>
                    </w:p>
                    <w:p w:rsidR="00EB502E" w:rsidRPr="001803B8" w:rsidRDefault="003E38FA" w:rsidP="00E21BC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85060" cy="1989455"/>
                            <wp:effectExtent l="0" t="0" r="0" b="0"/>
                            <wp:docPr id="181" name="irc_mi" descr="Beschrijving: http://www.deviantart.com/download/122478127/Sing_sweet_nightingale_by_LordAlphi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Beschrijving: http://www.deviantart.com/download/122478127/Sing_sweet_nightingale_by_LordAlphi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5060" cy="1989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4114800</wp:posOffset>
                </wp:positionV>
                <wp:extent cx="2101850" cy="2267585"/>
                <wp:effectExtent l="635" t="635" r="78740" b="7493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22675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02E" w:rsidRDefault="00EB502E" w:rsidP="00E21BC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stiefmoeder</w:t>
                            </w:r>
                          </w:p>
                          <w:p w:rsidR="00EB502E" w:rsidRPr="001803B8" w:rsidRDefault="003E38FA" w:rsidP="00E21BC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36650" cy="1890395"/>
                                  <wp:effectExtent l="0" t="0" r="6350" b="0"/>
                                  <wp:docPr id="182" name="irc_mi" descr="Beschrijving: http://www.disneyvillains.net/images/tremain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Beschrijving: http://www.disneyvillains.net/images/tremain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650" cy="1890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297pt;margin-top:324pt;width:165.5pt;height:17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" fillcolor="#cff" stroked="f">
                <v:shadow on="t" opacity=".5" offset="6pt,6pt"/>
                <v:textbox>
                  <w:txbxContent>
                    <w:p w:rsidR="00EB502E" w:rsidRDefault="00EB502E" w:rsidP="00E21BC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stiefmoeder</w:t>
                      </w:r>
                    </w:p>
                    <w:p w:rsidR="00EB502E" w:rsidRPr="001803B8" w:rsidRDefault="003E38FA" w:rsidP="00E21BC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36650" cy="1890395"/>
                            <wp:effectExtent l="0" t="0" r="6350" b="0"/>
                            <wp:docPr id="182" name="irc_mi" descr="Beschrijving: http://www.disneyvillains.net/images/tremain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Beschrijving: http://www.disneyvillains.net/images/tremain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6650" cy="1890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025FE"/>
    <w:rsid w:val="001803B8"/>
    <w:rsid w:val="001D6B5B"/>
    <w:rsid w:val="00250736"/>
    <w:rsid w:val="00387DAC"/>
    <w:rsid w:val="00393998"/>
    <w:rsid w:val="003E38FA"/>
    <w:rsid w:val="005366F7"/>
    <w:rsid w:val="005C4280"/>
    <w:rsid w:val="007669F1"/>
    <w:rsid w:val="007B6543"/>
    <w:rsid w:val="00802DB1"/>
    <w:rsid w:val="00E21BC3"/>
    <w:rsid w:val="00EB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2"/>
    <w:qFormat/>
    <w:rsid w:val="00EB502E"/>
    <w:rPr>
      <w:b/>
      <w:bCs/>
    </w:rPr>
  </w:style>
  <w:style w:type="paragraph" w:styleId="Ballontekst">
    <w:name w:val="Balloon Text"/>
    <w:basedOn w:val="Standaard"/>
    <w:link w:val="BallontekstChar"/>
    <w:rsid w:val="001025F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02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2"/>
    <w:qFormat/>
    <w:rsid w:val="00EB502E"/>
    <w:rPr>
      <w:b/>
      <w:bCs/>
    </w:rPr>
  </w:style>
  <w:style w:type="paragraph" w:styleId="Ballontekst">
    <w:name w:val="Balloon Text"/>
    <w:basedOn w:val="Standaard"/>
    <w:link w:val="BallontekstChar"/>
    <w:rsid w:val="001025F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02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0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12" Type="http://schemas.openxmlformats.org/officeDocument/2006/relationships/image" Target="media/image5.jpeg"/><Relationship Id="rId17" Type="http://schemas.openxmlformats.org/officeDocument/2006/relationships/image" Target="media/image70.gif"/><Relationship Id="rId2" Type="http://schemas.microsoft.com/office/2007/relationships/stylesWithEffects" Target="stylesWithEffects.xml"/><Relationship Id="rId16" Type="http://schemas.openxmlformats.org/officeDocument/2006/relationships/image" Target="media/image7.gi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0.jpeg"/><Relationship Id="rId5" Type="http://schemas.openxmlformats.org/officeDocument/2006/relationships/image" Target="media/image1.png"/><Relationship Id="rId15" Type="http://schemas.openxmlformats.org/officeDocument/2006/relationships/image" Target="media/image60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0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CA82D540</Template>
  <TotalTime>1</TotalTime>
  <Pages>2</Pages>
  <Words>81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Marianne van Leeuwen</cp:lastModifiedBy>
  <cp:revision>2</cp:revision>
  <dcterms:created xsi:type="dcterms:W3CDTF">2013-04-23T08:45:00Z</dcterms:created>
  <dcterms:modified xsi:type="dcterms:W3CDTF">2013-04-23T08:45:00Z</dcterms:modified>
</cp:coreProperties>
</file>