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F" w:rsidRDefault="00F47A7F"/>
    <w:p w:rsidR="00F47A7F" w:rsidRDefault="00F47A7F">
      <w:r>
        <w:rPr>
          <w:sz w:val="44"/>
          <w:szCs w:val="44"/>
        </w:rPr>
        <w:t xml:space="preserve"> De verbinding= delen die aan elkaar vast zitten.</w:t>
      </w:r>
      <w:r>
        <w:br w:type="page"/>
      </w:r>
    </w:p>
    <w:p w:rsidR="00747AB6" w:rsidRDefault="00C021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27EB3" wp14:editId="1AA3812E">
                <wp:simplePos x="0" y="0"/>
                <wp:positionH relativeFrom="column">
                  <wp:posOffset>4674821</wp:posOffset>
                </wp:positionH>
                <wp:positionV relativeFrom="paragraph">
                  <wp:posOffset>1706197</wp:posOffset>
                </wp:positionV>
                <wp:extent cx="3886200" cy="4007632"/>
                <wp:effectExtent l="19050" t="19050" r="95250" b="882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07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C02156" w:rsidP="00C0215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Los-vaste verbindingen</w:t>
                            </w:r>
                          </w:p>
                          <w:p w:rsidR="00C02156" w:rsidRPr="00C02156" w:rsidRDefault="00C02156" w:rsidP="00C021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8C942" wp14:editId="1C65BFD9">
                                  <wp:extent cx="1717189" cy="2489982"/>
                                  <wp:effectExtent l="0" t="0" r="0" b="5715"/>
                                  <wp:docPr id="7" name="il_fi" descr="http://www.sentex.net/%7Emwandel/marbles/lego-pump-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entex.net/%7Emwandel/marbles/lego-pump-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113" cy="250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1pt;margin-top:134.35pt;width:306pt;height:3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747AB6" w:rsidRDefault="00C02156" w:rsidP="00C0215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Los-vaste verbindingen</w:t>
                      </w:r>
                    </w:p>
                    <w:p w:rsidR="00C02156" w:rsidRPr="00C02156" w:rsidRDefault="00C02156" w:rsidP="00C021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88C942" wp14:editId="1C65BFD9">
                            <wp:extent cx="1717189" cy="2489982"/>
                            <wp:effectExtent l="0" t="0" r="0" b="5715"/>
                            <wp:docPr id="7" name="il_fi" descr="http://www.sentex.net/%7Emwandel/marbles/lego-pump-fro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entex.net/%7Emwandel/marbles/lego-pump-fro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113" cy="2501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59F9F" wp14:editId="35E98E33">
                <wp:simplePos x="0" y="0"/>
                <wp:positionH relativeFrom="column">
                  <wp:posOffset>4674235</wp:posOffset>
                </wp:positionH>
                <wp:positionV relativeFrom="paragraph">
                  <wp:posOffset>102235</wp:posOffset>
                </wp:positionV>
                <wp:extent cx="3886200" cy="1603375"/>
                <wp:effectExtent l="19050" t="19050" r="95250" b="920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02156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Tijdelijk= </w:t>
                            </w:r>
                            <w:r w:rsidRPr="00C0215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voor een bepaalde </w:t>
                            </w:r>
                            <w:r w:rsidR="00474C3F">
                              <w:rPr>
                                <w:b/>
                                <w:sz w:val="56"/>
                                <w:szCs w:val="56"/>
                              </w:rPr>
                              <w:t xml:space="preserve">(korte) </w:t>
                            </w:r>
                            <w:r w:rsidRPr="00C02156">
                              <w:rPr>
                                <w:b/>
                                <w:sz w:val="56"/>
                                <w:szCs w:val="56"/>
                              </w:rPr>
                              <w:t>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8.05pt;margin-top:8.05pt;width:306pt;height:1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C02156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Tijdelijk= </w:t>
                      </w:r>
                      <w:r w:rsidRPr="00C02156">
                        <w:rPr>
                          <w:b/>
                          <w:sz w:val="56"/>
                          <w:szCs w:val="56"/>
                        </w:rPr>
                        <w:t xml:space="preserve">voor een bepaalde </w:t>
                      </w:r>
                      <w:r w:rsidR="00474C3F">
                        <w:rPr>
                          <w:b/>
                          <w:sz w:val="56"/>
                          <w:szCs w:val="56"/>
                        </w:rPr>
                        <w:t xml:space="preserve">(korte) </w:t>
                      </w:r>
                      <w:r w:rsidRPr="00C02156">
                        <w:rPr>
                          <w:b/>
                          <w:sz w:val="56"/>
                          <w:szCs w:val="56"/>
                        </w:rPr>
                        <w:t>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010288" wp14:editId="2DCB0A9A">
                <wp:simplePos x="0" y="0"/>
                <wp:positionH relativeFrom="column">
                  <wp:posOffset>341972</wp:posOffset>
                </wp:positionH>
                <wp:positionV relativeFrom="paragraph">
                  <wp:posOffset>102821</wp:posOffset>
                </wp:positionV>
                <wp:extent cx="3886200" cy="1266092"/>
                <wp:effectExtent l="19050" t="19050" r="95250" b="869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66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02156" w:rsidRDefault="00C02156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Permanent= </w:t>
                            </w:r>
                            <w:r w:rsidRPr="00C02156">
                              <w:rPr>
                                <w:b/>
                                <w:sz w:val="56"/>
                                <w:szCs w:val="56"/>
                              </w:rPr>
                              <w:t>voor altijd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.95pt;margin-top:8.1pt;width:306pt;height:9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747AB6" w:rsidRPr="00C02156" w:rsidRDefault="00C02156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Permanent= </w:t>
                      </w:r>
                      <w:r w:rsidRPr="00C02156">
                        <w:rPr>
                          <w:b/>
                          <w:sz w:val="56"/>
                          <w:szCs w:val="56"/>
                        </w:rPr>
                        <w:t>voor altijd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57A11" wp14:editId="1ED8E294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C02156" w:rsidP="00C0215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Vaste verbindingen</w:t>
                            </w:r>
                          </w:p>
                          <w:p w:rsidR="00C02156" w:rsidRPr="00C02156" w:rsidRDefault="00C02156" w:rsidP="00C021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0B604" wp14:editId="7E57B275">
                                  <wp:extent cx="2227232" cy="3432517"/>
                                  <wp:effectExtent l="0" t="0" r="1905" b="0"/>
                                  <wp:docPr id="6" name="il_fi" descr="http://tafelplusstoel.nl/StoelZABarback_blank43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afelplusstoel.nl/StoelZABarback_blank43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987" cy="343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gy7qi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Default="00C02156" w:rsidP="00C02156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Vaste verbindingen</w:t>
                      </w:r>
                    </w:p>
                    <w:p w:rsidR="00C02156" w:rsidRPr="00C02156" w:rsidRDefault="00C02156" w:rsidP="00C021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0B604" wp14:editId="7E57B275">
                            <wp:extent cx="2227232" cy="3432517"/>
                            <wp:effectExtent l="0" t="0" r="1905" b="0"/>
                            <wp:docPr id="6" name="il_fi" descr="http://tafelplusstoel.nl/StoelZABarback_blank43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afelplusstoel.nl/StoelZABarback_blank43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987" cy="343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6443C"/>
    <w:multiLevelType w:val="hybridMultilevel"/>
    <w:tmpl w:val="DB4CB3E4"/>
    <w:lvl w:ilvl="0" w:tplc="ED821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701B4"/>
    <w:multiLevelType w:val="hybridMultilevel"/>
    <w:tmpl w:val="E41C98CC"/>
    <w:lvl w:ilvl="0" w:tplc="65D2A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474C3F"/>
    <w:rsid w:val="00747AB6"/>
    <w:rsid w:val="00C02156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15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02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15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021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F34AB966</Template>
  <TotalTime>13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1</cp:revision>
  <cp:lastPrinted>2009-12-07T08:00:00Z</cp:lastPrinted>
  <dcterms:created xsi:type="dcterms:W3CDTF">2012-06-12T20:23:00Z</dcterms:created>
  <dcterms:modified xsi:type="dcterms:W3CDTF">2012-10-31T11:52:00Z</dcterms:modified>
</cp:coreProperties>
</file>