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512E09" w:rsidP="00512E09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BB05EA" wp14:editId="45DECCC8">
                <wp:simplePos x="0" y="0"/>
                <wp:positionH relativeFrom="column">
                  <wp:posOffset>4100195</wp:posOffset>
                </wp:positionH>
                <wp:positionV relativeFrom="paragraph">
                  <wp:posOffset>2427423</wp:posOffset>
                </wp:positionV>
                <wp:extent cx="2346960" cy="3047365"/>
                <wp:effectExtent l="19050" t="19050" r="91440" b="9588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0473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14AB" w:rsidRDefault="004C14AB" w:rsidP="00512E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14AB" w:rsidRPr="00747AB6" w:rsidRDefault="004C14AB" w:rsidP="00512E0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98F5FC" wp14:editId="30218B35">
                                  <wp:extent cx="2119085" cy="2598058"/>
                                  <wp:effectExtent l="0" t="0" r="0" b="0"/>
                                  <wp:docPr id="10" name="il_fi" descr="http://www.msweb.nl/imguser/content/mszien111201-werk-recht-plich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sweb.nl/imguser/content/mszien111201-werk-recht-plich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980" cy="2606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22.85pt;margin-top:191.15pt;width:184.8pt;height:23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" fillcolor="#d99594 [1941]" strokeweight="3pt">
                <v:shadow on="t" opacity=".5" offset="6pt,6pt"/>
                <v:textbox>
                  <w:txbxContent>
                    <w:p w:rsidR="001474B4" w:rsidRDefault="001474B4" w:rsidP="00512E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474B4" w:rsidRPr="00747AB6" w:rsidRDefault="001474B4" w:rsidP="00512E0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98F5FC" wp14:editId="30218B35">
                            <wp:extent cx="2119085" cy="2598058"/>
                            <wp:effectExtent l="0" t="0" r="0" b="0"/>
                            <wp:docPr id="10" name="il_fi" descr="http://www.msweb.nl/imguser/content/mszien111201-werk-recht-plich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sweb.nl/imguser/content/mszien111201-werk-recht-plich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980" cy="2606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6ACABF" wp14:editId="3DF0AABF">
                <wp:simplePos x="0" y="0"/>
                <wp:positionH relativeFrom="column">
                  <wp:posOffset>342173</wp:posOffset>
                </wp:positionH>
                <wp:positionV relativeFrom="paragraph">
                  <wp:posOffset>947329</wp:posOffset>
                </wp:positionV>
                <wp:extent cx="4528185" cy="5224780"/>
                <wp:effectExtent l="19050" t="19050" r="100965" b="901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5224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14AB" w:rsidRDefault="004C14AB" w:rsidP="004C14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0AF929" wp14:editId="400537CB">
                                  <wp:extent cx="3817778" cy="2695335"/>
                                  <wp:effectExtent l="0" t="0" r="0" b="0"/>
                                  <wp:docPr id="6" name="il_fi" descr="http://www.annefrankguide.net/nl-NL/content/Tom-1-spandoe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annefrankguide.net/nl-NL/content/Tom-1-spandoe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069" cy="2701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4AB" w:rsidRDefault="004C14A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C14AB" w:rsidRDefault="004C14AB" w:rsidP="006D5700">
                            <w:pP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iets</w:t>
                            </w:r>
                            <w:proofErr w:type="gramEnd"/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dat MAG en dat</w:t>
                            </w:r>
                          </w:p>
                          <w:p w:rsidR="004C14AB" w:rsidRDefault="004C14AB" w:rsidP="006D5700">
                            <w:pP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niemand</w:t>
                            </w:r>
                            <w:proofErr w:type="gramEnd"/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je kan</w:t>
                            </w:r>
                          </w:p>
                          <w:p w:rsidR="004C14AB" w:rsidRDefault="004C14AB" w:rsidP="006D5700">
                            <w:pP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verbieden</w:t>
                            </w:r>
                            <w:proofErr w:type="gramEnd"/>
                          </w:p>
                          <w:p w:rsidR="004C14AB" w:rsidRDefault="004C14AB" w:rsidP="006D5700">
                            <w:pP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C14AB" w:rsidRDefault="004C14AB" w:rsidP="006D5700">
                            <w:pP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54250"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Alle kinderen hebben</w:t>
                            </w:r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754250"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het recht</w:t>
                            </w:r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op onderwijs.</w:t>
                            </w:r>
                          </w:p>
                          <w:p w:rsidR="004C14AB" w:rsidRPr="00754250" w:rsidRDefault="004C14AB" w:rsidP="006D5700">
                            <w:pP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C14AB" w:rsidRPr="00747AB6" w:rsidRDefault="004C14A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6.95pt;margin-top:74.6pt;width:356.55pt;height:4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" fillcolor="#3f3151 [1607]" strokeweight="3pt">
                <v:shadow on="t" opacity=".5" offset="6pt,6pt"/>
                <v:textbox>
                  <w:txbxContent>
                    <w:p w:rsidR="004C14AB" w:rsidRDefault="004C14AB" w:rsidP="004C14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0AF929" wp14:editId="400537CB">
                            <wp:extent cx="3817778" cy="2695335"/>
                            <wp:effectExtent l="0" t="0" r="0" b="0"/>
                            <wp:docPr id="6" name="il_fi" descr="http://www.annefrankguide.net/nl-NL/content/Tom-1-spandoe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annefrankguide.net/nl-NL/content/Tom-1-spandoe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069" cy="2701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4AB" w:rsidRDefault="004C14AB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C14AB" w:rsidRDefault="004C14AB" w:rsidP="006D5700">
                      <w:pP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iets</w:t>
                      </w:r>
                      <w:proofErr w:type="gramEnd"/>
                      <w: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dat MAG en dat</w:t>
                      </w:r>
                    </w:p>
                    <w:p w:rsidR="004C14AB" w:rsidRDefault="004C14AB" w:rsidP="006D5700">
                      <w:pP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niemand</w:t>
                      </w:r>
                      <w:proofErr w:type="gramEnd"/>
                      <w: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je kan</w:t>
                      </w:r>
                    </w:p>
                    <w:p w:rsidR="004C14AB" w:rsidRDefault="004C14AB" w:rsidP="006D5700">
                      <w:pP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verbieden</w:t>
                      </w:r>
                      <w:proofErr w:type="gramEnd"/>
                    </w:p>
                    <w:p w:rsidR="004C14AB" w:rsidRDefault="004C14AB" w:rsidP="006D5700">
                      <w:pP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16"/>
                          <w:szCs w:val="1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C14AB" w:rsidRDefault="004C14AB" w:rsidP="006D5700">
                      <w:pP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54250"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Alle kinderen hebben</w:t>
                      </w:r>
                      <w: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754250"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het recht</w:t>
                      </w:r>
                      <w: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op onderwijs.</w:t>
                      </w:r>
                    </w:p>
                    <w:p w:rsidR="004C14AB" w:rsidRPr="00754250" w:rsidRDefault="004C14AB" w:rsidP="006D5700">
                      <w:pP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C14AB" w:rsidRPr="00747AB6" w:rsidRDefault="004C14AB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D3456A" wp14:editId="481AE027">
                <wp:simplePos x="0" y="0"/>
                <wp:positionH relativeFrom="column">
                  <wp:posOffset>5610860</wp:posOffset>
                </wp:positionH>
                <wp:positionV relativeFrom="paragraph">
                  <wp:posOffset>947328</wp:posOffset>
                </wp:positionV>
                <wp:extent cx="4437380" cy="5225143"/>
                <wp:effectExtent l="19050" t="19050" r="96520" b="901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52251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14AB" w:rsidRDefault="004C14AB" w:rsidP="004C14AB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04F64">
                              <w:rPr>
                                <w:noProof/>
                                <w:sz w:val="40"/>
                                <w:szCs w:val="40"/>
                                <w:u w:val="single"/>
                              </w:rPr>
                              <w:drawing>
                                <wp:inline distT="0" distB="0" distL="0" distR="0" wp14:anchorId="11A9EC61" wp14:editId="3EDDF9B0">
                                  <wp:extent cx="3771771" cy="2699658"/>
                                  <wp:effectExtent l="0" t="0" r="635" b="5715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ich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0504" cy="2698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4AB" w:rsidRDefault="004C14AB" w:rsidP="00F04F64">
                            <w:pPr>
                              <w:jc w:val="right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4C14AB" w:rsidRDefault="004C14AB" w:rsidP="00F04F64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iets</w:t>
                            </w:r>
                            <w:proofErr w:type="gramEnd"/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dat MOET</w:t>
                            </w:r>
                          </w:p>
                          <w:p w:rsidR="004C14AB" w:rsidRDefault="004C14AB" w:rsidP="00754250">
                            <w:pP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C14AB" w:rsidRDefault="004C14AB" w:rsidP="00754250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C14AB" w:rsidRDefault="004C14AB" w:rsidP="00754250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C14AB" w:rsidRDefault="004C14AB" w:rsidP="00754250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C14AB" w:rsidRDefault="004C14AB" w:rsidP="00754250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C14AB" w:rsidRDefault="004C14AB" w:rsidP="00754250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Als je 14 bent, </w:t>
                            </w:r>
                          </w:p>
                          <w:p w:rsidR="004C14AB" w:rsidRDefault="004C14AB" w:rsidP="00754250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heb</w:t>
                            </w:r>
                            <w:proofErr w:type="gramEnd"/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je </w:t>
                            </w:r>
                            <w:r w:rsidRPr="00754250"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 plicht</w:t>
                            </w:r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om je te identificeren</w:t>
                            </w:r>
                          </w:p>
                          <w:p w:rsidR="004C14AB" w:rsidRDefault="004C14AB" w:rsidP="00754250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C14AB" w:rsidRPr="006D5700" w:rsidRDefault="004C14AB" w:rsidP="00F04F64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C14AB" w:rsidRPr="00F04F64" w:rsidRDefault="004C14AB" w:rsidP="00F04F64">
                            <w:pPr>
                              <w:jc w:val="right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1.8pt;margin-top:74.6pt;width:349.4pt;height:41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" fillcolor="#3f3151 [1607]" strokeweight="3pt">
                <v:shadow on="t" opacity=".5" offset="6pt,6pt"/>
                <v:textbox>
                  <w:txbxContent>
                    <w:p w:rsidR="004C14AB" w:rsidRDefault="004C14AB" w:rsidP="004C14AB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F04F64">
                        <w:rPr>
                          <w:noProof/>
                          <w:sz w:val="40"/>
                          <w:szCs w:val="40"/>
                          <w:u w:val="single"/>
                        </w:rPr>
                        <w:drawing>
                          <wp:inline distT="0" distB="0" distL="0" distR="0" wp14:anchorId="11A9EC61" wp14:editId="3EDDF9B0">
                            <wp:extent cx="3771771" cy="2699658"/>
                            <wp:effectExtent l="0" t="0" r="635" b="5715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ich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0504" cy="2698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4AB" w:rsidRDefault="004C14AB" w:rsidP="00F04F64">
                      <w:pPr>
                        <w:jc w:val="right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4C14AB" w:rsidRDefault="004C14AB" w:rsidP="00F04F64">
                      <w:pPr>
                        <w:jc w:val="right"/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iets</w:t>
                      </w:r>
                      <w:proofErr w:type="gramEnd"/>
                      <w: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dat MOET</w:t>
                      </w:r>
                    </w:p>
                    <w:p w:rsidR="004C14AB" w:rsidRDefault="004C14AB" w:rsidP="00754250">
                      <w:pP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C14AB" w:rsidRDefault="004C14AB" w:rsidP="00754250">
                      <w:pPr>
                        <w:jc w:val="right"/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16"/>
                          <w:szCs w:val="1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C14AB" w:rsidRDefault="004C14AB" w:rsidP="00754250">
                      <w:pPr>
                        <w:jc w:val="right"/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16"/>
                          <w:szCs w:val="1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C14AB" w:rsidRDefault="004C14AB" w:rsidP="00754250">
                      <w:pPr>
                        <w:jc w:val="right"/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16"/>
                          <w:szCs w:val="1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C14AB" w:rsidRDefault="004C14AB" w:rsidP="00754250">
                      <w:pPr>
                        <w:jc w:val="right"/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16"/>
                          <w:szCs w:val="1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C14AB" w:rsidRDefault="004C14AB" w:rsidP="00754250">
                      <w:pPr>
                        <w:jc w:val="right"/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Als je 14 bent, </w:t>
                      </w:r>
                    </w:p>
                    <w:p w:rsidR="004C14AB" w:rsidRDefault="004C14AB" w:rsidP="00754250">
                      <w:pPr>
                        <w:jc w:val="right"/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heb</w:t>
                      </w:r>
                      <w:proofErr w:type="gramEnd"/>
                      <w: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je </w:t>
                      </w:r>
                      <w:r w:rsidRPr="00754250"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 plicht</w:t>
                      </w:r>
                      <w: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om je te identificeren</w:t>
                      </w:r>
                    </w:p>
                    <w:p w:rsidR="004C14AB" w:rsidRDefault="004C14AB" w:rsidP="00754250">
                      <w:pPr>
                        <w:jc w:val="right"/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C14AB" w:rsidRPr="006D5700" w:rsidRDefault="004C14AB" w:rsidP="00F04F64">
                      <w:pPr>
                        <w:jc w:val="right"/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C14AB" w:rsidRPr="00F04F64" w:rsidRDefault="004C14AB" w:rsidP="00F04F64">
                      <w:pPr>
                        <w:jc w:val="right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208B" wp14:editId="4DEB4F4F">
                <wp:simplePos x="0" y="0"/>
                <wp:positionH relativeFrom="column">
                  <wp:posOffset>5610860</wp:posOffset>
                </wp:positionH>
                <wp:positionV relativeFrom="paragraph">
                  <wp:posOffset>-300990</wp:posOffset>
                </wp:positionV>
                <wp:extent cx="4437380" cy="914400"/>
                <wp:effectExtent l="19050" t="19050" r="9652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14AB" w:rsidRPr="00512E09" w:rsidRDefault="004C14AB" w:rsidP="00512E0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 PLI</w:t>
                            </w:r>
                            <w:r w:rsidRPr="00512E09"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CHT</w:t>
                            </w:r>
                          </w:p>
                          <w:p w:rsidR="004C14AB" w:rsidRPr="00747AB6" w:rsidRDefault="004C14AB" w:rsidP="00512E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41.8pt;margin-top:-23.7pt;width:349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" fillcolor="#c00000" strokeweight="3pt">
                <v:shadow on="t" opacity=".5" offset="6pt,6pt"/>
                <v:textbox>
                  <w:txbxContent>
                    <w:p w:rsidR="001474B4" w:rsidRPr="00512E09" w:rsidRDefault="001474B4" w:rsidP="00512E09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144"/>
                          <w:szCs w:val="1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144"/>
                          <w:szCs w:val="1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 PLI</w:t>
                      </w:r>
                      <w:r w:rsidRPr="00512E09"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144"/>
                          <w:szCs w:val="1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CHT</w:t>
                      </w:r>
                    </w:p>
                    <w:p w:rsidR="001474B4" w:rsidRPr="00747AB6" w:rsidRDefault="001474B4" w:rsidP="00512E0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4E693B" wp14:editId="7627ECF9">
                <wp:simplePos x="0" y="0"/>
                <wp:positionH relativeFrom="column">
                  <wp:posOffset>342173</wp:posOffset>
                </wp:positionH>
                <wp:positionV relativeFrom="paragraph">
                  <wp:posOffset>-300899</wp:posOffset>
                </wp:positionV>
                <wp:extent cx="4528457" cy="914400"/>
                <wp:effectExtent l="19050" t="19050" r="100965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457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14AB" w:rsidRPr="00512E09" w:rsidRDefault="004C14AB" w:rsidP="00512E0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E09">
                              <w:rPr>
                                <w:rFonts w:ascii="Tw Cen MT Condensed Extra Bold" w:hAnsi="Tw Cen MT Condensed Extra Bold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HET 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6.95pt;margin-top:-23.7pt;width:356.5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" fillcolor="#c00000" strokeweight="3pt">
                <v:shadow on="t" opacity=".5" offset="6pt,6pt"/>
                <v:textbox>
                  <w:txbxContent>
                    <w:p w:rsidR="001474B4" w:rsidRPr="00512E09" w:rsidRDefault="001474B4" w:rsidP="00512E09">
                      <w:pPr>
                        <w:jc w:val="center"/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144"/>
                          <w:szCs w:val="1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E09">
                        <w:rPr>
                          <w:rFonts w:ascii="Tw Cen MT Condensed Extra Bold" w:hAnsi="Tw Cen MT Condensed Extra Bold"/>
                          <w:b/>
                          <w:color w:val="FFFFFF" w:themeColor="background1"/>
                          <w:sz w:val="144"/>
                          <w:szCs w:val="1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HET RECHT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D62B29" wp14:editId="37429857">
                <wp:simplePos x="0" y="0"/>
                <wp:positionH relativeFrom="column">
                  <wp:posOffset>124460</wp:posOffset>
                </wp:positionH>
                <wp:positionV relativeFrom="paragraph">
                  <wp:posOffset>-605699</wp:posOffset>
                </wp:positionV>
                <wp:extent cx="10160000" cy="6966857"/>
                <wp:effectExtent l="38100" t="38100" r="31750" b="438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9668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.8pt;margin-top:-47.7pt;width:800pt;height:54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" fillcolor="#943634 [2405]" strokeweight="6pt"/>
            </w:pict>
          </mc:Fallback>
        </mc:AlternateContent>
      </w:r>
    </w:p>
    <w:sectPr w:rsidR="00747AB6" w:rsidSect="00512E09">
      <w:pgSz w:w="16838" w:h="11906" w:orient="landscape"/>
      <w:pgMar w:top="1411" w:right="253" w:bottom="1411" w:left="2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1474B4"/>
    <w:rsid w:val="0021136C"/>
    <w:rsid w:val="00250603"/>
    <w:rsid w:val="004C14AB"/>
    <w:rsid w:val="00512E09"/>
    <w:rsid w:val="006D5700"/>
    <w:rsid w:val="00747AB6"/>
    <w:rsid w:val="00754250"/>
    <w:rsid w:val="00F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5425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12E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1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5425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12E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1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44B773C5</Template>
  <TotalTime>46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Peter.Snijders</cp:lastModifiedBy>
  <cp:revision>3</cp:revision>
  <cp:lastPrinted>2012-11-26T13:42:00Z</cp:lastPrinted>
  <dcterms:created xsi:type="dcterms:W3CDTF">2012-11-26T10:15:00Z</dcterms:created>
  <dcterms:modified xsi:type="dcterms:W3CDTF">2012-11-26T14:12:00Z</dcterms:modified>
</cp:coreProperties>
</file>