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5D" w:rsidRDefault="002A195D">
      <w:pPr>
        <w:rPr>
          <w:sz w:val="52"/>
          <w:szCs w:val="52"/>
        </w:rPr>
      </w:pPr>
      <w:r>
        <w:rPr>
          <w:sz w:val="52"/>
          <w:szCs w:val="52"/>
        </w:rPr>
        <w:t>Begrijpend lezen 3.4, groep 7.</w:t>
      </w:r>
    </w:p>
    <w:p w:rsidR="002A195D" w:rsidRDefault="002A195D">
      <w:pPr>
        <w:rPr>
          <w:sz w:val="52"/>
          <w:szCs w:val="52"/>
        </w:rPr>
      </w:pPr>
    </w:p>
    <w:p w:rsidR="00AB5AAE" w:rsidRPr="00AB5AAE" w:rsidRDefault="00AB5AAE">
      <w:pPr>
        <w:rPr>
          <w:sz w:val="52"/>
          <w:szCs w:val="52"/>
        </w:rPr>
      </w:pPr>
      <w:r w:rsidRPr="00AB5AAE">
        <w:rPr>
          <w:sz w:val="52"/>
          <w:szCs w:val="52"/>
        </w:rPr>
        <w:t>Het doek= een schilderij dat op linnen in geschilderd</w:t>
      </w:r>
    </w:p>
    <w:p w:rsidR="00AB5AAE" w:rsidRPr="00AB5AAE" w:rsidRDefault="00AB5AAE">
      <w:pPr>
        <w:rPr>
          <w:sz w:val="52"/>
          <w:szCs w:val="52"/>
        </w:rPr>
      </w:pPr>
      <w:r w:rsidRPr="00AB5AAE">
        <w:rPr>
          <w:sz w:val="52"/>
          <w:szCs w:val="52"/>
        </w:rPr>
        <w:t>De kunst= mooie dingen die mensen hebben gemaakt</w:t>
      </w:r>
    </w:p>
    <w:p w:rsidR="00AB5AAE" w:rsidRPr="00AB5AAE" w:rsidRDefault="00AB5AAE">
      <w:pPr>
        <w:rPr>
          <w:sz w:val="52"/>
          <w:szCs w:val="52"/>
        </w:rPr>
      </w:pPr>
      <w:r w:rsidRPr="00AB5AAE">
        <w:rPr>
          <w:sz w:val="52"/>
          <w:szCs w:val="52"/>
        </w:rPr>
        <w:t>Oogt natuurlijk= het ziet eruit zoals in het echt</w:t>
      </w:r>
    </w:p>
    <w:p w:rsidR="00AB5AAE" w:rsidRPr="00AB5AAE" w:rsidRDefault="00AB5AAE">
      <w:pPr>
        <w:rPr>
          <w:sz w:val="52"/>
          <w:szCs w:val="52"/>
        </w:rPr>
      </w:pPr>
      <w:r w:rsidRPr="00AB5AAE">
        <w:rPr>
          <w:sz w:val="52"/>
          <w:szCs w:val="52"/>
        </w:rPr>
        <w:t>Voorstellen= je ziet het in gedachten voor je</w:t>
      </w:r>
    </w:p>
    <w:p w:rsidR="00AB5AAE" w:rsidRPr="00AB5AAE" w:rsidRDefault="00AB5AAE">
      <w:pPr>
        <w:rPr>
          <w:sz w:val="52"/>
          <w:szCs w:val="52"/>
        </w:rPr>
      </w:pPr>
      <w:r w:rsidRPr="00AB5AAE">
        <w:rPr>
          <w:sz w:val="52"/>
          <w:szCs w:val="52"/>
        </w:rPr>
        <w:t>Het palet= plankje met een gat erin waar de verf op zit waarmee een schilder schildert</w:t>
      </w:r>
    </w:p>
    <w:p w:rsidR="00AB5AAE" w:rsidRPr="00AB5AAE" w:rsidRDefault="00AB5AAE">
      <w:pPr>
        <w:rPr>
          <w:sz w:val="52"/>
          <w:szCs w:val="52"/>
        </w:rPr>
      </w:pPr>
      <w:r w:rsidRPr="00AB5AAE">
        <w:rPr>
          <w:sz w:val="52"/>
          <w:szCs w:val="52"/>
        </w:rPr>
        <w:t xml:space="preserve">Prikkelend= je krijgt er zin in, je wordt er enthousiast van (het prikkelt de fantasie: je krijgt er </w:t>
      </w:r>
      <w:r w:rsidR="002A195D" w:rsidRPr="00AB5AAE">
        <w:rPr>
          <w:sz w:val="52"/>
          <w:szCs w:val="52"/>
        </w:rPr>
        <w:t>ideeën</w:t>
      </w:r>
      <w:r w:rsidRPr="00AB5AAE">
        <w:rPr>
          <w:sz w:val="52"/>
          <w:szCs w:val="52"/>
        </w:rPr>
        <w:t xml:space="preserve"> door).</w:t>
      </w:r>
    </w:p>
    <w:p w:rsidR="00AB5AAE" w:rsidRPr="00AB5AAE" w:rsidRDefault="00AB5AAE">
      <w:pPr>
        <w:rPr>
          <w:sz w:val="52"/>
          <w:szCs w:val="52"/>
        </w:rPr>
      </w:pPr>
    </w:p>
    <w:p w:rsidR="00AB5AAE" w:rsidRDefault="00AB5AAE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1803B8" w:rsidRPr="00AB5AAE" w:rsidRDefault="00D44651">
      <w:pPr>
        <w:rPr>
          <w:sz w:val="72"/>
          <w:szCs w:val="72"/>
        </w:rPr>
      </w:pPr>
      <w:bookmarkStart w:id="0" w:name="_GoBack"/>
      <w:bookmarkEnd w:id="0"/>
      <w:r>
        <w:rPr>
          <w:noProof/>
          <w:color w:val="0000FF"/>
        </w:rPr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3623781</wp:posOffset>
            </wp:positionH>
            <wp:positionV relativeFrom="margin">
              <wp:posOffset>3852709</wp:posOffset>
            </wp:positionV>
            <wp:extent cx="1152525" cy="1415415"/>
            <wp:effectExtent l="0" t="0" r="9525" b="0"/>
            <wp:wrapSquare wrapText="bothSides"/>
            <wp:docPr id="16" name="irc_mi" descr="http://www.kalligrafie.nl/winkel/contents/media/l_710311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alligrafie.nl/winkel/contents/media/l_710311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75"/>
                    <a:stretch/>
                  </pic:blipFill>
                  <pic:spPr bwMode="auto">
                    <a:xfrm>
                      <a:off x="0" y="0"/>
                      <a:ext cx="115252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95D">
        <w:rPr>
          <w:noProof/>
          <w:color w:val="0000FF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posOffset>6537202</wp:posOffset>
            </wp:positionH>
            <wp:positionV relativeFrom="margin">
              <wp:posOffset>2781140</wp:posOffset>
            </wp:positionV>
            <wp:extent cx="1902542" cy="1602490"/>
            <wp:effectExtent l="0" t="0" r="2540" b="0"/>
            <wp:wrapSquare wrapText="bothSides"/>
            <wp:docPr id="15" name="irc_mi" descr="http://yellow-fellow.org/wp-content/uploads/2011/05/pag-24-kle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ellow-fellow.org/wp-content/uploads/2011/05/pag-24-kle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36" cy="160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95D">
        <w:rPr>
          <w:noProof/>
          <w:color w:val="0000FF"/>
        </w:rPr>
        <w:drawing>
          <wp:anchor distT="0" distB="0" distL="114300" distR="114300" simplePos="0" relativeHeight="251682816" behindDoc="0" locked="0" layoutInCell="1" allowOverlap="1" wp14:anchorId="71749139" wp14:editId="1FF41FEF">
            <wp:simplePos x="0" y="0"/>
            <wp:positionH relativeFrom="margin">
              <wp:posOffset>76958</wp:posOffset>
            </wp:positionH>
            <wp:positionV relativeFrom="margin">
              <wp:posOffset>1079418</wp:posOffset>
            </wp:positionV>
            <wp:extent cx="2076409" cy="1738902"/>
            <wp:effectExtent l="0" t="0" r="635" b="0"/>
            <wp:wrapSquare wrapText="bothSides"/>
            <wp:docPr id="14" name="irc_mi" descr="https://www.madeby.nl/uploads/products/large/1045_yvonspaintings/1840_0_schilderij-kitten-olieverf-op-doek-20x20-cm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madeby.nl/uploads/products/large/1045_yvonspaintings/1840_0_schilderij-kitten-olieverf-op-doek-20x20-cm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09" cy="173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95D" w:rsidRPr="00AB5AAE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03D03FF" wp14:editId="2FCF0B3B">
                <wp:simplePos x="0" y="0"/>
                <wp:positionH relativeFrom="column">
                  <wp:posOffset>2396613</wp:posOffset>
                </wp:positionH>
                <wp:positionV relativeFrom="paragraph">
                  <wp:posOffset>899652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A0F0" id="Line 7" o:spid="_x0000_s1026" style="position:absolute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7pt,70.85pt" to="260.7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" strokeweight="2.25pt"/>
            </w:pict>
          </mc:Fallback>
        </mc:AlternateContent>
      </w:r>
      <w:r w:rsidR="002A195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10826B82" wp14:editId="76632048">
            <wp:simplePos x="0" y="0"/>
            <wp:positionH relativeFrom="margin">
              <wp:posOffset>-563757</wp:posOffset>
            </wp:positionH>
            <wp:positionV relativeFrom="margin">
              <wp:posOffset>4988252</wp:posOffset>
            </wp:positionV>
            <wp:extent cx="2646045" cy="1223645"/>
            <wp:effectExtent l="0" t="0" r="1905" b="0"/>
            <wp:wrapSquare wrapText="bothSides"/>
            <wp:docPr id="13" name="Afbeelding 13" descr="http://sous-terre.nl/wp-content/uploads/2013/01/Kunst-kijken-met-Lau-Sneeboer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us-terre.nl/wp-content/uploads/2013/01/Kunst-kijken-met-Lau-Sneeboer-im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95D">
        <w:rPr>
          <w:noProof/>
          <w:color w:val="0000FF"/>
        </w:rPr>
        <w:drawing>
          <wp:anchor distT="0" distB="0" distL="114300" distR="114300" simplePos="0" relativeHeight="251679744" behindDoc="0" locked="0" layoutInCell="1" allowOverlap="1" wp14:anchorId="53DA63FD" wp14:editId="7C3AC83C">
            <wp:simplePos x="0" y="0"/>
            <wp:positionH relativeFrom="margin">
              <wp:posOffset>6743679</wp:posOffset>
            </wp:positionH>
            <wp:positionV relativeFrom="margin">
              <wp:posOffset>1021305</wp:posOffset>
            </wp:positionV>
            <wp:extent cx="2289031" cy="1474839"/>
            <wp:effectExtent l="0" t="0" r="0" b="0"/>
            <wp:wrapSquare wrapText="bothSides"/>
            <wp:docPr id="12" name="irc_mi" descr="http://thumbs.dreamstime.com/z/het-palet-van-de-verf-228187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het-palet-van-de-verf-228187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" b="13011"/>
                    <a:stretch/>
                  </pic:blipFill>
                  <pic:spPr bwMode="auto">
                    <a:xfrm>
                      <a:off x="0" y="0"/>
                      <a:ext cx="2289606" cy="147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95D" w:rsidRPr="00AB5AAE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09224" wp14:editId="5A936217">
                <wp:simplePos x="0" y="0"/>
                <wp:positionH relativeFrom="column">
                  <wp:posOffset>5372080</wp:posOffset>
                </wp:positionH>
                <wp:positionV relativeFrom="paragraph">
                  <wp:posOffset>4575667</wp:posOffset>
                </wp:positionV>
                <wp:extent cx="2344993" cy="1224116"/>
                <wp:effectExtent l="0" t="0" r="74930" b="7175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993" cy="1224116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5D" w:rsidRPr="002A195D" w:rsidRDefault="002A195D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A195D">
                              <w:rPr>
                                <w:sz w:val="72"/>
                                <w:szCs w:val="72"/>
                              </w:rPr>
                              <w:t>Voorstellen/ stelt voor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0922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360.3pt;width:184.65pt;height:9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2A195D" w:rsidRPr="002A195D" w:rsidRDefault="002A195D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2A195D">
                        <w:rPr>
                          <w:sz w:val="72"/>
                          <w:szCs w:val="72"/>
                        </w:rPr>
                        <w:t>Voorstellen/ stelt voor</w:t>
                      </w:r>
                    </w:p>
                  </w:txbxContent>
                </v:textbox>
              </v:shape>
            </w:pict>
          </mc:Fallback>
        </mc:AlternateContent>
      </w:r>
      <w:r w:rsidR="00AB5AAE" w:rsidRPr="00AB5AAE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2705AA" wp14:editId="6B112784">
                <wp:simplePos x="0" y="0"/>
                <wp:positionH relativeFrom="column">
                  <wp:posOffset>3667</wp:posOffset>
                </wp:positionH>
                <wp:positionV relativeFrom="paragraph">
                  <wp:posOffset>224892</wp:posOffset>
                </wp:positionV>
                <wp:extent cx="3229896" cy="685800"/>
                <wp:effectExtent l="0" t="0" r="8509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896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5D" w:rsidRPr="00AB5AAE" w:rsidRDefault="002A195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AB5AAE">
                              <w:rPr>
                                <w:sz w:val="72"/>
                                <w:szCs w:val="72"/>
                              </w:rPr>
                              <w:t>Oogt natuurlijk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705AA" id="Text Box 12" o:spid="_x0000_s1027" type="#_x0000_t202" style="position:absolute;margin-left:.3pt;margin-top:17.7pt;width:254.3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" fillcolor="#cff" stroked="f">
                <v:shadow on="t" opacity=".5" offset="6pt,6pt"/>
                <v:textbox>
                  <w:txbxContent>
                    <w:p w:rsidR="002A195D" w:rsidRPr="00AB5AAE" w:rsidRDefault="002A195D">
                      <w:pPr>
                        <w:rPr>
                          <w:sz w:val="72"/>
                          <w:szCs w:val="72"/>
                        </w:rPr>
                      </w:pPr>
                      <w:proofErr w:type="gramStart"/>
                      <w:r w:rsidRPr="00AB5AAE">
                        <w:rPr>
                          <w:sz w:val="72"/>
                          <w:szCs w:val="72"/>
                        </w:rPr>
                        <w:t>Oogt natuurlijk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B47C0" w:rsidRPr="00AB5AAE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5EE37" wp14:editId="26305FD1">
                <wp:simplePos x="0" y="0"/>
                <wp:positionH relativeFrom="column">
                  <wp:posOffset>2286000</wp:posOffset>
                </wp:positionH>
                <wp:positionV relativeFrom="paragraph">
                  <wp:posOffset>5372100</wp:posOffset>
                </wp:positionV>
                <wp:extent cx="2057400" cy="685800"/>
                <wp:effectExtent l="0" t="0" r="76200" b="762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5D" w:rsidRPr="002A195D" w:rsidRDefault="002A195D" w:rsidP="003939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A195D">
                              <w:rPr>
                                <w:sz w:val="72"/>
                                <w:szCs w:val="72"/>
                              </w:rPr>
                              <w:t>Het doek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5EE37" id="Text Box 20" o:spid="_x0000_s1028" type="#_x0000_t202" style="position:absolute;margin-left:180pt;margin-top:423pt;width:162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2A195D" w:rsidRPr="002A195D" w:rsidRDefault="002A195D" w:rsidP="00393998">
                      <w:pPr>
                        <w:rPr>
                          <w:sz w:val="72"/>
                          <w:szCs w:val="72"/>
                        </w:rPr>
                      </w:pPr>
                      <w:r w:rsidRPr="002A195D">
                        <w:rPr>
                          <w:sz w:val="72"/>
                          <w:szCs w:val="72"/>
                        </w:rPr>
                        <w:t>Het doek</w:t>
                      </w:r>
                    </w:p>
                  </w:txbxContent>
                </v:textbox>
              </v:shape>
            </w:pict>
          </mc:Fallback>
        </mc:AlternateContent>
      </w:r>
      <w:r w:rsidR="001B47C0" w:rsidRPr="00AB5AAE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8925E" wp14:editId="1773F7E4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452DC" id="Line 1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C6vyZyECAAA6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 w:rsidR="001B47C0" w:rsidRPr="00AB5AAE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9B434" wp14:editId="44830894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057400" cy="6858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5D" w:rsidRPr="002A195D" w:rsidRDefault="002A195D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A195D">
                              <w:rPr>
                                <w:sz w:val="72"/>
                                <w:szCs w:val="72"/>
                              </w:rPr>
                              <w:t>Prikkelend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9B434" id="Text Box 18" o:spid="_x0000_s1029" type="#_x0000_t202" style="position:absolute;margin-left:0;margin-top:324pt;width:162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yi0wIAAL8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2A195D" w:rsidRPr="002A195D" w:rsidRDefault="002A195D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2A195D">
                        <w:rPr>
                          <w:sz w:val="72"/>
                          <w:szCs w:val="72"/>
                        </w:rPr>
                        <w:t>Prikkelend</w:t>
                      </w:r>
                    </w:p>
                  </w:txbxContent>
                </v:textbox>
              </v:shape>
            </w:pict>
          </mc:Fallback>
        </mc:AlternateContent>
      </w:r>
      <w:r w:rsidR="001B47C0" w:rsidRPr="00AB5AAE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CFFDD" wp14:editId="2C20A2EB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3E02D" id="Line 1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1B47C0" w:rsidRPr="00AB5AAE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16DEEB" wp14:editId="3772DD80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5D" w:rsidRPr="002A195D" w:rsidRDefault="002A195D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A195D">
                              <w:rPr>
                                <w:sz w:val="72"/>
                                <w:szCs w:val="72"/>
                              </w:rPr>
                              <w:t>Het palet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6DEEB" id="Text Box 15" o:spid="_x0000_s1030" type="#_x0000_t202" style="position:absolute;margin-left:441pt;margin-top:18pt;width:162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YD1AIAAL8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2A195D" w:rsidRPr="002A195D" w:rsidRDefault="002A195D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2A195D">
                        <w:rPr>
                          <w:sz w:val="72"/>
                          <w:szCs w:val="72"/>
                        </w:rPr>
                        <w:t>Het palet</w:t>
                      </w:r>
                    </w:p>
                  </w:txbxContent>
                </v:textbox>
              </v:shape>
            </w:pict>
          </mc:Fallback>
        </mc:AlternateContent>
      </w:r>
      <w:r w:rsidR="001B47C0" w:rsidRPr="00AB5AAE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CA8425A" wp14:editId="6E066224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30FC1" id="Line 9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1B47C0" w:rsidRPr="00AB5AAE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5EFEB0E" wp14:editId="601921D2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8374B" id="Line 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 w:rsidR="001B47C0" w:rsidRPr="00AB5AAE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8508951" wp14:editId="44B0E542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195D" w:rsidRPr="001803B8" w:rsidRDefault="002A195D" w:rsidP="00AB5AA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kunst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08951" id="Text Box 4" o:spid="_x0000_s1031" type="#_x0000_t202" style="position:absolute;margin-left:189pt;margin-top:171pt;width:252pt;height:1in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5I9/H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2A195D" w:rsidRPr="001803B8" w:rsidRDefault="002A195D" w:rsidP="00AB5AA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kunst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RPr="00AB5AAE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B47C0"/>
    <w:rsid w:val="001D6B5B"/>
    <w:rsid w:val="002A195D"/>
    <w:rsid w:val="00346F36"/>
    <w:rsid w:val="00387DAC"/>
    <w:rsid w:val="00393998"/>
    <w:rsid w:val="00802DB1"/>
    <w:rsid w:val="00AB5AAE"/>
    <w:rsid w:val="00D4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E5D34E8B-0A49-4B2E-9291-82476F0F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eby.nl/yvonspaintings/cadeau/schilderij-kitten-olieverf-op-doek-20x20-c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frm=1&amp;source=images&amp;cd=&amp;cad=rja&amp;uact=8&amp;ved=0CAcQjRw&amp;url=http://yellow-fellow.org/?page_id%3D825&amp;ei=w0nbVLfsGcfdO7ydgdAM&amp;bvm=bv.85761416,d.ZWU&amp;psig=AFQjCNHIIu_ZTJut10Dh_2Ox8167TPYV0A&amp;ust=1423743803018008" TargetMode="External"/><Relationship Id="rId11" Type="http://schemas.openxmlformats.org/officeDocument/2006/relationships/hyperlink" Target="http://www.google.nl/url?sa=i&amp;rct=j&amp;q=&amp;esrc=s&amp;frm=1&amp;source=images&amp;cd=&amp;cad=rja&amp;uact=8&amp;ved=0CAcQjRw&amp;url=http://nl.dreamstime.com/royalty-vrije-stock-afbeeldingen-het-palet-van-de-verf-image2281879&amp;ei=tEjbVInFKcykPLnUgLAM&amp;bvm=bv.85761416,d.ZWU&amp;psig=AFQjCNEN5g9w7yQAWJUvU40PVrb1RPhRSg&amp;ust=1423743536925003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google.nl/url?sa=i&amp;rct=j&amp;q=&amp;esrc=s&amp;frm=1&amp;source=images&amp;cd=&amp;cad=rja&amp;uact=8&amp;ved=0CAcQjRw&amp;url=http://www.kalligrafie.nl/winkel/contents/nl/d137.html&amp;ei=70nbVJD4McK4OOLbgcgM&amp;bvm=bv.85761416,d.ZWU&amp;psig=AFQjCNHB9SdzLcZrs0LRMfBk2aiTZKdIDQ&amp;ust=1423743849311515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D2CF0318</Template>
  <TotalTime>1</TotalTime>
  <Pages>2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2015-02-11T12:26:00Z</dcterms:created>
  <dcterms:modified xsi:type="dcterms:W3CDTF">2015-02-11T12:26:00Z</dcterms:modified>
</cp:coreProperties>
</file>