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9" w:rsidRDefault="00CE0119">
      <w:bookmarkStart w:id="0" w:name="_GoBack"/>
      <w:bookmarkEnd w:id="0"/>
    </w:p>
    <w:p w:rsidR="005C2A2E" w:rsidRPr="005C2A2E" w:rsidRDefault="005C2A2E">
      <w:pPr>
        <w:rPr>
          <w:sz w:val="44"/>
          <w:szCs w:val="44"/>
        </w:rPr>
      </w:pPr>
      <w:r w:rsidRPr="005C2A2E">
        <w:rPr>
          <w:sz w:val="44"/>
          <w:szCs w:val="44"/>
        </w:rPr>
        <w:t xml:space="preserve">Vervoermiddel= </w:t>
      </w:r>
      <w:r>
        <w:rPr>
          <w:sz w:val="44"/>
          <w:szCs w:val="44"/>
        </w:rPr>
        <w:tab/>
      </w:r>
      <w:r w:rsidRPr="005C2A2E">
        <w:rPr>
          <w:sz w:val="44"/>
          <w:szCs w:val="44"/>
        </w:rPr>
        <w:t>je kunt je ermee verplaatsen</w:t>
      </w:r>
    </w:p>
    <w:p w:rsidR="005C2A2E" w:rsidRPr="005C2A2E" w:rsidRDefault="005C2A2E">
      <w:pPr>
        <w:rPr>
          <w:sz w:val="44"/>
          <w:szCs w:val="44"/>
        </w:rPr>
      </w:pPr>
      <w:r w:rsidRPr="005C2A2E">
        <w:rPr>
          <w:sz w:val="44"/>
          <w:szCs w:val="44"/>
        </w:rPr>
        <w:t xml:space="preserve">Goederen=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C2A2E">
        <w:rPr>
          <w:sz w:val="44"/>
          <w:szCs w:val="44"/>
        </w:rPr>
        <w:t>spullen om te verkopen</w:t>
      </w:r>
    </w:p>
    <w:p w:rsidR="005C2A2E" w:rsidRPr="005C2A2E" w:rsidRDefault="005C2A2E">
      <w:pPr>
        <w:rPr>
          <w:sz w:val="44"/>
          <w:szCs w:val="44"/>
        </w:rPr>
      </w:pPr>
      <w:r w:rsidRPr="005C2A2E">
        <w:rPr>
          <w:sz w:val="44"/>
          <w:szCs w:val="44"/>
        </w:rPr>
        <w:t>Binnenvaartschip=</w:t>
      </w:r>
      <w:r>
        <w:rPr>
          <w:sz w:val="44"/>
          <w:szCs w:val="44"/>
        </w:rPr>
        <w:tab/>
      </w:r>
      <w:r w:rsidRPr="005C2A2E">
        <w:rPr>
          <w:sz w:val="44"/>
          <w:szCs w:val="44"/>
        </w:rPr>
        <w:t>een schip dat vaart op  rivieren en kanalen</w:t>
      </w:r>
    </w:p>
    <w:p w:rsidR="005C2A2E" w:rsidRPr="005C2A2E" w:rsidRDefault="005C2A2E">
      <w:pPr>
        <w:rPr>
          <w:sz w:val="44"/>
          <w:szCs w:val="44"/>
        </w:rPr>
      </w:pPr>
      <w:r>
        <w:rPr>
          <w:sz w:val="44"/>
          <w:szCs w:val="44"/>
        </w:rPr>
        <w:t>Zeeschip=</w:t>
      </w:r>
      <w:r w:rsidRPr="005C2A2E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C2A2E">
        <w:rPr>
          <w:sz w:val="44"/>
          <w:szCs w:val="44"/>
        </w:rPr>
        <w:t>schip dat vaart op de zee</w:t>
      </w:r>
    </w:p>
    <w:p w:rsidR="005C2A2E" w:rsidRDefault="005C2A2E">
      <w:pPr>
        <w:rPr>
          <w:sz w:val="44"/>
          <w:szCs w:val="44"/>
        </w:rPr>
      </w:pPr>
      <w:r w:rsidRPr="005C2A2E">
        <w:rPr>
          <w:sz w:val="44"/>
          <w:szCs w:val="44"/>
        </w:rPr>
        <w:t xml:space="preserve">Goederentrein= </w:t>
      </w:r>
      <w:r>
        <w:rPr>
          <w:sz w:val="44"/>
          <w:szCs w:val="44"/>
        </w:rPr>
        <w:tab/>
      </w:r>
      <w:r w:rsidRPr="005C2A2E">
        <w:rPr>
          <w:sz w:val="44"/>
          <w:szCs w:val="44"/>
        </w:rPr>
        <w:t>een trein om goederen mee te vervoeren</w:t>
      </w:r>
    </w:p>
    <w:p w:rsidR="00CE0119" w:rsidRDefault="005C2A2E">
      <w:r>
        <w:rPr>
          <w:sz w:val="44"/>
          <w:szCs w:val="44"/>
        </w:rPr>
        <w:t xml:space="preserve">Vrachtwagen=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een grote auto waarmee je goederen vervoert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E0119">
        <w:br w:type="page"/>
      </w:r>
      <w:r w:rsidR="00D1559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4" type="#_x0000_t75" style="position:absolute;margin-left:-65pt;margin-top:293.8pt;width:304.6pt;height:201.55pt;z-index:25165926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D155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88.2pt;margin-top:176.5pt;width:190.5pt;height:83pt;z-index:251656192" strokeweight="3pt">
            <v:shadow on="t" opacity=".5" offset="6pt,6pt"/>
            <v:textbox style="mso-next-textbox:#_x0000_s1041">
              <w:txbxContent>
                <w:p w:rsidR="005C2A2E" w:rsidRPr="00CE0119" w:rsidRDefault="005C2A2E" w:rsidP="009A49F7">
                  <w:pPr>
                    <w:rPr>
                      <w:b/>
                      <w:sz w:val="56"/>
                      <w:szCs w:val="56"/>
                    </w:rPr>
                  </w:pPr>
                  <w:r w:rsidRPr="00CE0119">
                    <w:rPr>
                      <w:b/>
                      <w:sz w:val="56"/>
                      <w:szCs w:val="56"/>
                    </w:rPr>
                    <w:t>De vrachtauto</w:t>
                  </w:r>
                </w:p>
              </w:txbxContent>
            </v:textbox>
          </v:shape>
        </w:pict>
      </w:r>
      <w:r w:rsidR="00D15594">
        <w:rPr>
          <w:noProof/>
        </w:rPr>
        <w:pict>
          <v:line id="_x0000_s1037" style="position:absolute;z-index:251652096" from="535.35pt,93.15pt" to="630.75pt,198pt" strokeweight="3pt"/>
        </w:pict>
      </w:r>
      <w:r w:rsidR="00D15594">
        <w:rPr>
          <w:noProof/>
        </w:rPr>
        <w:pict>
          <v:shape id="_x0000_s1040" type="#_x0000_t202" style="position:absolute;margin-left:204.5pt;margin-top:176.5pt;width:183.7pt;height:83pt;z-index:251655168" strokeweight="3pt">
            <v:shadow on="t" opacity=".5" offset="6pt,6pt"/>
            <v:textbox style="mso-next-textbox:#_x0000_s1040">
              <w:txbxContent>
                <w:p w:rsidR="005C2A2E" w:rsidRPr="00CE0119" w:rsidRDefault="005C2A2E" w:rsidP="009A49F7">
                  <w:pPr>
                    <w:rPr>
                      <w:b/>
                      <w:sz w:val="56"/>
                      <w:szCs w:val="56"/>
                    </w:rPr>
                  </w:pPr>
                  <w:r w:rsidRPr="00CE0119">
                    <w:rPr>
                      <w:b/>
                      <w:sz w:val="56"/>
                      <w:szCs w:val="56"/>
                    </w:rPr>
                    <w:t>Het zeeschip</w:t>
                  </w:r>
                </w:p>
              </w:txbxContent>
            </v:textbox>
          </v:shape>
        </w:pict>
      </w:r>
      <w:r w:rsidR="00D15594">
        <w:rPr>
          <w:noProof/>
        </w:rPr>
        <w:pict>
          <v:line id="_x0000_s1038" style="position:absolute;flip:x;z-index:251653120" from="270.6pt,75.45pt" to="287.95pt,192.45pt" strokeweight="3pt"/>
        </w:pict>
      </w:r>
      <w:r w:rsidR="00D15594">
        <w:rPr>
          <w:noProof/>
        </w:rPr>
        <w:pict>
          <v:shape id="_x0000_s1033" type="#_x0000_t202" style="position:absolute;margin-left:-65pt;margin-top:176.5pt;width:280.6pt;height:83pt;z-index:251651072" strokeweight="3pt">
            <v:shadow on="t" opacity=".5" offset="6pt,6pt"/>
            <v:textbox style="mso-next-textbox:#_x0000_s1033">
              <w:txbxContent>
                <w:p w:rsidR="005C2A2E" w:rsidRPr="00CE0119" w:rsidRDefault="005C2A2E" w:rsidP="0047680D">
                  <w:pPr>
                    <w:rPr>
                      <w:b/>
                      <w:sz w:val="56"/>
                      <w:szCs w:val="56"/>
                    </w:rPr>
                  </w:pPr>
                  <w:r w:rsidRPr="00CE0119">
                    <w:rPr>
                      <w:b/>
                      <w:sz w:val="56"/>
                      <w:szCs w:val="56"/>
                    </w:rPr>
                    <w:t>Het binnenvaartschip</w:t>
                  </w:r>
                  <w:r w:rsidRPr="00CE0119">
                    <w:rPr>
                      <w:b/>
                      <w:sz w:val="56"/>
                      <w:szCs w:val="56"/>
                    </w:rPr>
                    <w:tab/>
                  </w:r>
                </w:p>
              </w:txbxContent>
            </v:textbox>
          </v:shape>
        </w:pict>
      </w:r>
      <w:r w:rsidR="00D15594">
        <w:rPr>
          <w:noProof/>
        </w:rPr>
        <w:pict>
          <v:line id="_x0000_s1032" style="position:absolute;z-index:251650048" from="95.4pt,93.9pt" to="131.4pt,210.9pt" strokeweight="3pt"/>
        </w:pict>
      </w:r>
    </w:p>
    <w:p w:rsidR="00CE0119" w:rsidRPr="00CE0119" w:rsidRDefault="00D15594" w:rsidP="00CE0119">
      <w:r>
        <w:rPr>
          <w:noProof/>
        </w:rPr>
        <w:pict>
          <v:line id="_x0000_s1051" style="position:absolute;z-index:251666432" from="547.35pt,-54.85pt" to="572.55pt,-22.3pt" strokeweight="3pt"/>
        </w:pict>
      </w:r>
      <w:r>
        <w:rPr>
          <w:noProof/>
        </w:rPr>
        <w:pict>
          <v:shape id="_x0000_s1029" type="#_x0000_t202" style="position:absolute;margin-left:25pt;margin-top:-76.45pt;width:553.7pt;height:63pt;z-index:251649024" strokeweight="3pt">
            <v:shadow on="t" opacity=".5" offset="6pt,6pt"/>
            <v:textbox style="mso-next-textbox:#_x0000_s1029">
              <w:txbxContent>
                <w:p w:rsidR="005C2A2E" w:rsidRPr="0047680D" w:rsidRDefault="005C2A2E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Vervoermiddelen voor goederen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75" style="position:absolute;margin-left:535.35pt;margin-top:-15pt;width:228.05pt;height:117.75pt;z-index:25166540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_x0000_s1043" type="#_x0000_t75" style="position:absolute;margin-left:82.1pt;margin-top:-45.25pt;width:486pt;height:154.1pt;z-index:-251658240">
            <v:imagedata r:id="rId9" o:title="parachute" cropbottom="44100f" cropleft="-1239f" cropright="15987f"/>
          </v:shape>
        </w:pict>
      </w:r>
    </w:p>
    <w:p w:rsidR="00CE0119" w:rsidRPr="00CE0119" w:rsidRDefault="00CE0119" w:rsidP="00CE0119"/>
    <w:p w:rsidR="00CE0119" w:rsidRPr="00CE0119" w:rsidRDefault="00CE0119" w:rsidP="00CE0119"/>
    <w:p w:rsidR="00CE0119" w:rsidRPr="00CE0119" w:rsidRDefault="00CE0119" w:rsidP="00CE0119"/>
    <w:p w:rsidR="00CE0119" w:rsidRPr="00CE0119" w:rsidRDefault="00CE0119" w:rsidP="00CE0119"/>
    <w:p w:rsidR="00CE0119" w:rsidRDefault="00D15594" w:rsidP="00CE0119">
      <w:r>
        <w:rPr>
          <w:noProof/>
        </w:rPr>
        <w:pict>
          <v:line id="_x0000_s1039" style="position:absolute;z-index:251654144" from="406.9pt,10.35pt" to="488.9pt,114.5pt" strokeweight="3pt"/>
        </w:pict>
      </w:r>
    </w:p>
    <w:p w:rsidR="00CE0119" w:rsidRDefault="00CE0119" w:rsidP="00CE0119"/>
    <w:p w:rsidR="0047680D" w:rsidRPr="00CE0119" w:rsidRDefault="00D15594" w:rsidP="00CE0119">
      <w:pPr>
        <w:ind w:firstLine="708"/>
      </w:pPr>
      <w:r>
        <w:rPr>
          <w:noProof/>
        </w:rPr>
        <w:pict>
          <v:line id="_x0000_s1049" style="position:absolute;left:0;text-align:left;z-index:251664384" from="612.7pt,165.5pt" to="653.9pt,216.4pt" strokeweight="3pt"/>
        </w:pict>
      </w:r>
      <w:r>
        <w:rPr>
          <w:noProof/>
        </w:rPr>
        <w:pict>
          <v:shape id="_x0000_s1042" type="#_x0000_t202" style="position:absolute;left:0;text-align:left;margin-left:572.55pt;margin-top:66.1pt;width:198.75pt;height:98.55pt;z-index:251657216" strokeweight="3pt">
            <v:shadow on="t" opacity=".5" offset="6pt,6pt"/>
            <v:textbox style="mso-next-textbox:#_x0000_s1042">
              <w:txbxContent>
                <w:p w:rsidR="005C2A2E" w:rsidRPr="00CE0119" w:rsidRDefault="005C2A2E" w:rsidP="009A49F7">
                  <w:pPr>
                    <w:rPr>
                      <w:b/>
                      <w:sz w:val="52"/>
                      <w:szCs w:val="52"/>
                    </w:rPr>
                  </w:pPr>
                  <w:r w:rsidRPr="00CE0119">
                    <w:rPr>
                      <w:b/>
                      <w:sz w:val="52"/>
                      <w:szCs w:val="52"/>
                    </w:rPr>
                    <w:t>De goederentrein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75" style="position:absolute;left:0;text-align:left;margin-left:521.05pt;margin-top:310.2pt;width:235.95pt;height:149.55pt;z-index:251663360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>
        <w:rPr>
          <w:noProof/>
        </w:rPr>
        <w:pict>
          <v:line id="_x0000_s1046" style="position:absolute;left:0;text-align:left;flip:x;z-index:251661312" from="299.95pt,149.1pt" to="317.3pt,216.4pt" strokeweight="3pt"/>
        </w:pict>
      </w:r>
      <w:r>
        <w:rPr>
          <w:noProof/>
        </w:rPr>
        <w:pict>
          <v:shape id="_x0000_s1045" type="#_x0000_t75" style="position:absolute;left:0;text-align:left;margin-left:270.6pt;margin-top:310.2pt;width:244.8pt;height:168.35pt;z-index:251660288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noProof/>
        </w:rPr>
        <w:pict>
          <v:line id="_x0000_s1047" style="position:absolute;left:0;text-align:left;flip:x;z-index:251662336" from="86.75pt,121.7pt" to="95.4pt,189pt" strokeweight="3pt"/>
        </w:pict>
      </w:r>
    </w:p>
    <w:sectPr w:rsidR="0047680D" w:rsidRPr="00CE0119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AA" w:rsidRDefault="00E967AA" w:rsidP="00231B15">
      <w:r>
        <w:separator/>
      </w:r>
    </w:p>
  </w:endnote>
  <w:endnote w:type="continuationSeparator" w:id="0">
    <w:p w:rsidR="00E967AA" w:rsidRDefault="00E967AA" w:rsidP="0023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AA" w:rsidRDefault="00E967AA" w:rsidP="00231B15">
      <w:r>
        <w:separator/>
      </w:r>
    </w:p>
  </w:footnote>
  <w:footnote w:type="continuationSeparator" w:id="0">
    <w:p w:rsidR="00E967AA" w:rsidRDefault="00E967AA" w:rsidP="0023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231B15"/>
    <w:rsid w:val="00366A6A"/>
    <w:rsid w:val="004321D5"/>
    <w:rsid w:val="0047680D"/>
    <w:rsid w:val="004B102E"/>
    <w:rsid w:val="00573C12"/>
    <w:rsid w:val="005C2A2E"/>
    <w:rsid w:val="006E0222"/>
    <w:rsid w:val="009A49F7"/>
    <w:rsid w:val="00CE0119"/>
    <w:rsid w:val="00D15594"/>
    <w:rsid w:val="00D158A3"/>
    <w:rsid w:val="00E26E88"/>
    <w:rsid w:val="00E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31B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31B15"/>
    <w:rPr>
      <w:sz w:val="24"/>
      <w:szCs w:val="24"/>
    </w:rPr>
  </w:style>
  <w:style w:type="paragraph" w:styleId="Voettekst">
    <w:name w:val="footer"/>
    <w:basedOn w:val="Standaard"/>
    <w:link w:val="VoettekstChar"/>
    <w:rsid w:val="00231B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31B15"/>
    <w:rPr>
      <w:sz w:val="24"/>
      <w:szCs w:val="24"/>
    </w:rPr>
  </w:style>
  <w:style w:type="paragraph" w:styleId="Ballontekst">
    <w:name w:val="Balloon Text"/>
    <w:basedOn w:val="Standaard"/>
    <w:link w:val="BallontekstChar"/>
    <w:rsid w:val="005C2A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C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8AC8F101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2011-07-13T11:30:00Z</cp:lastPrinted>
  <dcterms:created xsi:type="dcterms:W3CDTF">2012-06-19T12:25:00Z</dcterms:created>
  <dcterms:modified xsi:type="dcterms:W3CDTF">2012-06-19T12:25:00Z</dcterms:modified>
</cp:coreProperties>
</file>