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2" w:rsidRDefault="003A65F2"/>
    <w:p w:rsidR="003A65F2" w:rsidRDefault="003A65F2" w:rsidP="003A65F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VLL kern 10: </w:t>
      </w:r>
    </w:p>
    <w:p w:rsidR="003A65F2" w:rsidRDefault="003A65F2" w:rsidP="003A65F2">
      <w:pPr>
        <w:rPr>
          <w:b/>
          <w:sz w:val="56"/>
          <w:szCs w:val="56"/>
        </w:rPr>
      </w:pPr>
    </w:p>
    <w:p w:rsidR="003A65F2" w:rsidRDefault="003A65F2" w:rsidP="003A65F2">
      <w:pPr>
        <w:rPr>
          <w:b/>
          <w:sz w:val="56"/>
          <w:szCs w:val="56"/>
        </w:rPr>
      </w:pPr>
      <w:r>
        <w:rPr>
          <w:b/>
          <w:sz w:val="56"/>
          <w:szCs w:val="56"/>
        </w:rPr>
        <w:t>Woordkast normaal-speciaal</w:t>
      </w:r>
    </w:p>
    <w:p w:rsidR="003A65F2" w:rsidRDefault="003A65F2" w:rsidP="003A65F2">
      <w:pPr>
        <w:rPr>
          <w:b/>
          <w:sz w:val="56"/>
          <w:szCs w:val="56"/>
        </w:rPr>
      </w:pPr>
    </w:p>
    <w:p w:rsidR="003A65F2" w:rsidRDefault="003A65F2" w:rsidP="003A65F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Normaal: </w:t>
      </w:r>
      <w:r>
        <w:rPr>
          <w:sz w:val="56"/>
          <w:szCs w:val="56"/>
        </w:rPr>
        <w:t xml:space="preserve">iets dat je vaak doet of ziet </w:t>
      </w:r>
    </w:p>
    <w:p w:rsidR="003A65F2" w:rsidRDefault="003A65F2" w:rsidP="003A65F2">
      <w:pPr>
        <w:rPr>
          <w:sz w:val="56"/>
          <w:szCs w:val="56"/>
        </w:rPr>
      </w:pPr>
    </w:p>
    <w:p w:rsidR="003A65F2" w:rsidRPr="00B734FB" w:rsidRDefault="003A65F2" w:rsidP="003A65F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Gewoon: </w:t>
      </w:r>
      <w:r>
        <w:rPr>
          <w:sz w:val="56"/>
          <w:szCs w:val="56"/>
        </w:rPr>
        <w:t>een ander woord voor normaal</w:t>
      </w:r>
    </w:p>
    <w:p w:rsidR="003A65F2" w:rsidRDefault="003A65F2" w:rsidP="003A65F2">
      <w:pPr>
        <w:rPr>
          <w:sz w:val="56"/>
          <w:szCs w:val="56"/>
        </w:rPr>
      </w:pPr>
    </w:p>
    <w:p w:rsidR="003A65F2" w:rsidRDefault="003A65F2" w:rsidP="003A65F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Speciaal: </w:t>
      </w:r>
      <w:r>
        <w:rPr>
          <w:sz w:val="56"/>
          <w:szCs w:val="56"/>
        </w:rPr>
        <w:t>iets wat je niet vaak ziet of doet</w:t>
      </w:r>
    </w:p>
    <w:p w:rsidR="003A65F2" w:rsidRDefault="003A65F2" w:rsidP="003A65F2">
      <w:pPr>
        <w:rPr>
          <w:sz w:val="56"/>
          <w:szCs w:val="56"/>
        </w:rPr>
      </w:pPr>
    </w:p>
    <w:p w:rsidR="003A65F2" w:rsidRPr="00B734FB" w:rsidRDefault="003A65F2" w:rsidP="003A65F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Bijzonder: </w:t>
      </w:r>
      <w:r>
        <w:rPr>
          <w:sz w:val="56"/>
          <w:szCs w:val="56"/>
        </w:rPr>
        <w:t>een ander woord voor speciaal</w:t>
      </w:r>
      <w:bookmarkStart w:id="0" w:name="_GoBack"/>
      <w:bookmarkEnd w:id="0"/>
    </w:p>
    <w:p w:rsidR="00747AB6" w:rsidRDefault="003A65F2">
      <w:r>
        <w:br w:type="page"/>
      </w:r>
      <w:r w:rsidR="00D510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1003300</wp:posOffset>
                </wp:positionV>
                <wp:extent cx="4137025" cy="4711700"/>
                <wp:effectExtent l="25400" t="22225" r="95250" b="952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bijzonder</w:t>
                            </w:r>
                          </w:p>
                          <w:p w:rsidR="007B6217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7B6217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speciaal</w:t>
                            </w:r>
                          </w:p>
                          <w:p w:rsidR="007B6217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7B6217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7B6217" w:rsidRPr="007B6217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9.25pt;margin-top:79pt;width:325.75pt;height:3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bijzonder</w:t>
                      </w:r>
                    </w:p>
                    <w:p w:rsidR="007B6217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</w:p>
                    <w:p w:rsidR="007B6217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speciaal</w:t>
                      </w:r>
                    </w:p>
                    <w:p w:rsidR="007B6217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</w:p>
                    <w:p w:rsidR="007B6217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</w:p>
                    <w:p w:rsidR="007B6217" w:rsidRPr="007B6217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0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1003300</wp:posOffset>
                </wp:positionV>
                <wp:extent cx="3886200" cy="4711700"/>
                <wp:effectExtent l="19050" t="22225" r="95250" b="952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6217" w:rsidRPr="007B6217" w:rsidRDefault="00D510CB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n</w:t>
                            </w:r>
                            <w:r w:rsidRPr="007B6217">
                              <w:rPr>
                                <w:b/>
                                <w:sz w:val="144"/>
                                <w:szCs w:val="144"/>
                              </w:rPr>
                              <w:t>ormaal</w:t>
                            </w:r>
                          </w:p>
                          <w:p w:rsidR="007B6217" w:rsidRDefault="007B621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7B6217" w:rsidRPr="007B6217" w:rsidRDefault="007B621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B6217">
                              <w:rPr>
                                <w:b/>
                                <w:sz w:val="144"/>
                                <w:szCs w:val="144"/>
                              </w:rPr>
                              <w:t>gewoon</w:t>
                            </w:r>
                          </w:p>
                          <w:p w:rsidR="007B6217" w:rsidRPr="007B6217" w:rsidRDefault="007B621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79pt;width:306pt;height:3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5Ueg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" strokeweight="3pt">
                <v:shadow on="t" opacity=".5" offset="6pt,6pt"/>
                <v:textbox>
                  <w:txbxContent>
                    <w:p w:rsidR="007B6217" w:rsidRPr="007B6217" w:rsidRDefault="00D510CB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n</w:t>
                      </w:r>
                      <w:r w:rsidRPr="007B6217">
                        <w:rPr>
                          <w:b/>
                          <w:sz w:val="144"/>
                          <w:szCs w:val="144"/>
                        </w:rPr>
                        <w:t>ormaal</w:t>
                      </w:r>
                    </w:p>
                    <w:p w:rsidR="007B6217" w:rsidRDefault="007B621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7B6217" w:rsidRPr="007B6217" w:rsidRDefault="007B621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7B6217">
                        <w:rPr>
                          <w:b/>
                          <w:sz w:val="144"/>
                          <w:szCs w:val="144"/>
                        </w:rPr>
                        <w:t>gewoon</w:t>
                      </w:r>
                    </w:p>
                    <w:p w:rsidR="007B6217" w:rsidRPr="007B6217" w:rsidRDefault="007B621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0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A65F2"/>
    <w:rsid w:val="00747AB6"/>
    <w:rsid w:val="007B6217"/>
    <w:rsid w:val="00D510CB"/>
    <w:rsid w:val="00FA1EBC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65F2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65F2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2013-01-21T13:08:00Z</dcterms:created>
  <dcterms:modified xsi:type="dcterms:W3CDTF">2013-01-21T13:08:00Z</dcterms:modified>
</cp:coreProperties>
</file>