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0" w:rsidRDefault="00D149E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9pt;margin-top:-18pt;width:261pt;height:63pt;z-index:251656192" strokeweight="3pt">
            <v:shadow on="t" opacity=".5" offset="6pt,6pt"/>
            <v:textbox style="mso-next-textbox:#_x0000_s1029">
              <w:txbxContent>
                <w:p w:rsidR="0047680D" w:rsidRPr="0047680D" w:rsidRDefault="00D57450" w:rsidP="00D5745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beweging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in;margin-top:54pt;width:486pt;height:154.1pt;z-index:-251659264">
            <v:imagedata r:id="rId4" o:title="parachute" cropbottom="44100f" cropleft="-1239f" cropright="15987f"/>
          </v:shape>
        </w:pict>
      </w:r>
    </w:p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B11BC4" w:rsidP="00D57450">
      <w:r>
        <w:rPr>
          <w:noProof/>
        </w:rPr>
        <w:pict>
          <v:line id="_x0000_s1047" style="position:absolute;z-index:251658240" from="90pt,4.8pt" to="146.9pt,53.5pt" strokeweight="3pt"/>
        </w:pict>
      </w:r>
      <w:r>
        <w:rPr>
          <w:noProof/>
        </w:rPr>
        <w:pict>
          <v:line id="_x0000_s1050" style="position:absolute;flip:x;z-index:251659264" from="490.5pt,4.8pt" to="549pt,53.5pt" strokeweight="3pt"/>
        </w:pict>
      </w:r>
    </w:p>
    <w:p w:rsidR="00D57450" w:rsidRPr="00D57450" w:rsidRDefault="00D57450" w:rsidP="00D57450"/>
    <w:p w:rsidR="00D57450" w:rsidRPr="00D57450" w:rsidRDefault="00D57450" w:rsidP="00D57450"/>
    <w:p w:rsidR="00D57450" w:rsidRPr="00D57450" w:rsidRDefault="00D57450" w:rsidP="00D57450"/>
    <w:p w:rsidR="00D57450" w:rsidRPr="00D57450" w:rsidRDefault="00B11BC4" w:rsidP="00D57450">
      <w:r>
        <w:t xml:space="preserve">                                                 </w:t>
      </w:r>
      <w:r>
        <w:pict>
          <v:shape id="_x0000_i1025" type="#_x0000_t75" style="width:345.05pt;height:202.9pt">
            <v:imagedata r:id="rId5" o:title=""/>
          </v:shape>
        </w:pict>
      </w:r>
    </w:p>
    <w:p w:rsidR="00B11BC4" w:rsidRDefault="00B11BC4" w:rsidP="00B11BC4">
      <w:pPr>
        <w:tabs>
          <w:tab w:val="left" w:pos="166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 beweging</w:t>
      </w:r>
    </w:p>
    <w:p w:rsidR="00B11BC4" w:rsidRPr="00B11BC4" w:rsidRDefault="00B11BC4" w:rsidP="00B11BC4">
      <w:pPr>
        <w:tabs>
          <w:tab w:val="left" w:pos="1668"/>
        </w:tabs>
        <w:rPr>
          <w:sz w:val="40"/>
          <w:szCs w:val="40"/>
        </w:rPr>
      </w:pPr>
      <w:r>
        <w:rPr>
          <w:sz w:val="40"/>
          <w:szCs w:val="40"/>
        </w:rPr>
        <w:t>Als je een beweging maak</w:t>
      </w:r>
      <w:r w:rsidR="00E14D90">
        <w:rPr>
          <w:sz w:val="40"/>
          <w:szCs w:val="40"/>
        </w:rPr>
        <w:t>t met je armen of je benen, dan doe je iets met je armen of benen. Je houdt ze niet stil</w:t>
      </w:r>
    </w:p>
    <w:p w:rsidR="00E14D90" w:rsidRDefault="00E14D90" w:rsidP="00B11BC4">
      <w:pPr>
        <w:tabs>
          <w:tab w:val="left" w:pos="1668"/>
        </w:tabs>
        <w:rPr>
          <w:b/>
          <w:sz w:val="40"/>
          <w:szCs w:val="40"/>
        </w:rPr>
      </w:pPr>
    </w:p>
    <w:p w:rsidR="00D57450" w:rsidRPr="00B11BC4" w:rsidRDefault="00B11BC4" w:rsidP="00B11BC4">
      <w:pPr>
        <w:tabs>
          <w:tab w:val="left" w:pos="1668"/>
        </w:tabs>
        <w:rPr>
          <w:b/>
          <w:sz w:val="40"/>
          <w:szCs w:val="40"/>
        </w:rPr>
      </w:pPr>
      <w:r w:rsidRPr="00B11BC4">
        <w:rPr>
          <w:b/>
          <w:sz w:val="40"/>
          <w:szCs w:val="40"/>
        </w:rPr>
        <w:t>Strekken</w:t>
      </w:r>
      <w:r w:rsidRPr="00B11BC4">
        <w:rPr>
          <w:b/>
          <w:sz w:val="40"/>
          <w:szCs w:val="40"/>
        </w:rPr>
        <w:tab/>
      </w:r>
    </w:p>
    <w:p w:rsidR="00B11BC4" w:rsidRDefault="00B11BC4" w:rsidP="00D57450">
      <w:pPr>
        <w:rPr>
          <w:sz w:val="40"/>
          <w:szCs w:val="40"/>
        </w:rPr>
      </w:pPr>
      <w:r w:rsidRPr="00B11BC4">
        <w:rPr>
          <w:sz w:val="40"/>
          <w:szCs w:val="40"/>
        </w:rPr>
        <w:t>Als je je armen of benen strekt, dan maak je ze helemaal lang</w:t>
      </w:r>
    </w:p>
    <w:p w:rsidR="00E14D90" w:rsidRDefault="00E14D90" w:rsidP="00D57450">
      <w:pPr>
        <w:rPr>
          <w:sz w:val="40"/>
          <w:szCs w:val="40"/>
        </w:rPr>
      </w:pPr>
    </w:p>
    <w:p w:rsidR="00E14D90" w:rsidRDefault="00E14D90" w:rsidP="00D57450">
      <w:pPr>
        <w:rPr>
          <w:b/>
          <w:sz w:val="40"/>
          <w:szCs w:val="40"/>
        </w:rPr>
      </w:pPr>
      <w:r w:rsidRPr="00E14D90">
        <w:rPr>
          <w:b/>
          <w:sz w:val="40"/>
          <w:szCs w:val="40"/>
        </w:rPr>
        <w:t>Buigen</w:t>
      </w:r>
    </w:p>
    <w:p w:rsidR="00E14D90" w:rsidRPr="00E14D90" w:rsidRDefault="00E14D90" w:rsidP="00D57450">
      <w:pPr>
        <w:rPr>
          <w:sz w:val="40"/>
          <w:szCs w:val="40"/>
        </w:rPr>
      </w:pPr>
      <w:r>
        <w:rPr>
          <w:sz w:val="40"/>
          <w:szCs w:val="40"/>
        </w:rPr>
        <w:t>Als je iets buigt, maak je er een bocht in. Als je je benen buigt dan maak je er een bocht in.</w:t>
      </w:r>
    </w:p>
    <w:p w:rsidR="00D57450" w:rsidRPr="00B11BC4" w:rsidRDefault="00D57450" w:rsidP="00D57450">
      <w:pPr>
        <w:rPr>
          <w:sz w:val="40"/>
          <w:szCs w:val="40"/>
        </w:rPr>
      </w:pPr>
    </w:p>
    <w:p w:rsidR="0047680D" w:rsidRPr="00B11BC4" w:rsidRDefault="0047680D" w:rsidP="00D57450">
      <w:pPr>
        <w:rPr>
          <w:sz w:val="40"/>
          <w:szCs w:val="40"/>
        </w:rPr>
      </w:pPr>
    </w:p>
    <w:sectPr w:rsidR="0047680D" w:rsidRPr="00B11BC4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C2945"/>
    <w:rsid w:val="004716F1"/>
    <w:rsid w:val="0047680D"/>
    <w:rsid w:val="004B102E"/>
    <w:rsid w:val="005653C0"/>
    <w:rsid w:val="006849D5"/>
    <w:rsid w:val="007F351B"/>
    <w:rsid w:val="00B11BC4"/>
    <w:rsid w:val="00C9070B"/>
    <w:rsid w:val="00D149E7"/>
    <w:rsid w:val="00D57450"/>
    <w:rsid w:val="00DB4C18"/>
    <w:rsid w:val="00E14D90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EBF17008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2012-10-08T12:35:00Z</dcterms:created>
  <dcterms:modified xsi:type="dcterms:W3CDTF">2012-10-08T12:35:00Z</dcterms:modified>
</cp:coreProperties>
</file>