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Pr="00F86F1D" w:rsidRDefault="007225DD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BC779F" w:rsidRDefault="00F86F1D" w:rsidP="00F86F1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hollen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11.6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" fillcolor="#cff" stroked="f">
                <v:fill opacity="32896f"/>
                <v:textbox>
                  <w:txbxContent>
                    <w:p w:rsidR="00EF4F4E" w:rsidRPr="00BC779F" w:rsidRDefault="00F86F1D" w:rsidP="00F86F1D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n-US"/>
                        </w:rPr>
                        <w:t>hollen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BC779F" w:rsidRDefault="00BC779F" w:rsidP="00BC779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BC779F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lopen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91.95pt;width:243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BC779F" w:rsidRDefault="00BC779F" w:rsidP="00BC779F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BC779F">
                        <w:rPr>
                          <w:b/>
                          <w:sz w:val="96"/>
                          <w:szCs w:val="96"/>
                          <w:lang w:val="en-US"/>
                        </w:rPr>
                        <w:t>lopen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9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BpFIt9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4h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m564h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DoyEC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BC779F" w:rsidRDefault="00BC779F" w:rsidP="00BC779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BC779F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slenteren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" fillcolor="#cff" stroked="f">
                <v:fill opacity="32896f"/>
                <v:textbox>
                  <w:txbxContent>
                    <w:p w:rsidR="00EF4F4E" w:rsidRPr="00BC779F" w:rsidRDefault="00BC779F" w:rsidP="00BC779F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BC779F">
                        <w:rPr>
                          <w:b/>
                          <w:sz w:val="96"/>
                          <w:szCs w:val="96"/>
                          <w:lang w:val="en-US"/>
                        </w:rPr>
                        <w:t>slenteren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A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n4T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prBwA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HFEQ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KcyccUR&#10;AgAAKg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ub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t4ebm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FWW5Z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p w:rsidR="00F86F1D" w:rsidRDefault="00F86F1D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Default="009300D8" w:rsidP="009300D8">
      <w:pPr>
        <w:tabs>
          <w:tab w:val="left" w:pos="4676"/>
        </w:tabs>
        <w:rPr>
          <w:sz w:val="52"/>
          <w:szCs w:val="52"/>
        </w:rPr>
      </w:pPr>
    </w:p>
    <w:p w:rsidR="009300D8" w:rsidRPr="009300D8" w:rsidRDefault="009300D8" w:rsidP="009300D8">
      <w:pPr>
        <w:jc w:val="center"/>
        <w:rPr>
          <w:b/>
          <w:sz w:val="52"/>
          <w:szCs w:val="52"/>
        </w:rPr>
      </w:pPr>
      <w:r w:rsidRPr="009300D8">
        <w:rPr>
          <w:b/>
          <w:sz w:val="52"/>
          <w:szCs w:val="52"/>
        </w:rPr>
        <w:lastRenderedPageBreak/>
        <w:t>Betekenissen woordtrap slenteren, lopen, hollen kern 5</w:t>
      </w:r>
    </w:p>
    <w:p w:rsidR="009300D8" w:rsidRDefault="009300D8" w:rsidP="009300D8">
      <w:pPr>
        <w:rPr>
          <w:sz w:val="52"/>
          <w:szCs w:val="52"/>
        </w:rPr>
      </w:pPr>
    </w:p>
    <w:p w:rsidR="009300D8" w:rsidRPr="009300D8" w:rsidRDefault="009300D8" w:rsidP="009300D8">
      <w:pPr>
        <w:rPr>
          <w:b/>
          <w:sz w:val="52"/>
          <w:szCs w:val="52"/>
        </w:rPr>
      </w:pPr>
      <w:r w:rsidRPr="009300D8">
        <w:rPr>
          <w:b/>
          <w:sz w:val="52"/>
          <w:szCs w:val="52"/>
        </w:rPr>
        <w:t>Slenteren</w:t>
      </w:r>
    </w:p>
    <w:p w:rsidR="009300D8" w:rsidRPr="00F86F1D" w:rsidRDefault="009300D8" w:rsidP="009300D8">
      <w:pPr>
        <w:rPr>
          <w:sz w:val="52"/>
          <w:szCs w:val="52"/>
        </w:rPr>
      </w:pPr>
      <w:r w:rsidRPr="00F86F1D">
        <w:rPr>
          <w:sz w:val="52"/>
          <w:szCs w:val="52"/>
        </w:rPr>
        <w:t>Slenteren is langzaam lopen en wat rond kijken</w:t>
      </w:r>
    </w:p>
    <w:p w:rsidR="009300D8" w:rsidRDefault="009300D8" w:rsidP="009300D8">
      <w:pPr>
        <w:rPr>
          <w:sz w:val="52"/>
          <w:szCs w:val="52"/>
        </w:rPr>
      </w:pPr>
    </w:p>
    <w:p w:rsidR="009300D8" w:rsidRPr="009300D8" w:rsidRDefault="009300D8" w:rsidP="009300D8">
      <w:pPr>
        <w:rPr>
          <w:b/>
          <w:sz w:val="52"/>
          <w:szCs w:val="52"/>
        </w:rPr>
      </w:pPr>
      <w:r w:rsidRPr="009300D8">
        <w:rPr>
          <w:b/>
          <w:sz w:val="52"/>
          <w:szCs w:val="52"/>
        </w:rPr>
        <w:t xml:space="preserve">Lopen </w:t>
      </w:r>
    </w:p>
    <w:p w:rsidR="009300D8" w:rsidRDefault="009300D8" w:rsidP="009300D8">
      <w:pPr>
        <w:rPr>
          <w:sz w:val="52"/>
          <w:szCs w:val="52"/>
        </w:rPr>
      </w:pPr>
      <w:r>
        <w:rPr>
          <w:sz w:val="52"/>
          <w:szCs w:val="52"/>
        </w:rPr>
        <w:t>Lopen is eerst je ene voet vooruit zetten, en dan je andere. Dit herhaal je steeds en zo kom je vooruit</w:t>
      </w:r>
    </w:p>
    <w:p w:rsidR="009300D8" w:rsidRDefault="009300D8" w:rsidP="009300D8">
      <w:pPr>
        <w:rPr>
          <w:sz w:val="52"/>
          <w:szCs w:val="52"/>
        </w:rPr>
      </w:pPr>
    </w:p>
    <w:p w:rsidR="009300D8" w:rsidRPr="009300D8" w:rsidRDefault="009300D8" w:rsidP="009300D8">
      <w:pPr>
        <w:rPr>
          <w:b/>
          <w:sz w:val="52"/>
          <w:szCs w:val="52"/>
        </w:rPr>
      </w:pPr>
      <w:r w:rsidRPr="009300D8">
        <w:rPr>
          <w:b/>
          <w:sz w:val="52"/>
          <w:szCs w:val="52"/>
        </w:rPr>
        <w:t>Hollen</w:t>
      </w:r>
    </w:p>
    <w:p w:rsidR="009300D8" w:rsidRDefault="009300D8" w:rsidP="009300D8">
      <w:pPr>
        <w:rPr>
          <w:sz w:val="52"/>
          <w:szCs w:val="52"/>
        </w:rPr>
      </w:pPr>
      <w:r>
        <w:rPr>
          <w:sz w:val="52"/>
          <w:szCs w:val="52"/>
        </w:rPr>
        <w:t>Hollen is het zelfde als rennen. Je loopt dan heel hard.</w:t>
      </w:r>
    </w:p>
    <w:p w:rsidR="009300D8" w:rsidRDefault="009300D8" w:rsidP="009300D8">
      <w:pPr>
        <w:rPr>
          <w:sz w:val="52"/>
          <w:szCs w:val="52"/>
        </w:rPr>
      </w:pPr>
    </w:p>
    <w:p w:rsidR="009300D8" w:rsidRDefault="009300D8" w:rsidP="009300D8">
      <w:pPr>
        <w:rPr>
          <w:sz w:val="52"/>
          <w:szCs w:val="52"/>
        </w:rPr>
      </w:pPr>
    </w:p>
    <w:p w:rsidR="009300D8" w:rsidRPr="009300D8" w:rsidRDefault="009300D8" w:rsidP="009300D8">
      <w:pPr>
        <w:tabs>
          <w:tab w:val="left" w:pos="4676"/>
        </w:tabs>
        <w:rPr>
          <w:sz w:val="52"/>
          <w:szCs w:val="52"/>
        </w:rPr>
      </w:pPr>
    </w:p>
    <w:sectPr w:rsidR="009300D8" w:rsidRPr="009300D8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32E70"/>
    <w:rsid w:val="00272B3E"/>
    <w:rsid w:val="003F3B0A"/>
    <w:rsid w:val="004B0BC0"/>
    <w:rsid w:val="00506DE8"/>
    <w:rsid w:val="00522029"/>
    <w:rsid w:val="007225DD"/>
    <w:rsid w:val="00901DD1"/>
    <w:rsid w:val="009300D8"/>
    <w:rsid w:val="00A712B6"/>
    <w:rsid w:val="00BC779F"/>
    <w:rsid w:val="00C2426A"/>
    <w:rsid w:val="00C94E3C"/>
    <w:rsid w:val="00D343D6"/>
    <w:rsid w:val="00E72CA0"/>
    <w:rsid w:val="00EF4F4E"/>
    <w:rsid w:val="00F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C4AF4A28</Template>
  <TotalTime>0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Elaine de Koning</cp:lastModifiedBy>
  <cp:revision>2</cp:revision>
  <cp:lastPrinted>2011-06-20T10:46:00Z</cp:lastPrinted>
  <dcterms:created xsi:type="dcterms:W3CDTF">2012-10-09T12:33:00Z</dcterms:created>
  <dcterms:modified xsi:type="dcterms:W3CDTF">2012-10-09T12:33:00Z</dcterms:modified>
</cp:coreProperties>
</file>