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8" w:rsidRDefault="009700A8">
      <w:bookmarkStart w:id="0" w:name="_GoBack"/>
      <w:bookmarkEnd w:id="0"/>
    </w:p>
    <w:p w:rsidR="0047680D" w:rsidRDefault="0053372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7315835</wp:posOffset>
                </wp:positionH>
                <wp:positionV relativeFrom="paragraph">
                  <wp:posOffset>2649220</wp:posOffset>
                </wp:positionV>
                <wp:extent cx="2139950" cy="604520"/>
                <wp:effectExtent l="19685" t="20320" r="97790" b="9906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0453EE" w:rsidRDefault="000453E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0453EE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De sporthal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6.05pt;margin-top:208.6pt;width:168.5pt;height: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" strokeweight="3pt">
                <v:shadow on="t" opacity=".5" offset="6pt,6pt"/>
                <v:textbox>
                  <w:txbxContent>
                    <w:p w:rsidR="009A49F7" w:rsidRPr="000453EE" w:rsidRDefault="000453E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0453EE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De sporthal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-305435</wp:posOffset>
            </wp:positionV>
            <wp:extent cx="1800225" cy="2013585"/>
            <wp:effectExtent l="0" t="0" r="9525" b="5715"/>
            <wp:wrapNone/>
            <wp:docPr id="23" name="Afbeelding 2" descr="Beschrijving: http://www.politie-petten.org/images/politie_logo%20groot%20r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politie-petten.org/images/politie_logo%20groot%20r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2508250</wp:posOffset>
                </wp:positionV>
                <wp:extent cx="2399030" cy="941070"/>
                <wp:effectExtent l="24130" t="22225" r="100965" b="1035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453EE" w:rsidRDefault="000453E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0453EE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Het politiebureau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85pt;margin-top:197.5pt;width:188.9pt;height: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0453EE" w:rsidRDefault="000453E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0453EE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Het politiebureau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3824605</wp:posOffset>
                </wp:positionV>
                <wp:extent cx="2206625" cy="618490"/>
                <wp:effectExtent l="27940" t="24130" r="99060" b="10033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0453EE" w:rsidRDefault="000453E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0453EE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De winkels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67.95pt;margin-top:301.15pt;width:173.75pt;height:4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9A49F7" w:rsidRPr="000453EE" w:rsidRDefault="000453E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0453EE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De winkels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2437130</wp:posOffset>
                </wp:positionV>
                <wp:extent cx="0" cy="549275"/>
                <wp:effectExtent l="20955" t="27305" r="26670" b="2349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191.9pt" to="351.9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2986405</wp:posOffset>
                </wp:positionV>
                <wp:extent cx="2660650" cy="612775"/>
                <wp:effectExtent l="22225" t="24130" r="98425" b="9652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C6A" w:rsidRPr="000453EE" w:rsidRDefault="000453E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0453EE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Het ziekenhuis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46.25pt;margin-top:235.15pt;width:209.5pt;height:4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" strokeweight="3pt">
                <v:shadow on="t" opacity=".5" offset="6pt,6pt"/>
                <v:textbox>
                  <w:txbxContent>
                    <w:p w:rsidR="00716C6A" w:rsidRPr="000453EE" w:rsidRDefault="000453E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0453EE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Het ziekenhuis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2437130</wp:posOffset>
                </wp:positionV>
                <wp:extent cx="568325" cy="1295400"/>
                <wp:effectExtent l="26035" t="27305" r="24765" b="203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25" cy="129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5pt,191.9pt" to="222.3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3732530</wp:posOffset>
                </wp:positionV>
                <wp:extent cx="2560320" cy="631190"/>
                <wp:effectExtent l="19050" t="27305" r="97155" b="1035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0453EE" w:rsidRDefault="000453E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0453EE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Het zwembad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63pt;margin-top:293.9pt;width:201.6pt;height:4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9A49F7" w:rsidRPr="000453EE" w:rsidRDefault="000453E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0453EE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Het zwembad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6710045</wp:posOffset>
            </wp:positionH>
            <wp:positionV relativeFrom="paragraph">
              <wp:posOffset>4810125</wp:posOffset>
            </wp:positionV>
            <wp:extent cx="2460625" cy="1673860"/>
            <wp:effectExtent l="0" t="0" r="0" b="2540"/>
            <wp:wrapNone/>
            <wp:docPr id="26" name="Afbeelding 5" descr="Beschrijving: http://s1.hbvl.be/imgpath/assets_img_gvl/2009/05/23/464307/winkels-staken-mogelijk-volgend-weekend_5_46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http://s1.hbvl.be/imgpath/assets_img_gvl/2009/05/23/464307/winkels-staken-mogelijk-volgend-weekend_5_460x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4443095</wp:posOffset>
            </wp:positionV>
            <wp:extent cx="2476500" cy="1856740"/>
            <wp:effectExtent l="0" t="0" r="0" b="0"/>
            <wp:wrapNone/>
            <wp:docPr id="25" name="Afbeelding 4" descr="Beschrijving: http://www.melindebussemaker.nl/wp-content/uploads/2009/04/sport_zwemb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www.melindebussemaker.nl/wp-content/uploads/2009/04/sport_zwemba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-228600</wp:posOffset>
                </wp:positionV>
                <wp:extent cx="3657600" cy="800100"/>
                <wp:effectExtent l="21590" t="19050" r="102235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716C6A" w:rsidRDefault="000453E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 voorziening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01.95pt;margin-top:-18pt;width:4in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47680D" w:rsidRPr="00716C6A" w:rsidRDefault="000453E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 voorziening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4190365</wp:posOffset>
            </wp:positionV>
            <wp:extent cx="1727200" cy="2215515"/>
            <wp:effectExtent l="0" t="0" r="6350" b="0"/>
            <wp:wrapNone/>
            <wp:docPr id="24" name="Afbeelding 3" descr="Beschrijving: http://www.knutselidee.nl/kleuren/ziekenhu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knutselidee.nl/kleuren/ziekenhui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2338705</wp:posOffset>
                </wp:positionV>
                <wp:extent cx="784225" cy="169545"/>
                <wp:effectExtent l="20320" t="24130" r="24130" b="254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225" cy="16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84.15pt" to="77.6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8h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7315835</wp:posOffset>
            </wp:positionH>
            <wp:positionV relativeFrom="paragraph">
              <wp:posOffset>-305435</wp:posOffset>
            </wp:positionV>
            <wp:extent cx="2340610" cy="1618615"/>
            <wp:effectExtent l="0" t="0" r="2540" b="635"/>
            <wp:wrapNone/>
            <wp:docPr id="22" name="Afbeelding 1" descr="Beschrijving: http://www.alblasserdamsnieuws.nl/wordpress/wp-content/uploads/2010/06/sporth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alblasserdamsnieuws.nl/wordpress/wp-content/uploads/2010/06/sporthal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7941945</wp:posOffset>
                </wp:positionH>
                <wp:positionV relativeFrom="paragraph">
                  <wp:posOffset>2338705</wp:posOffset>
                </wp:positionV>
                <wp:extent cx="629920" cy="310515"/>
                <wp:effectExtent l="26670" t="24130" r="19685" b="2730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3105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35pt,184.15pt" to="674.9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tLFgIAAC0EAAAOAAAAZHJzL2Uyb0RvYy54bWysU02P2jAQvVfqf7B8h3wsUIgIqyqBXmiL&#10;tN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2338705</wp:posOffset>
                </wp:positionV>
                <wp:extent cx="457200" cy="1485900"/>
                <wp:effectExtent l="22860" t="24130" r="24765" b="234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184.15pt" to="519.3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Xx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349490" cy="1822450"/>
            <wp:effectExtent l="0" t="0" r="3810" b="635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61" w:rsidRDefault="00591F61" w:rsidP="00716C6A">
      <w:r>
        <w:separator/>
      </w:r>
    </w:p>
  </w:endnote>
  <w:endnote w:type="continuationSeparator" w:id="0">
    <w:p w:rsidR="00591F61" w:rsidRDefault="00591F61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61" w:rsidRDefault="00591F61" w:rsidP="00716C6A">
      <w:r>
        <w:separator/>
      </w:r>
    </w:p>
  </w:footnote>
  <w:footnote w:type="continuationSeparator" w:id="0">
    <w:p w:rsidR="00591F61" w:rsidRDefault="00591F61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A" w:rsidRDefault="00716C6A" w:rsidP="00716C6A">
    <w:pPr>
      <w:pStyle w:val="Koptekst"/>
      <w:tabs>
        <w:tab w:val="left" w:pos="8222"/>
      </w:tabs>
    </w:pPr>
  </w:p>
  <w:p w:rsidR="00716C6A" w:rsidRDefault="00716C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453EE"/>
    <w:rsid w:val="000838F0"/>
    <w:rsid w:val="004321D5"/>
    <w:rsid w:val="0047680D"/>
    <w:rsid w:val="004B102E"/>
    <w:rsid w:val="00533725"/>
    <w:rsid w:val="00573C12"/>
    <w:rsid w:val="00591F61"/>
    <w:rsid w:val="005C49F9"/>
    <w:rsid w:val="00716C6A"/>
    <w:rsid w:val="00803D5E"/>
    <w:rsid w:val="00804451"/>
    <w:rsid w:val="00853FE2"/>
    <w:rsid w:val="009700A8"/>
    <w:rsid w:val="009A49F7"/>
    <w:rsid w:val="00B234A6"/>
    <w:rsid w:val="00BC5E57"/>
    <w:rsid w:val="00CB5B88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1EE6BB86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2</cp:revision>
  <cp:lastPrinted>2011-12-14T06:21:00Z</cp:lastPrinted>
  <dcterms:created xsi:type="dcterms:W3CDTF">2012-04-18T12:47:00Z</dcterms:created>
  <dcterms:modified xsi:type="dcterms:W3CDTF">2012-04-18T12:47:00Z</dcterms:modified>
</cp:coreProperties>
</file>