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2" w:rsidRPr="007E7DD2" w:rsidRDefault="007E7DD2">
      <w:pPr>
        <w:rPr>
          <w:color w:val="FFFFFF" w:themeColor="background1"/>
          <w:sz w:val="144"/>
          <w:szCs w:val="144"/>
        </w:rPr>
      </w:pPr>
      <w:bookmarkStart w:id="0" w:name="_GoBack"/>
      <w:bookmarkEnd w:id="0"/>
      <w:r w:rsidRPr="007E7DD2">
        <w:rPr>
          <w:noProof/>
          <w:sz w:val="144"/>
          <w:szCs w:val="1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4947396</wp:posOffset>
            </wp:positionH>
            <wp:positionV relativeFrom="paragraph">
              <wp:posOffset>-240002</wp:posOffset>
            </wp:positionV>
            <wp:extent cx="3260863" cy="2445026"/>
            <wp:effectExtent l="19050" t="0" r="0" b="0"/>
            <wp:wrapNone/>
            <wp:docPr id="40" name="il_fi" descr="http://us.123rf.com/400wm/400/400/ronyzmbow/ronyzmbow0707/ronyzmbow070700018/1201229-weven-lams-wol-met-een-traditioneel-weefgeto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ronyzmbow/ronyzmbow0707/ronyzmbow070700018/1201229-weven-lams-wol-met-een-traditioneel-weefgetou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63" cy="24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685800</wp:posOffset>
                </wp:positionV>
                <wp:extent cx="3086100" cy="10287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7E7DD2" w:rsidRDefault="007E7DD2" w:rsidP="007E7DD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E7DD2">
                              <w:rPr>
                                <w:sz w:val="56"/>
                                <w:szCs w:val="56"/>
                              </w:rPr>
                              <w:t>Het bewerk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en</w:t>
                            </w:r>
                            <w:r w:rsidRPr="007E7DD2">
                              <w:rPr>
                                <w:sz w:val="56"/>
                                <w:szCs w:val="56"/>
                              </w:rPr>
                              <w:t xml:space="preserve"> van stof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65pt;margin-top:54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" fillcolor="#cff" stroked="f">
                <v:fill opacity="32896f"/>
                <v:textbox>
                  <w:txbxContent>
                    <w:p w:rsidR="00C175FF" w:rsidRPr="007E7DD2" w:rsidRDefault="007E7DD2" w:rsidP="007E7DD2">
                      <w:pPr>
                        <w:rPr>
                          <w:sz w:val="56"/>
                          <w:szCs w:val="56"/>
                        </w:rPr>
                      </w:pPr>
                      <w:r w:rsidRPr="007E7DD2">
                        <w:rPr>
                          <w:sz w:val="56"/>
                          <w:szCs w:val="56"/>
                        </w:rPr>
                        <w:t>Het bewerk</w:t>
                      </w:r>
                      <w:r>
                        <w:rPr>
                          <w:sz w:val="56"/>
                          <w:szCs w:val="56"/>
                        </w:rPr>
                        <w:t>en</w:t>
                      </w:r>
                      <w:r w:rsidRPr="007E7DD2">
                        <w:rPr>
                          <w:sz w:val="56"/>
                          <w:szCs w:val="56"/>
                        </w:rPr>
                        <w:t xml:space="preserve"> van stof </w:t>
                      </w:r>
                    </w:p>
                  </w:txbxContent>
                </v:textbox>
              </v:shape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0" r="3810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5600699</wp:posOffset>
                </wp:positionV>
                <wp:extent cx="3490595" cy="0"/>
                <wp:effectExtent l="0" t="38100" r="14605" b="381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fQ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BC&#10;4vfQ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0" r="3810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o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sGlrTG1dARKW2NhRHT+rZbDT95pDSVUvUnkeKL2cDeVnISF6lhI0zcMGu/6gZxJCD17FP&#10;p8Z2qJHCfA2JARx6gU5xMOfbYPjJIzocUjjN5vlDl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19050" t="38100" r="3810" b="508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f/FKXGQIAAC4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9829799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0" r="3810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AvGgIAADQEAAAOAAAAZHJzL2Uyb0RvYy54bWysU8GO2jAQvVfqP1i+QxI2ZS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6tmALx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7658099</wp:posOffset>
                </wp:positionV>
                <wp:extent cx="3200400" cy="0"/>
                <wp:effectExtent l="0" t="38100" r="0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r7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1714499</wp:posOffset>
                </wp:positionV>
                <wp:extent cx="3231515" cy="0"/>
                <wp:effectExtent l="0" t="38100" r="6985" b="381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pV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JPMFKk&#10;gxatheJolIXS9MYVgKjUxobk6FG9mLWm3x1SumqJ2vEo8fVkIC5GJHchYeEMXLDtv2gGGLL3Otbp&#10;2NguUEIF0DG243RrBz96RGFzPBpnkwx00etZQoproLHOf+a6Q2FSYgmiIzE5rJ0H6QC9QsI9Sq+E&#10;lLHbUqG+xA9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dRc6VR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13030199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0" r="38100" b="127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e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Sqc0&#10;Xh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0" r="38100" b="1270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OGQIAADQEAAAOAAAAZHJzL2Uyb0RvYy54bWysU8GO2jAQvVfqP1i+QxLIsh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mg8C63pjCsgYqm2NhRHT+rFbDT95pDSy4aoPY8UX88G8rKQkbxJCRtn4IJd90kziCEHr2Of&#10;TrVtUS2F+RoSAzj0Ap3iYM63wfCTR7Q/pHCapQ95lsahJaQIECHRWOc/ct2iYJRYAv0ISI4b5wOl&#10;XyEhXOm1kDLOXSrUlfhxAkKKGU5LwYI3xDm73y2lRUcSpBO/WCB47sOsPigW0RpO2OpieyJkb8Pt&#10;UgU8qAX4XKxeG99n6Ww1XU3zQT6arAZ5WlWDD+tlPpiss8eHalw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Mxql44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 w:rsidR="001D564A">
        <w:rPr>
          <w:noProof/>
          <w:sz w:val="144"/>
          <w:szCs w:val="14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8686799</wp:posOffset>
                </wp:positionV>
                <wp:extent cx="13144500" cy="0"/>
                <wp:effectExtent l="0" t="38100" r="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B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CBR&#10;UH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  <w:r>
        <w:rPr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9698300</wp:posOffset>
            </wp:positionH>
            <wp:positionV relativeFrom="paragraph">
              <wp:posOffset>2604577</wp:posOffset>
            </wp:positionV>
            <wp:extent cx="3139689" cy="4353339"/>
            <wp:effectExtent l="19050" t="0" r="3561" b="0"/>
            <wp:wrapNone/>
            <wp:docPr id="2" name="il_fi" descr="http://www.mijnstijl.net/wp-content/uploads/2010/11/wollen-tru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jnstijl.net/wp-content/uploads/2010/11/wollen-tru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89" cy="43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Van wol </w:t>
      </w:r>
    </w:p>
    <w:p w:rsidR="00BA6096" w:rsidRPr="00BA6096" w:rsidRDefault="001D564A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5447030</wp:posOffset>
                </wp:positionV>
                <wp:extent cx="3086100" cy="10287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7E7DD2" w:rsidRDefault="007E7DD2" w:rsidP="007E7DD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ui</w:t>
                            </w:r>
                            <w:r w:rsidR="0055555D"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kammen van wol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-9pt;margin-top:428.9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" fillcolor="#cff" stroked="f">
                <v:fill opacity="32896f"/>
                <v:textbox>
                  <w:txbxContent>
                    <w:p w:rsidR="00C175FF" w:rsidRPr="007E7DD2" w:rsidRDefault="007E7DD2" w:rsidP="007E7DD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ui</w:t>
                      </w:r>
                      <w:r w:rsidR="0055555D">
                        <w:rPr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sz w:val="56"/>
                          <w:szCs w:val="56"/>
                        </w:rPr>
                        <w:t>kammen van wol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3004185</wp:posOffset>
                </wp:positionV>
                <wp:extent cx="3086100" cy="1040130"/>
                <wp:effectExtent l="0" t="0" r="0" b="762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401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D2" w:rsidRPr="00BA6096" w:rsidRDefault="007E7DD2" w:rsidP="007E7DD2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nl-B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nl-BE"/>
                              </w:rPr>
                              <w:t>Het spinnen van lonten tot garen</w:t>
                            </w:r>
                          </w:p>
                          <w:p w:rsidR="00C175FF" w:rsidRPr="007E7DD2" w:rsidRDefault="00C175FF" w:rsidP="007E7DD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1pt;margin-top:236.55pt;width:243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" fillcolor="#cff" stroked="f">
                <v:fill opacity="32896f"/>
                <v:textbox>
                  <w:txbxContent>
                    <w:p w:rsidR="007E7DD2" w:rsidRPr="00BA6096" w:rsidRDefault="007E7DD2" w:rsidP="007E7DD2">
                      <w:pPr>
                        <w:jc w:val="center"/>
                        <w:rPr>
                          <w:sz w:val="56"/>
                          <w:szCs w:val="56"/>
                          <w:lang w:val="nl-BE"/>
                        </w:rPr>
                      </w:pPr>
                      <w:r>
                        <w:rPr>
                          <w:sz w:val="56"/>
                          <w:szCs w:val="56"/>
                          <w:lang w:val="nl-BE"/>
                        </w:rPr>
                        <w:t>Het spinnen van lonten tot garen</w:t>
                      </w:r>
                    </w:p>
                    <w:p w:rsidR="00C175FF" w:rsidRPr="007E7DD2" w:rsidRDefault="00C175FF" w:rsidP="007E7DD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1352550</wp:posOffset>
                </wp:positionV>
                <wp:extent cx="3086100" cy="10541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4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D2" w:rsidRPr="00BA6096" w:rsidRDefault="007E7DD2" w:rsidP="007E7DD2">
                            <w:pPr>
                              <w:rPr>
                                <w:sz w:val="56"/>
                                <w:szCs w:val="56"/>
                                <w:lang w:val="nl-B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nl-BE"/>
                              </w:rPr>
                              <w:t xml:space="preserve">Het weven van garen tot stof </w:t>
                            </w:r>
                          </w:p>
                          <w:p w:rsidR="00C175FF" w:rsidRPr="007E7DD2" w:rsidRDefault="00C175FF" w:rsidP="007E7DD2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22pt;margin-top:106.5pt;width:243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" fillcolor="#cff" stroked="f">
                <v:fill opacity="32896f"/>
                <v:textbox>
                  <w:txbxContent>
                    <w:p w:rsidR="007E7DD2" w:rsidRPr="00BA6096" w:rsidRDefault="007E7DD2" w:rsidP="007E7DD2">
                      <w:pPr>
                        <w:rPr>
                          <w:sz w:val="56"/>
                          <w:szCs w:val="56"/>
                          <w:lang w:val="nl-BE"/>
                        </w:rPr>
                      </w:pPr>
                      <w:r>
                        <w:rPr>
                          <w:sz w:val="56"/>
                          <w:szCs w:val="56"/>
                          <w:lang w:val="nl-BE"/>
                        </w:rPr>
                        <w:t xml:space="preserve">Het weven van garen tot stof </w:t>
                      </w:r>
                    </w:p>
                    <w:p w:rsidR="00C175FF" w:rsidRPr="007E7DD2" w:rsidRDefault="00C175FF" w:rsidP="007E7DD2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DD2">
        <w:rPr>
          <w:noProof/>
          <w:sz w:val="144"/>
          <w:szCs w:val="1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4592320</wp:posOffset>
            </wp:positionV>
            <wp:extent cx="2167255" cy="2842260"/>
            <wp:effectExtent l="19050" t="0" r="4445" b="0"/>
            <wp:wrapNone/>
            <wp:docPr id="37" name="il_fi" descr="http://thumbs.dreamstime.com/thumb_300/1218718095cGS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humb_300/1218718095cGSi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D2">
        <w:rPr>
          <w:noProof/>
          <w:sz w:val="144"/>
          <w:szCs w:val="1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2226310</wp:posOffset>
            </wp:positionV>
            <wp:extent cx="3479165" cy="2603500"/>
            <wp:effectExtent l="19050" t="0" r="6985" b="0"/>
            <wp:wrapNone/>
            <wp:docPr id="34" name="il_fi" descr="http://4.bp.blogspot.com/-l2eo032e-XE/T8Y8phj5R9I/AAAAAAAACl8/cRvKpzsY9y8/s1600/angorageit+het+verschil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l2eo032e-XE/T8Y8phj5R9I/AAAAAAAACl8/cRvKpzsY9y8/s1600/angorageit+het+verschilk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E7DD2">
        <w:rPr>
          <w:sz w:val="144"/>
          <w:szCs w:val="144"/>
        </w:rPr>
        <w:t>tot</w:t>
      </w:r>
      <w:proofErr w:type="gramEnd"/>
      <w:r w:rsidR="007E7DD2">
        <w:rPr>
          <w:sz w:val="144"/>
          <w:szCs w:val="144"/>
        </w:rPr>
        <w:t xml:space="preserve"> kleding</w:t>
      </w:r>
    </w:p>
    <w:sectPr w:rsidR="00BA6096" w:rsidRPr="00BA609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D564A"/>
    <w:rsid w:val="00223096"/>
    <w:rsid w:val="00272B3E"/>
    <w:rsid w:val="00522029"/>
    <w:rsid w:val="0055555D"/>
    <w:rsid w:val="00784F62"/>
    <w:rsid w:val="007E7DD2"/>
    <w:rsid w:val="00861462"/>
    <w:rsid w:val="00871982"/>
    <w:rsid w:val="008813DA"/>
    <w:rsid w:val="009D0FE3"/>
    <w:rsid w:val="00AE33C3"/>
    <w:rsid w:val="00BA6096"/>
    <w:rsid w:val="00C175FF"/>
    <w:rsid w:val="00D343D6"/>
    <w:rsid w:val="00D75B50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90B0-C3C8-412F-83A5-4D68C62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98905CBB</Template>
  <TotalTime>4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</CharactersWithSpaces>
  <SharedDoc>false</SharedDoc>
  <HLinks>
    <vt:vector size="24" baseType="variant">
      <vt:variant>
        <vt:i4>65549</vt:i4>
      </vt:variant>
      <vt:variant>
        <vt:i4>-1</vt:i4>
      </vt:variant>
      <vt:variant>
        <vt:i4>1066</vt:i4>
      </vt:variant>
      <vt:variant>
        <vt:i4>1</vt:i4>
      </vt:variant>
      <vt:variant>
        <vt:lpwstr>http://94.100.121.168/1286000001-1286050000/1286016801-1286016900/1286016883_5_rcIH.jpeg</vt:lpwstr>
      </vt:variant>
      <vt:variant>
        <vt:lpwstr/>
      </vt:variant>
      <vt:variant>
        <vt:i4>524361</vt:i4>
      </vt:variant>
      <vt:variant>
        <vt:i4>-1</vt:i4>
      </vt:variant>
      <vt:variant>
        <vt:i4>1067</vt:i4>
      </vt:variant>
      <vt:variant>
        <vt:i4>1</vt:i4>
      </vt:variant>
      <vt:variant>
        <vt:lpwstr>http://www.clipartguide.com/_named_clipart_images/0511-0811-0316-4957_Cartoon_of_a_Singing_Duet_clipart_image.jpg</vt:lpwstr>
      </vt:variant>
      <vt:variant>
        <vt:lpwstr/>
      </vt:variant>
      <vt:variant>
        <vt:i4>7536746</vt:i4>
      </vt:variant>
      <vt:variant>
        <vt:i4>-1</vt:i4>
      </vt:variant>
      <vt:variant>
        <vt:i4>1068</vt:i4>
      </vt:variant>
      <vt:variant>
        <vt:i4>1</vt:i4>
      </vt:variant>
      <vt:variant>
        <vt:lpwstr>http://images.davidemaggio.it/pics3/2010/09/Le-Ragazze-dello-Swing-trio-Lescano.jpg</vt:lpwstr>
      </vt:variant>
      <vt:variant>
        <vt:lpwstr/>
      </vt:variant>
      <vt:variant>
        <vt:i4>3407989</vt:i4>
      </vt:variant>
      <vt:variant>
        <vt:i4>-1</vt:i4>
      </vt:variant>
      <vt:variant>
        <vt:i4>1069</vt:i4>
      </vt:variant>
      <vt:variant>
        <vt:i4>1</vt:i4>
      </vt:variant>
      <vt:variant>
        <vt:lpwstr>http://www.comingtogethercenter.com/sitebuildercontent/sitebuilderpictures/quartet.gif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3</cp:revision>
  <cp:lastPrinted>2009-12-07T07:45:00Z</cp:lastPrinted>
  <dcterms:created xsi:type="dcterms:W3CDTF">2012-12-11T07:05:00Z</dcterms:created>
  <dcterms:modified xsi:type="dcterms:W3CDTF">2012-12-11T10:11:00Z</dcterms:modified>
</cp:coreProperties>
</file>