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385" w:rsidRDefault="00355385" w:rsidP="00D83044">
      <w:pPr>
        <w:rPr>
          <w:sz w:val="48"/>
          <w:szCs w:val="48"/>
        </w:rPr>
      </w:pPr>
      <w:r>
        <w:rPr>
          <w:sz w:val="48"/>
          <w:szCs w:val="48"/>
        </w:rPr>
        <w:t>Groep 3, Veilig leren lezen nieuw, kern start</w:t>
      </w:r>
    </w:p>
    <w:p w:rsidR="00355385" w:rsidRDefault="00355385" w:rsidP="00D83044">
      <w:pPr>
        <w:rPr>
          <w:sz w:val="48"/>
          <w:szCs w:val="48"/>
        </w:rPr>
      </w:pPr>
    </w:p>
    <w:p w:rsidR="00D83044" w:rsidRDefault="00D83044" w:rsidP="00D83044">
      <w:pPr>
        <w:rPr>
          <w:sz w:val="48"/>
          <w:szCs w:val="48"/>
        </w:rPr>
      </w:pPr>
      <w:proofErr w:type="gramStart"/>
      <w:r>
        <w:rPr>
          <w:sz w:val="48"/>
          <w:szCs w:val="48"/>
        </w:rPr>
        <w:t>Eenvoudig:</w:t>
      </w:r>
      <w:r>
        <w:rPr>
          <w:sz w:val="48"/>
          <w:szCs w:val="48"/>
        </w:rPr>
        <w:tab/>
        <w:t xml:space="preserve">-  </w:t>
      </w:r>
      <w:proofErr w:type="gramEnd"/>
      <w:r>
        <w:rPr>
          <w:sz w:val="48"/>
          <w:szCs w:val="48"/>
        </w:rPr>
        <w:t>makkelijk</w:t>
      </w:r>
    </w:p>
    <w:p w:rsidR="00D83044" w:rsidRDefault="00D83044" w:rsidP="00D83044">
      <w:pPr>
        <w:rPr>
          <w:sz w:val="48"/>
          <w:szCs w:val="48"/>
        </w:rPr>
      </w:pPr>
      <w:r>
        <w:rPr>
          <w:sz w:val="48"/>
          <w:szCs w:val="48"/>
        </w:rPr>
        <w:t>Ingewikkeld</w:t>
      </w:r>
      <w:proofErr w:type="gramStart"/>
      <w:r>
        <w:rPr>
          <w:sz w:val="48"/>
          <w:szCs w:val="48"/>
        </w:rPr>
        <w:t>:</w:t>
      </w:r>
      <w:r>
        <w:rPr>
          <w:sz w:val="48"/>
          <w:szCs w:val="48"/>
        </w:rPr>
        <w:tab/>
        <w:t>-</w:t>
      </w:r>
      <w:proofErr w:type="gramEnd"/>
      <w:r>
        <w:rPr>
          <w:sz w:val="48"/>
          <w:szCs w:val="48"/>
        </w:rPr>
        <w:t xml:space="preserve"> moeilijk</w:t>
      </w:r>
    </w:p>
    <w:p w:rsidR="00D83044" w:rsidRDefault="00D83044" w:rsidP="00D83044">
      <w:pPr>
        <w:rPr>
          <w:sz w:val="48"/>
          <w:szCs w:val="48"/>
        </w:rPr>
      </w:pPr>
    </w:p>
    <w:p w:rsidR="00D83044" w:rsidRDefault="00D83044"/>
    <w:p w:rsidR="00D14622" w:rsidRDefault="00D83044">
      <w:r>
        <w:br w:type="page"/>
      </w:r>
    </w:p>
    <w:p w:rsidR="00747AB6" w:rsidRDefault="00355385"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margin-left:27pt;margin-top:3.4pt;width:306pt;height:432.75pt;z-index:251658752" strokeweight="3pt">
            <v:shadow on="t" opacity=".5" offset="6pt,6pt"/>
            <v:textbox>
              <w:txbxContent>
                <w:p w:rsidR="00355385" w:rsidRDefault="00355385" w:rsidP="00355385">
                  <w:pPr>
                    <w:jc w:val="center"/>
                    <w:rPr>
                      <w:sz w:val="72"/>
                      <w:szCs w:val="72"/>
                    </w:rPr>
                  </w:pPr>
                  <w:r>
                    <w:rPr>
                      <w:sz w:val="144"/>
                      <w:szCs w:val="144"/>
                    </w:rPr>
                    <w:t>ik</w:t>
                  </w:r>
                </w:p>
                <w:p w:rsidR="00355385" w:rsidRPr="00355385" w:rsidRDefault="00355385" w:rsidP="00355385">
                  <w:pPr>
                    <w:jc w:val="center"/>
                    <w:rPr>
                      <w:sz w:val="72"/>
                      <w:szCs w:val="72"/>
                    </w:rPr>
                  </w:pPr>
                </w:p>
                <w:p w:rsidR="00355385" w:rsidRDefault="00355385" w:rsidP="00355385">
                  <w:pPr>
                    <w:jc w:val="center"/>
                    <w:rPr>
                      <w:sz w:val="144"/>
                      <w:szCs w:val="144"/>
                    </w:rPr>
                  </w:pPr>
                  <w:hyperlink r:id="rId5" w:history="1">
                    <w:r w:rsidRPr="00355385">
                      <w:rPr>
                        <w:noProof/>
                        <w:color w:val="0000FF"/>
                      </w:rPr>
                      <w:pict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irc_mi" o:spid="_x0000_i1037" type="#_x0000_t75" alt="https://lh4.ggpht.com/ETJBxWlw50Edgmn2UkwYF18V8twt7hX3z4uOq9CQcD5hMEc9S6qAVJgcdB_kk5PrxQ=w300" href="https://www.google.nl/url?sa=i&amp;rct=j&amp;q=&amp;esrc=s&amp;frm=1&amp;source=images&amp;cd=&amp;cad=rja&amp;uact=8&amp;ved=0CAcQjRxqFQoTCMG14dTYt8cCFUJbFAodvSwBEw&amp;url=https://play.google.com/store/apps/details?id%3Dcom.vanluyen.KidPaintColoring%26hl%3Dnl&amp;ei=KszVVcH4McK2Ub3ZhJgB&amp;bvm=bv.99804247,d.d24&amp;psig=AFQjCNGsiMczls5RScQr8zzKvA07Wen7gQ&amp;ust=1440161185913200" style="width:225pt;height:225pt;visibility:visible;mso-wrap-style:square" o:button="t">
                          <v:fill o:detectmouseclick="t"/>
                          <v:imagedata r:id="rId6" o:title="ETJBxWlw50Edgmn2UkwYF18V8twt7hX3z4uOq9CQcD5hMEc9S6qAVJgcdB_kk5PrxQ=w300"/>
                        </v:shape>
                      </w:pict>
                    </w:r>
                  </w:hyperlink>
                </w:p>
                <w:p w:rsidR="00355385" w:rsidRDefault="00355385" w:rsidP="00355385">
                  <w:pPr>
                    <w:jc w:val="center"/>
                    <w:rPr>
                      <w:sz w:val="144"/>
                      <w:szCs w:val="144"/>
                    </w:rPr>
                  </w:pPr>
                </w:p>
                <w:p w:rsidR="00355385" w:rsidRDefault="00355385" w:rsidP="00355385">
                  <w:pPr>
                    <w:jc w:val="center"/>
                    <w:rPr>
                      <w:sz w:val="144"/>
                      <w:szCs w:val="144"/>
                    </w:rPr>
                  </w:pPr>
                </w:p>
                <w:p w:rsidR="00355385" w:rsidRPr="00355385" w:rsidRDefault="00355385" w:rsidP="00355385">
                  <w:pPr>
                    <w:jc w:val="center"/>
                    <w:rPr>
                      <w:sz w:val="144"/>
                      <w:szCs w:val="144"/>
                    </w:rPr>
                  </w:pPr>
                </w:p>
                <w:p w:rsidR="00D14622" w:rsidRDefault="00D14622" w:rsidP="00D14622">
                  <w:pPr>
                    <w:rPr>
                      <w:sz w:val="40"/>
                      <w:szCs w:val="40"/>
                    </w:rPr>
                  </w:pPr>
                </w:p>
                <w:p w:rsidR="00D14622" w:rsidRPr="00747AB6" w:rsidRDefault="00D14622" w:rsidP="00D14622">
                  <w:pPr>
                    <w:rPr>
                      <w:sz w:val="40"/>
                      <w:szCs w:val="4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40" type="#_x0000_t202" style="position:absolute;margin-left:362.35pt;margin-top:7.5pt;width:306pt;height:428.65pt;z-index:251659776" strokeweight="3pt">
            <v:shadow on="t" opacity=".5" offset="6pt,6pt"/>
            <v:textbox>
              <w:txbxContent>
                <w:p w:rsidR="0034636E" w:rsidRDefault="00355385" w:rsidP="00355385">
                  <w:pPr>
                    <w:ind w:left="720"/>
                    <w:jc w:val="center"/>
                    <w:rPr>
                      <w:sz w:val="72"/>
                      <w:szCs w:val="72"/>
                    </w:rPr>
                  </w:pPr>
                  <w:r>
                    <w:rPr>
                      <w:sz w:val="136"/>
                      <w:szCs w:val="136"/>
                    </w:rPr>
                    <w:t>j</w:t>
                  </w:r>
                  <w:r w:rsidRPr="00355385">
                    <w:rPr>
                      <w:sz w:val="136"/>
                      <w:szCs w:val="136"/>
                    </w:rPr>
                    <w:t>uffrouw</w:t>
                  </w:r>
                </w:p>
                <w:p w:rsidR="00355385" w:rsidRPr="00355385" w:rsidRDefault="00355385" w:rsidP="00355385">
                  <w:pPr>
                    <w:ind w:left="720"/>
                    <w:jc w:val="center"/>
                    <w:rPr>
                      <w:sz w:val="72"/>
                      <w:szCs w:val="72"/>
                    </w:rPr>
                  </w:pPr>
                </w:p>
                <w:p w:rsidR="00355385" w:rsidRPr="00355385" w:rsidRDefault="00355385" w:rsidP="00355385">
                  <w:pPr>
                    <w:ind w:left="720"/>
                    <w:jc w:val="center"/>
                    <w:rPr>
                      <w:sz w:val="52"/>
                      <w:szCs w:val="52"/>
                    </w:rPr>
                  </w:pPr>
                </w:p>
                <w:p w:rsidR="00355385" w:rsidRPr="00355385" w:rsidRDefault="00355385" w:rsidP="00355385">
                  <w:pPr>
                    <w:ind w:left="720"/>
                    <w:rPr>
                      <w:sz w:val="136"/>
                      <w:szCs w:val="136"/>
                    </w:rPr>
                  </w:pPr>
                  <w:hyperlink r:id="rId7" w:history="1">
                    <w:r w:rsidRPr="00355385">
                      <w:rPr>
                        <w:noProof/>
                        <w:color w:val="0000FF"/>
                      </w:rPr>
                      <w:pict>
                        <v:shape id="_x0000_i1042" type="#_x0000_t75" alt="https://daniellesabine.files.wordpress.com/2014/07/20140713_113541_resized.jpg" href="https://www.google.nl/url?sa=i&amp;rct=j&amp;q=&amp;esrc=s&amp;frm=1&amp;source=images&amp;cd=&amp;cad=rja&amp;uact=8&amp;ved=0CAcQjRxqFQoTCK_SyevYt8cCFcG4FAod6KQMRg&amp;url=https://daniellesabine.wordpress.com/page/7/?app-download%3Dios&amp;ei=WszVVa-9KMHxUujJsrAE&amp;bvm=bv.99804247,d.d24&amp;psig=AFQjCNFeBnu37r72yopGDucEHRTauOdhcA&amp;ust=1440161234298313" style="width:247.5pt;height:185.25pt;visibility:visible;mso-wrap-style:square" o:button="t">
                          <v:fill o:detectmouseclick="t"/>
                          <v:imagedata r:id="rId8" o:title="20140713_113541_resized"/>
                        </v:shape>
                      </w:pict>
                    </w:r>
                  </w:hyperlink>
                </w:p>
              </w:txbxContent>
            </v:textbox>
          </v:shape>
        </w:pict>
      </w:r>
      <w:r>
        <w:rPr>
          <w:noProof/>
        </w:rPr>
        <w:pict>
          <v:shape id="_x0000_s1038" type="#_x0000_t202" style="position:absolute;margin-left:362.35pt;margin-top:-51.1pt;width:306pt;height:1in;z-index:251657728" strokeweight="3pt">
            <v:shadow on="t" opacity=".5" offset="6pt,6pt"/>
            <v:textbox>
              <w:txbxContent>
                <w:p w:rsidR="00747AB6" w:rsidRPr="00D83044" w:rsidRDefault="00355385" w:rsidP="00596B8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72"/>
                      <w:szCs w:val="72"/>
                    </w:rPr>
                    <w:t>i</w:t>
                  </w:r>
                  <w:r w:rsidR="00817354">
                    <w:rPr>
                      <w:b/>
                      <w:sz w:val="72"/>
                      <w:szCs w:val="72"/>
                    </w:rPr>
                    <w:t>ngewikkeld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7" type="#_x0000_t202" style="position:absolute;margin-left:27pt;margin-top:-51.1pt;width:306pt;height:1in;z-index:251656704" strokeweight="3pt">
            <v:shadow on="t" opacity=".5" offset="6pt,6pt"/>
            <v:textbox>
              <w:txbxContent>
                <w:p w:rsidR="00747AB6" w:rsidRPr="00747AB6" w:rsidRDefault="00355385" w:rsidP="00596B88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</w:rPr>
                    <w:t>e</w:t>
                  </w:r>
                  <w:r w:rsidR="00817354">
                    <w:rPr>
                      <w:b/>
                      <w:sz w:val="72"/>
                      <w:szCs w:val="72"/>
                    </w:rPr>
                    <w:t>envoudig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28" style="position:absolute;margin-left:-2.1pt;margin-top:-67.7pt;width:684pt;height:477pt;z-index:251655680" strokeweight="6pt"/>
        </w:pict>
      </w:r>
    </w:p>
    <w:sectPr w:rsidR="00747AB6" w:rsidSect="00747AB6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795DF3"/>
    <w:multiLevelType w:val="hybridMultilevel"/>
    <w:tmpl w:val="9EEAEE30"/>
    <w:lvl w:ilvl="0" w:tplc="6A98C7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C585CD2"/>
    <w:multiLevelType w:val="hybridMultilevel"/>
    <w:tmpl w:val="91A85070"/>
    <w:lvl w:ilvl="0" w:tplc="B77A64F6">
      <w:numFmt w:val="bullet"/>
      <w:lvlText w:val="-"/>
      <w:lvlJc w:val="left"/>
      <w:pPr>
        <w:ind w:left="3195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">
    <w:nsid w:val="5ED85598"/>
    <w:multiLevelType w:val="hybridMultilevel"/>
    <w:tmpl w:val="763AF970"/>
    <w:lvl w:ilvl="0" w:tplc="318C19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7E1908"/>
    <w:multiLevelType w:val="hybridMultilevel"/>
    <w:tmpl w:val="792055F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33089D"/>
    <w:multiLevelType w:val="hybridMultilevel"/>
    <w:tmpl w:val="57CCC750"/>
    <w:lvl w:ilvl="0" w:tplc="318C19E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80C28A1"/>
    <w:multiLevelType w:val="hybridMultilevel"/>
    <w:tmpl w:val="8B7200AC"/>
    <w:lvl w:ilvl="0" w:tplc="4C9C7F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D7D716F"/>
    <w:multiLevelType w:val="hybridMultilevel"/>
    <w:tmpl w:val="1D5EF0AC"/>
    <w:lvl w:ilvl="0" w:tplc="318C19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7AB6"/>
    <w:rsid w:val="0021136C"/>
    <w:rsid w:val="00301FD9"/>
    <w:rsid w:val="00307FC3"/>
    <w:rsid w:val="0034636E"/>
    <w:rsid w:val="00355385"/>
    <w:rsid w:val="005421F6"/>
    <w:rsid w:val="00596B88"/>
    <w:rsid w:val="006A3814"/>
    <w:rsid w:val="006C3066"/>
    <w:rsid w:val="006F7A5B"/>
    <w:rsid w:val="00747AB6"/>
    <w:rsid w:val="00817354"/>
    <w:rsid w:val="00950B7E"/>
    <w:rsid w:val="00D14622"/>
    <w:rsid w:val="00D25EA6"/>
    <w:rsid w:val="00D47AE0"/>
    <w:rsid w:val="00D83044"/>
    <w:rsid w:val="00DF0D18"/>
    <w:rsid w:val="00E93754"/>
    <w:rsid w:val="00EA2A60"/>
    <w:rsid w:val="00F21986"/>
    <w:rsid w:val="00F56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6"/>
    <o:shapelayout v:ext="edit">
      <o:idmap v:ext="edit" data="1"/>
    </o:shapelayout>
  </w:shapeDefaults>
  <w:decimalSymbol w:val=","/>
  <w:listSeparator w:val=","/>
  <w15:docId w15:val="{87A0D58D-CD1E-4950-9068-3CEF409F4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semiHidden/>
    <w:unhideWhenUsed/>
    <w:rsid w:val="00355385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semiHidden/>
    <w:rsid w:val="003553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www.google.nl/url?sa=i&amp;rct=j&amp;q=&amp;esrc=s&amp;frm=1&amp;source=images&amp;cd=&amp;cad=rja&amp;uact=8&amp;ved=0CAcQjRxqFQoTCK_SyevYt8cCFcG4FAod6KQMRg&amp;url=https://daniellesabine.wordpress.com/page/7/?app-download%3Dios&amp;ei=WszVVa-9KMHxUujJsrAE&amp;bvm=bv.99804247,d.d24&amp;psig=AFQjCNFeBnu37r72yopGDucEHRTauOdhcA&amp;ust=144016123429831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google.nl/url?sa=i&amp;rct=j&amp;q=&amp;esrc=s&amp;frm=1&amp;source=images&amp;cd=&amp;cad=rja&amp;uact=8&amp;ved=0CAcQjRxqFQoTCMG14dTYt8cCFUJbFAodvSwBEw&amp;url=https://play.google.com/store/apps/details?id%3Dcom.vanluyen.KidPaintColoring%26hl%3Dnl&amp;ei=KszVVcH4McK2Ub3ZhJgB&amp;bvm=bv.99804247,d.d24&amp;psig=AFQjCNGsiMczls5RScQr8zzKvA07Wen7gQ&amp;ust=144016118591320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281F2F06</Template>
  <TotalTime>0</TotalTime>
  <Pages>2</Pages>
  <Words>16</Words>
  <Characters>89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cp:lastModifiedBy>Lucienne Klinkenberg</cp:lastModifiedBy>
  <cp:revision>2</cp:revision>
  <cp:lastPrinted>2015-08-20T12:49:00Z</cp:lastPrinted>
  <dcterms:created xsi:type="dcterms:W3CDTF">2015-08-20T12:50:00Z</dcterms:created>
  <dcterms:modified xsi:type="dcterms:W3CDTF">2015-08-20T12:50:00Z</dcterms:modified>
</cp:coreProperties>
</file>