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30" w:rsidRPr="00794116" w:rsidRDefault="003A6C90" w:rsidP="002C4AF7">
      <w:pPr>
        <w:jc w:val="right"/>
        <w:rPr>
          <w:color w:val="FFC000"/>
          <w:sz w:val="40"/>
          <w:szCs w:val="40"/>
        </w:rPr>
      </w:pPr>
      <w:bookmarkStart w:id="0" w:name="_GoBack"/>
      <w:bookmarkEnd w:id="0"/>
      <w:r>
        <w:rPr>
          <w:color w:val="FFC000"/>
          <w:sz w:val="40"/>
          <w:szCs w:val="40"/>
        </w:rPr>
        <w:t>Thema bij mij thuis</w:t>
      </w:r>
    </w:p>
    <w:p w:rsidR="00C33330" w:rsidRPr="00794116" w:rsidRDefault="00C33330">
      <w:pPr>
        <w:rPr>
          <w:i/>
          <w:sz w:val="40"/>
          <w:szCs w:val="40"/>
        </w:rPr>
      </w:pPr>
    </w:p>
    <w:p w:rsidR="00C33330" w:rsidRPr="00794116" w:rsidRDefault="003A6C90" w:rsidP="003A6C90">
      <w:pPr>
        <w:ind w:left="2832" w:hanging="2832"/>
        <w:rPr>
          <w:sz w:val="40"/>
          <w:szCs w:val="40"/>
        </w:rPr>
      </w:pPr>
      <w:r>
        <w:rPr>
          <w:sz w:val="40"/>
          <w:szCs w:val="40"/>
        </w:rPr>
        <w:t xml:space="preserve">De krukken: </w:t>
      </w:r>
      <w:r>
        <w:rPr>
          <w:sz w:val="40"/>
          <w:szCs w:val="40"/>
        </w:rPr>
        <w:tab/>
        <w:t xml:space="preserve">Een kruk is een stok waar je op kunt leunen. Mensen die moeilijk lopen, omdat ze bijvoorbeeld een been gebroken hebben, gebruiken krukken. </w:t>
      </w:r>
    </w:p>
    <w:p w:rsidR="00C33330" w:rsidRPr="00794116" w:rsidRDefault="00C33330">
      <w:pPr>
        <w:rPr>
          <w:sz w:val="40"/>
          <w:szCs w:val="40"/>
        </w:rPr>
      </w:pPr>
    </w:p>
    <w:p w:rsidR="00C33330" w:rsidRPr="00794116" w:rsidRDefault="003A6C90" w:rsidP="003A6C90">
      <w:pPr>
        <w:ind w:left="2832" w:hanging="2832"/>
        <w:rPr>
          <w:sz w:val="40"/>
          <w:szCs w:val="40"/>
        </w:rPr>
      </w:pPr>
      <w:r>
        <w:rPr>
          <w:sz w:val="40"/>
          <w:szCs w:val="40"/>
        </w:rPr>
        <w:t>De rollator:</w:t>
      </w:r>
      <w:r>
        <w:rPr>
          <w:sz w:val="40"/>
          <w:szCs w:val="40"/>
        </w:rPr>
        <w:tab/>
        <w:t>Een rollator is een looprek voor oude mensen. Bovenaan zitten handvatten en onderaan wieltjes.</w:t>
      </w:r>
    </w:p>
    <w:p w:rsidR="00C33330" w:rsidRPr="00794116" w:rsidRDefault="00C33330">
      <w:pPr>
        <w:rPr>
          <w:sz w:val="40"/>
          <w:szCs w:val="40"/>
        </w:rPr>
      </w:pPr>
    </w:p>
    <w:p w:rsidR="003A6C90" w:rsidRDefault="003A6C90">
      <w:pPr>
        <w:rPr>
          <w:sz w:val="40"/>
          <w:szCs w:val="40"/>
        </w:rPr>
      </w:pPr>
      <w:r>
        <w:rPr>
          <w:sz w:val="40"/>
          <w:szCs w:val="40"/>
        </w:rPr>
        <w:t>De wandelstok:</w:t>
      </w:r>
      <w:r>
        <w:rPr>
          <w:sz w:val="40"/>
          <w:szCs w:val="40"/>
        </w:rPr>
        <w:tab/>
        <w:t xml:space="preserve">Een wandelstok is een stok waar je op kunt leunen. Mensen die </w:t>
      </w:r>
    </w:p>
    <w:p w:rsidR="00C33330" w:rsidRDefault="003A6C90" w:rsidP="003A6C90">
      <w:pPr>
        <w:ind w:left="2124" w:firstLine="708"/>
        <w:rPr>
          <w:sz w:val="40"/>
          <w:szCs w:val="40"/>
        </w:rPr>
      </w:pPr>
      <w:r>
        <w:rPr>
          <w:sz w:val="40"/>
          <w:szCs w:val="40"/>
        </w:rPr>
        <w:t>moeilijk lopen gebruiken een wandelstok.</w:t>
      </w:r>
    </w:p>
    <w:p w:rsidR="003A6C90" w:rsidRPr="00794116" w:rsidRDefault="003A6C90">
      <w:pPr>
        <w:rPr>
          <w:sz w:val="40"/>
          <w:szCs w:val="40"/>
        </w:rPr>
      </w:pPr>
    </w:p>
    <w:p w:rsidR="00C33330" w:rsidRPr="00794116" w:rsidRDefault="00C33330">
      <w:pPr>
        <w:rPr>
          <w:sz w:val="40"/>
          <w:szCs w:val="40"/>
        </w:rPr>
      </w:pPr>
    </w:p>
    <w:p w:rsidR="00C33330" w:rsidRPr="00794116" w:rsidRDefault="00C33330">
      <w:pPr>
        <w:rPr>
          <w:sz w:val="40"/>
          <w:szCs w:val="40"/>
        </w:rPr>
      </w:pPr>
    </w:p>
    <w:p w:rsidR="00C33330" w:rsidRDefault="00C33330"/>
    <w:p w:rsidR="00C33330" w:rsidRDefault="00C33330"/>
    <w:p w:rsidR="002C4AF7" w:rsidRDefault="002C4AF7"/>
    <w:p w:rsidR="002C4AF7" w:rsidRDefault="002C4AF7"/>
    <w:p w:rsidR="00C33330" w:rsidRDefault="00C33330"/>
    <w:p w:rsidR="00C33330" w:rsidRDefault="00C33330"/>
    <w:p w:rsidR="00C33330" w:rsidRDefault="00C33330"/>
    <w:p w:rsidR="003A6C90" w:rsidRDefault="003A6C90"/>
    <w:p w:rsidR="00C33330" w:rsidRDefault="00C33330"/>
    <w:p w:rsidR="00C33330" w:rsidRDefault="003A6C90">
      <w:r>
        <w:rPr>
          <w:noProof/>
          <w:color w:val="FF000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86360</wp:posOffset>
                </wp:positionV>
                <wp:extent cx="4857115" cy="1143000"/>
                <wp:effectExtent l="19050" t="24130" r="95885" b="9969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18CD" w:rsidRPr="003A6C90" w:rsidRDefault="003A6C90" w:rsidP="00C3333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A6C90">
                              <w:rPr>
                                <w:b/>
                                <w:sz w:val="72"/>
                                <w:szCs w:val="72"/>
                              </w:rPr>
                              <w:t>loophulpmiddelen</w:t>
                            </w:r>
                          </w:p>
                          <w:p w:rsidR="009818CD" w:rsidRPr="00112CB3" w:rsidRDefault="009818CD" w:rsidP="00C3333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1.2pt;margin-top:6.8pt;width:382.4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" strokeweight="3pt">
                <v:shadow on="t" opacity=".5" offset="6pt,6pt"/>
                <v:textbox>
                  <w:txbxContent>
                    <w:p w:rsidR="009818CD" w:rsidRPr="003A6C90" w:rsidRDefault="003A6C90" w:rsidP="00C3333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3A6C90">
                        <w:rPr>
                          <w:b/>
                          <w:sz w:val="72"/>
                          <w:szCs w:val="72"/>
                        </w:rPr>
                        <w:t>loophulpmiddelen</w:t>
                      </w:r>
                    </w:p>
                    <w:p w:rsidR="009818CD" w:rsidRPr="00112CB3" w:rsidRDefault="009818CD" w:rsidP="00C3333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330" w:rsidRDefault="00C33330"/>
    <w:p w:rsidR="00C33330" w:rsidRDefault="00C33330"/>
    <w:p w:rsidR="00C33330" w:rsidRDefault="00C33330"/>
    <w:p w:rsidR="00C33330" w:rsidRDefault="00C33330"/>
    <w:p w:rsidR="00C33330" w:rsidRDefault="00C33330"/>
    <w:p w:rsidR="004A3A97" w:rsidRDefault="004A3A97"/>
    <w:p w:rsidR="0047680D" w:rsidRPr="004A3A97" w:rsidRDefault="002C4AF7" w:rsidP="004A3A97">
      <w:pPr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C2026B" wp14:editId="5BE37226">
                <wp:simplePos x="0" y="0"/>
                <wp:positionH relativeFrom="column">
                  <wp:posOffset>7724140</wp:posOffset>
                </wp:positionH>
                <wp:positionV relativeFrom="paragraph">
                  <wp:posOffset>2115820</wp:posOffset>
                </wp:positionV>
                <wp:extent cx="133350" cy="495300"/>
                <wp:effectExtent l="19050" t="19050" r="19050" b="190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495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825D1" id="Line 13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2pt,166.6pt" to="618.7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BAC584" wp14:editId="103844A1">
                <wp:simplePos x="0" y="0"/>
                <wp:positionH relativeFrom="column">
                  <wp:posOffset>1009014</wp:posOffset>
                </wp:positionH>
                <wp:positionV relativeFrom="paragraph">
                  <wp:posOffset>2077720</wp:posOffset>
                </wp:positionV>
                <wp:extent cx="371475" cy="485775"/>
                <wp:effectExtent l="19050" t="19050" r="28575" b="2857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4857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F10E5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5pt,163.6pt" to="108.7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504983" wp14:editId="2320CF47">
                <wp:simplePos x="0" y="0"/>
                <wp:positionH relativeFrom="column">
                  <wp:posOffset>4428490</wp:posOffset>
                </wp:positionH>
                <wp:positionV relativeFrom="paragraph">
                  <wp:posOffset>2077720</wp:posOffset>
                </wp:positionV>
                <wp:extent cx="19050" cy="511810"/>
                <wp:effectExtent l="19050" t="19050" r="19050" b="2159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511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19908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pt,163.6pt" to="350.2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" strokeweight="3pt"/>
            </w:pict>
          </mc:Fallback>
        </mc:AlternateContent>
      </w:r>
      <w:r w:rsidR="003A6C90"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CA279" wp14:editId="2BB1CF5B">
                <wp:simplePos x="0" y="0"/>
                <wp:positionH relativeFrom="column">
                  <wp:posOffset>6508115</wp:posOffset>
                </wp:positionH>
                <wp:positionV relativeFrom="paragraph">
                  <wp:posOffset>2588260</wp:posOffset>
                </wp:positionV>
                <wp:extent cx="2254250" cy="2286635"/>
                <wp:effectExtent l="22225" t="19050" r="95250" b="10414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28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18CD" w:rsidRPr="009818CD" w:rsidRDefault="009818CD" w:rsidP="0029095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818CD">
                              <w:rPr>
                                <w:b/>
                                <w:sz w:val="56"/>
                                <w:szCs w:val="56"/>
                              </w:rPr>
                              <w:t>de krukken</w:t>
                            </w:r>
                          </w:p>
                          <w:p w:rsidR="009818CD" w:rsidRPr="00112CB3" w:rsidRDefault="003A6C90" w:rsidP="007941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1F81A743" wp14:editId="4BFA6EBC">
                                  <wp:extent cx="1228725" cy="1843405"/>
                                  <wp:effectExtent l="0" t="0" r="9525" b="4445"/>
                                  <wp:docPr id="63" name="Afbeelding 63" descr="http://www.dz.nl/Behandelingen/onbelast_lopen_met_elleboogkrukken/PublishingImages/onb2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http://www.dz.nl/Behandelingen/onbelast_lopen_met_elleboogkrukken/PublishingImages/onb2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84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A279" id="Text Box 11" o:spid="_x0000_s1027" type="#_x0000_t202" style="position:absolute;margin-left:512.45pt;margin-top:203.8pt;width:177.5pt;height:1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" strokeweight="3pt">
                <v:shadow on="t" opacity=".5" offset="6pt,6pt"/>
                <v:textbox>
                  <w:txbxContent>
                    <w:p w:rsidR="009818CD" w:rsidRPr="009818CD" w:rsidRDefault="009818CD" w:rsidP="0029095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818CD">
                        <w:rPr>
                          <w:b/>
                          <w:sz w:val="56"/>
                          <w:szCs w:val="56"/>
                        </w:rPr>
                        <w:t>de krukken</w:t>
                      </w:r>
                    </w:p>
                    <w:p w:rsidR="009818CD" w:rsidRPr="00112CB3" w:rsidRDefault="003A6C90" w:rsidP="007941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1F81A743" wp14:editId="4BFA6EBC">
                            <wp:extent cx="1228725" cy="1843405"/>
                            <wp:effectExtent l="0" t="0" r="9525" b="4445"/>
                            <wp:docPr id="63" name="Afbeelding 63" descr="http://www.dz.nl/Behandelingen/onbelast_lopen_met_elleboogkrukken/PublishingImages/onb2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 descr="http://www.dz.nl/Behandelingen/onbelast_lopen_met_elleboogkrukken/PublishingImages/onb2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84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C90"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6C8FE7" wp14:editId="62D97372">
                <wp:simplePos x="0" y="0"/>
                <wp:positionH relativeFrom="column">
                  <wp:posOffset>3364230</wp:posOffset>
                </wp:positionH>
                <wp:positionV relativeFrom="paragraph">
                  <wp:posOffset>2588260</wp:posOffset>
                </wp:positionV>
                <wp:extent cx="2083435" cy="2350770"/>
                <wp:effectExtent l="21590" t="19050" r="95250" b="971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18CD" w:rsidRPr="009818CD" w:rsidRDefault="009818CD" w:rsidP="004A3A9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818CD">
                              <w:rPr>
                                <w:b/>
                                <w:sz w:val="56"/>
                                <w:szCs w:val="56"/>
                              </w:rPr>
                              <w:t>de wandelstok</w:t>
                            </w:r>
                          </w:p>
                          <w:p w:rsidR="009818CD" w:rsidRPr="00112CB3" w:rsidRDefault="003A6C90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0E326E7B" wp14:editId="3FC5201A">
                                  <wp:extent cx="957580" cy="1600200"/>
                                  <wp:effectExtent l="0" t="0" r="0" b="0"/>
                                  <wp:docPr id="48" name="Afbeelding 48" descr="13166975-full-length-portret-van-een-senior-man-lopen-met-stok-op-een-witte-achtergro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13166975-full-length-portret-van-een-senior-man-lopen-met-stok-op-een-witte-achtergro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8FE7" id="Text Box 10" o:spid="_x0000_s1028" type="#_x0000_t202" style="position:absolute;margin-left:264.9pt;margin-top:203.8pt;width:164.05pt;height:18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9818CD" w:rsidRPr="009818CD" w:rsidRDefault="009818CD" w:rsidP="004A3A9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818CD">
                        <w:rPr>
                          <w:b/>
                          <w:sz w:val="56"/>
                          <w:szCs w:val="56"/>
                        </w:rPr>
                        <w:t>de wandelstok</w:t>
                      </w:r>
                    </w:p>
                    <w:p w:rsidR="009818CD" w:rsidRPr="00112CB3" w:rsidRDefault="003A6C90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0E326E7B" wp14:editId="3FC5201A">
                            <wp:extent cx="957580" cy="1600200"/>
                            <wp:effectExtent l="0" t="0" r="0" b="0"/>
                            <wp:docPr id="48" name="Afbeelding 48" descr="13166975-full-length-portret-van-een-senior-man-lopen-met-stok-op-een-witte-achtergro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13166975-full-length-portret-van-een-senior-man-lopen-met-stok-op-een-witte-achtergro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58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C90"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2ED725" wp14:editId="5F009482">
                <wp:simplePos x="0" y="0"/>
                <wp:positionH relativeFrom="column">
                  <wp:posOffset>389890</wp:posOffset>
                </wp:positionH>
                <wp:positionV relativeFrom="paragraph">
                  <wp:posOffset>2588260</wp:posOffset>
                </wp:positionV>
                <wp:extent cx="2186305" cy="2513330"/>
                <wp:effectExtent l="19050" t="19050" r="99695" b="965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251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18CD" w:rsidRPr="009818CD" w:rsidRDefault="009818CD" w:rsidP="009818C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818CD">
                              <w:rPr>
                                <w:b/>
                                <w:sz w:val="56"/>
                                <w:szCs w:val="56"/>
                              </w:rPr>
                              <w:t>de rollator</w:t>
                            </w:r>
                          </w:p>
                          <w:p w:rsidR="009818CD" w:rsidRDefault="003A6C90" w:rsidP="009818C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73C7230B" wp14:editId="3998449F">
                                  <wp:extent cx="1071880" cy="2014855"/>
                                  <wp:effectExtent l="0" t="0" r="0" b="4445"/>
                                  <wp:docPr id="25" name="Afbeelding 25" descr="rolla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rolla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880" cy="201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18CD" w:rsidRPr="00112CB3" w:rsidRDefault="009818CD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D725" id="Text Box 9" o:spid="_x0000_s1029" type="#_x0000_t202" style="position:absolute;margin-left:30.7pt;margin-top:203.8pt;width:172.15pt;height:197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9818CD" w:rsidRPr="009818CD" w:rsidRDefault="009818CD" w:rsidP="009818C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818CD">
                        <w:rPr>
                          <w:b/>
                          <w:sz w:val="56"/>
                          <w:szCs w:val="56"/>
                        </w:rPr>
                        <w:t>de rollator</w:t>
                      </w:r>
                    </w:p>
                    <w:p w:rsidR="009818CD" w:rsidRDefault="003A6C90" w:rsidP="009818C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73C7230B" wp14:editId="3998449F">
                            <wp:extent cx="1071880" cy="2014855"/>
                            <wp:effectExtent l="0" t="0" r="0" b="4445"/>
                            <wp:docPr id="25" name="Afbeelding 25" descr="rolla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rolla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880" cy="2014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18CD" w:rsidRPr="00112CB3" w:rsidRDefault="009818CD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C90">
        <w:rPr>
          <w:noProof/>
          <w:color w:val="FF0000"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257175</wp:posOffset>
            </wp:positionV>
            <wp:extent cx="7244715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4A3A97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CD" w:rsidRDefault="009818CD" w:rsidP="0029095E">
      <w:r>
        <w:separator/>
      </w:r>
    </w:p>
  </w:endnote>
  <w:endnote w:type="continuationSeparator" w:id="0">
    <w:p w:rsidR="009818CD" w:rsidRDefault="009818CD" w:rsidP="0029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CD" w:rsidRDefault="009818CD" w:rsidP="0029095E">
      <w:r>
        <w:separator/>
      </w:r>
    </w:p>
  </w:footnote>
  <w:footnote w:type="continuationSeparator" w:id="0">
    <w:p w:rsidR="009818CD" w:rsidRDefault="009818CD" w:rsidP="0029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112CB3"/>
    <w:rsid w:val="001216FE"/>
    <w:rsid w:val="001477F7"/>
    <w:rsid w:val="0029095E"/>
    <w:rsid w:val="002C4AF7"/>
    <w:rsid w:val="003A6C90"/>
    <w:rsid w:val="003E3868"/>
    <w:rsid w:val="0047680D"/>
    <w:rsid w:val="004A3A97"/>
    <w:rsid w:val="004D3456"/>
    <w:rsid w:val="00794116"/>
    <w:rsid w:val="00886F14"/>
    <w:rsid w:val="009818CD"/>
    <w:rsid w:val="009A3414"/>
    <w:rsid w:val="00AF20A2"/>
    <w:rsid w:val="00B85A13"/>
    <w:rsid w:val="00C33330"/>
    <w:rsid w:val="00E0013A"/>
    <w:rsid w:val="00E26E88"/>
    <w:rsid w:val="00E33A3A"/>
    <w:rsid w:val="00E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E4AC436-1809-4544-8647-46874E16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909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9095E"/>
    <w:rPr>
      <w:sz w:val="24"/>
      <w:szCs w:val="24"/>
    </w:rPr>
  </w:style>
  <w:style w:type="paragraph" w:styleId="Voettekst">
    <w:name w:val="footer"/>
    <w:basedOn w:val="Standaard"/>
    <w:link w:val="VoettekstChar"/>
    <w:rsid w:val="002909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909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879A-26B5-415C-8495-4435C4E7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324C482B</Template>
  <TotalTime>0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 Visser</cp:lastModifiedBy>
  <cp:revision>2</cp:revision>
  <cp:lastPrinted>2009-12-07T08:25:00Z</cp:lastPrinted>
  <dcterms:created xsi:type="dcterms:W3CDTF">2014-06-23T10:48:00Z</dcterms:created>
  <dcterms:modified xsi:type="dcterms:W3CDTF">2014-06-23T10:48:00Z</dcterms:modified>
</cp:coreProperties>
</file>