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F4" w:rsidRDefault="00E66FF4">
      <w:bookmarkStart w:id="0" w:name="_GoBack"/>
      <w:bookmarkEnd w:id="0"/>
    </w:p>
    <w:p w:rsidR="005B0F36" w:rsidRPr="005B0F36" w:rsidRDefault="005B0F36">
      <w:pPr>
        <w:rPr>
          <w:sz w:val="44"/>
          <w:szCs w:val="44"/>
        </w:rPr>
      </w:pPr>
      <w:r w:rsidRPr="005B0F36">
        <w:rPr>
          <w:sz w:val="44"/>
          <w:szCs w:val="44"/>
        </w:rPr>
        <w:t xml:space="preserve">Hinkelen: </w:t>
      </w:r>
      <w:r w:rsidRPr="005B0F36">
        <w:rPr>
          <w:sz w:val="44"/>
          <w:szCs w:val="44"/>
        </w:rPr>
        <w:tab/>
        <w:t>is een spel waarbij op één been springt.</w:t>
      </w:r>
    </w:p>
    <w:p w:rsidR="005B0F36" w:rsidRPr="005B0F36" w:rsidRDefault="005B0F36">
      <w:pPr>
        <w:rPr>
          <w:sz w:val="44"/>
          <w:szCs w:val="44"/>
        </w:rPr>
      </w:pPr>
    </w:p>
    <w:p w:rsidR="005B0F36" w:rsidRPr="005B0F36" w:rsidRDefault="005B0F36">
      <w:pPr>
        <w:rPr>
          <w:sz w:val="44"/>
          <w:szCs w:val="44"/>
        </w:rPr>
      </w:pPr>
      <w:r w:rsidRPr="005B0F36">
        <w:rPr>
          <w:sz w:val="44"/>
          <w:szCs w:val="44"/>
        </w:rPr>
        <w:t>Huppelen:</w:t>
      </w:r>
      <w:r w:rsidRPr="005B0F36">
        <w:rPr>
          <w:sz w:val="44"/>
          <w:szCs w:val="44"/>
        </w:rPr>
        <w:tab/>
        <w:t>is lopen en tegelijk sprongetjes maken. Eerst op het ene been en dan op het andere been.</w:t>
      </w:r>
    </w:p>
    <w:p w:rsidR="005B0F36" w:rsidRPr="005B0F36" w:rsidRDefault="005B0F36">
      <w:pPr>
        <w:rPr>
          <w:sz w:val="44"/>
          <w:szCs w:val="44"/>
        </w:rPr>
      </w:pPr>
    </w:p>
    <w:p w:rsidR="005B0F36" w:rsidRPr="005B0F36" w:rsidRDefault="005B0F36">
      <w:pPr>
        <w:rPr>
          <w:sz w:val="44"/>
          <w:szCs w:val="44"/>
        </w:rPr>
      </w:pPr>
      <w:r w:rsidRPr="005B0F36">
        <w:rPr>
          <w:sz w:val="44"/>
          <w:szCs w:val="44"/>
        </w:rPr>
        <w:t>Kruipen:</w:t>
      </w:r>
      <w:r w:rsidRPr="005B0F36">
        <w:rPr>
          <w:sz w:val="44"/>
          <w:szCs w:val="44"/>
        </w:rPr>
        <w:tab/>
        <w:t>is het lopen op de handen en knieën, zoals baby’s doen.</w:t>
      </w:r>
    </w:p>
    <w:p w:rsidR="0047680D" w:rsidRDefault="00E66FF4">
      <w:r>
        <w:br w:type="page"/>
      </w:r>
      <w:r w:rsidR="00C13B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4114800</wp:posOffset>
                </wp:positionV>
                <wp:extent cx="2987675" cy="2402840"/>
                <wp:effectExtent l="19050" t="19050" r="98425" b="1022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5B0F36" w:rsidP="005B0F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kruipen</w:t>
                            </w:r>
                          </w:p>
                          <w:p w:rsidR="005B0F36" w:rsidRDefault="005B0F36" w:rsidP="005B0F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B0F36" w:rsidRPr="00014D26" w:rsidRDefault="00C13BC8" w:rsidP="005B0F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30805" cy="1294130"/>
                                  <wp:effectExtent l="0" t="0" r="0" b="1270"/>
                                  <wp:docPr id="3" name="il_fi" descr="baby-kruipen_49a596c7c8d12-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aby-kruipen_49a596c7c8d12-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805" cy="129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95pt;margin-top:324pt;width:235.25pt;height:1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7680D" w:rsidRDefault="005B0F36" w:rsidP="005B0F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kruipen</w:t>
                      </w:r>
                    </w:p>
                    <w:p w:rsidR="005B0F36" w:rsidRDefault="005B0F36" w:rsidP="005B0F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B0F36" w:rsidRPr="00014D26" w:rsidRDefault="00C13BC8" w:rsidP="005B0F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30805" cy="1294130"/>
                            <wp:effectExtent l="0" t="0" r="0" b="1270"/>
                            <wp:docPr id="3" name="il_fi" descr="baby-kruipen_49a596c7c8d12-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aby-kruipen_49a596c7c8d12-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805" cy="129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B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2514600</wp:posOffset>
                </wp:positionV>
                <wp:extent cx="1209040" cy="1698625"/>
                <wp:effectExtent l="19050" t="19050" r="19685" b="2540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040" cy="1698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98pt" to="626.2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BmGAIAADAEAAAOAAAAZHJzL2Uyb0RvYy54bWysU8GO2jAQvVfqP1i+QxLIUo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" strokeweight="3pt"/>
            </w:pict>
          </mc:Fallback>
        </mc:AlternateContent>
      </w:r>
      <w:r w:rsidR="00C13BC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2514600</wp:posOffset>
                </wp:positionV>
                <wp:extent cx="602615" cy="1600200"/>
                <wp:effectExtent l="26035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2615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198pt" to="8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" strokeweight="3pt"/>
            </w:pict>
          </mc:Fallback>
        </mc:AlternateContent>
      </w:r>
      <w:r w:rsidR="00C13BC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4114800</wp:posOffset>
                </wp:positionV>
                <wp:extent cx="2772410" cy="2402840"/>
                <wp:effectExtent l="27940" t="19050" r="95250" b="1022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5B0F36" w:rsidP="005B0F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hinkelen</w:t>
                            </w:r>
                          </w:p>
                          <w:p w:rsidR="005B0F36" w:rsidRDefault="005B0F36" w:rsidP="005B0F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B0F36" w:rsidRPr="00014D26" w:rsidRDefault="00C13BC8" w:rsidP="005B0F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631950" cy="1800860"/>
                                  <wp:effectExtent l="0" t="0" r="6350" b="8890"/>
                                  <wp:docPr id="1" name="Afbeelding 1" descr="Kleurplaat hinkel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leurplaat hinkel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80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7.3pt;margin-top:324pt;width:218.3pt;height:18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" strokeweight="3pt">
                <v:shadow on="t" opacity=".5" offset="6pt,6pt"/>
                <v:textbox>
                  <w:txbxContent>
                    <w:p w:rsidR="0047680D" w:rsidRDefault="005B0F36" w:rsidP="005B0F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hinkelen</w:t>
                      </w:r>
                    </w:p>
                    <w:p w:rsidR="005B0F36" w:rsidRDefault="005B0F36" w:rsidP="005B0F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B0F36" w:rsidRPr="00014D26" w:rsidRDefault="00C13BC8" w:rsidP="005B0F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631950" cy="1800860"/>
                            <wp:effectExtent l="0" t="0" r="6350" b="8890"/>
                            <wp:docPr id="1" name="Afbeelding 1" descr="Kleurplaat hinkel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leurplaat hinkel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80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B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2844165" cy="2402840"/>
                <wp:effectExtent l="19050" t="19050" r="99060" b="1022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5B0F36" w:rsidP="005B0F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huppelen</w:t>
                            </w:r>
                          </w:p>
                          <w:p w:rsidR="005B0F36" w:rsidRDefault="005B0F36" w:rsidP="005B0F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B0F36" w:rsidRPr="00014D26" w:rsidRDefault="00C13BC8" w:rsidP="005B0F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86890" cy="1786890"/>
                                  <wp:effectExtent l="0" t="0" r="3810" b="3810"/>
                                  <wp:docPr id="2" name="il_fi" descr="p11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111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89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25pt;margin-top:324pt;width:223.95pt;height:18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7680D" w:rsidRDefault="005B0F36" w:rsidP="005B0F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huppelen</w:t>
                      </w:r>
                    </w:p>
                    <w:p w:rsidR="005B0F36" w:rsidRDefault="005B0F36" w:rsidP="005B0F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B0F36" w:rsidRPr="00014D26" w:rsidRDefault="00C13BC8" w:rsidP="005B0F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86890" cy="1786890"/>
                            <wp:effectExtent l="0" t="0" r="3810" b="3810"/>
                            <wp:docPr id="2" name="il_fi" descr="p11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111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89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BC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6670675" cy="800100"/>
                <wp:effectExtent l="19050" t="19050" r="101600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5B0F36" w:rsidP="005B0F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manieren van voortbewegen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1pt;margin-top:-18pt;width:525.2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" strokeweight="3pt">
                <v:shadow on="t" opacity=".5" offset="6pt,6pt"/>
                <v:textbox>
                  <w:txbxContent>
                    <w:p w:rsidR="0047680D" w:rsidRPr="0047680D" w:rsidRDefault="005B0F36" w:rsidP="005B0F3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manieren van voortbewegen</w:t>
                      </w:r>
                    </w:p>
                  </w:txbxContent>
                </v:textbox>
              </v:shape>
            </w:pict>
          </mc:Fallback>
        </mc:AlternateContent>
      </w:r>
      <w:r w:rsidR="00C13B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050" t="1905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NKEAIAACoEAAAOAAAAZHJzL2Uyb0RvYy54bWysU8GO2yAQvVfqPyDuie2s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w/gDSh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 w:rsidR="00C13BC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34EE7"/>
    <w:rsid w:val="001216FE"/>
    <w:rsid w:val="003209C7"/>
    <w:rsid w:val="00454EF4"/>
    <w:rsid w:val="0047680D"/>
    <w:rsid w:val="004D3419"/>
    <w:rsid w:val="004D3456"/>
    <w:rsid w:val="005B0F36"/>
    <w:rsid w:val="007E4066"/>
    <w:rsid w:val="00C13BC8"/>
    <w:rsid w:val="00E13A2C"/>
    <w:rsid w:val="00E26E88"/>
    <w:rsid w:val="00E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37974A4</Template>
  <TotalTime>0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2009-12-07T09:25:00Z</cp:lastPrinted>
  <dcterms:created xsi:type="dcterms:W3CDTF">2013-03-13T08:39:00Z</dcterms:created>
  <dcterms:modified xsi:type="dcterms:W3CDTF">2013-03-13T08:39:00Z</dcterms:modified>
</cp:coreProperties>
</file>