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02" w:rsidRDefault="005B5C02"/>
    <w:p w:rsidR="005B5C02" w:rsidRPr="005B5C02" w:rsidRDefault="005B5C02" w:rsidP="005B5C02">
      <w:pPr>
        <w:rPr>
          <w:sz w:val="40"/>
          <w:szCs w:val="40"/>
        </w:rPr>
      </w:pPr>
      <w:r w:rsidRPr="005B5C02">
        <w:rPr>
          <w:sz w:val="40"/>
          <w:szCs w:val="40"/>
        </w:rPr>
        <w:t>Ontstaan-ontstond-ontstonden: het begin van iets</w:t>
      </w:r>
    </w:p>
    <w:p w:rsidR="005B5C02" w:rsidRDefault="005B5C02">
      <w:pPr>
        <w:rPr>
          <w:sz w:val="40"/>
          <w:szCs w:val="40"/>
        </w:rPr>
      </w:pPr>
      <w:r>
        <w:rPr>
          <w:sz w:val="40"/>
          <w:szCs w:val="40"/>
        </w:rPr>
        <w:t>Bestaan: iets is er, het leeft.</w:t>
      </w:r>
    </w:p>
    <w:p w:rsidR="005B5C02" w:rsidRDefault="005B5C02">
      <w:pPr>
        <w:rPr>
          <w:sz w:val="40"/>
          <w:szCs w:val="40"/>
        </w:rPr>
      </w:pPr>
      <w:r>
        <w:rPr>
          <w:sz w:val="40"/>
          <w:szCs w:val="40"/>
        </w:rPr>
        <w:t>Sterven= doodgaan</w:t>
      </w:r>
    </w:p>
    <w:p w:rsidR="005B5C02" w:rsidRPr="005B5C02" w:rsidRDefault="005B5C02">
      <w:pPr>
        <w:rPr>
          <w:sz w:val="40"/>
          <w:szCs w:val="40"/>
        </w:rPr>
      </w:pPr>
      <w:r>
        <w:rPr>
          <w:sz w:val="40"/>
          <w:szCs w:val="40"/>
        </w:rPr>
        <w:t>Uitsterven= iets is er helemaal niet meer, bijvoorbeeld de dinosaurussen.</w:t>
      </w:r>
    </w:p>
    <w:p w:rsidR="00272B3E" w:rsidRDefault="005B5C02">
      <w:bookmarkStart w:id="0" w:name="_GoBack"/>
      <w:bookmarkEnd w:id="0"/>
      <w:r w:rsidRPr="005B5C02">
        <w:rPr>
          <w:sz w:val="40"/>
          <w:szCs w:val="40"/>
        </w:rPr>
        <w:br w:type="page"/>
      </w:r>
      <w:r w:rsidR="008706B2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F845" wp14:editId="59D05E7C">
                <wp:simplePos x="0" y="0"/>
                <wp:positionH relativeFrom="column">
                  <wp:posOffset>2972630</wp:posOffset>
                </wp:positionH>
                <wp:positionV relativeFrom="paragraph">
                  <wp:posOffset>918747</wp:posOffset>
                </wp:positionV>
                <wp:extent cx="3086100" cy="2208628"/>
                <wp:effectExtent l="0" t="0" r="0" b="127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8628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04376B">
                              <w:rPr>
                                <w:sz w:val="72"/>
                                <w:szCs w:val="72"/>
                              </w:rPr>
                              <w:t>estaan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04376B">
                              <w:rPr>
                                <w:sz w:val="72"/>
                                <w:szCs w:val="72"/>
                              </w:rPr>
                              <w:t>estond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4.05pt;margin-top:72.35pt;width:243pt;height:1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" fillcolor="#cff" stroked="f">
                <v:fill opacity="32896f"/>
                <v:textbox>
                  <w:txbxContent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04376B">
                        <w:rPr>
                          <w:sz w:val="72"/>
                          <w:szCs w:val="72"/>
                        </w:rPr>
                        <w:t>estaan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04376B">
                        <w:rPr>
                          <w:sz w:val="72"/>
                          <w:szCs w:val="72"/>
                        </w:rPr>
                        <w:t>estond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1B623DAB" wp14:editId="22E47C2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1410" cy="1744345"/>
            <wp:effectExtent l="0" t="0" r="8890" b="8255"/>
            <wp:wrapSquare wrapText="bothSides"/>
            <wp:docPr id="4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327B8C08" wp14:editId="48B7DAA9">
            <wp:simplePos x="0" y="0"/>
            <wp:positionH relativeFrom="margin">
              <wp:posOffset>6423660</wp:posOffset>
            </wp:positionH>
            <wp:positionV relativeFrom="margin">
              <wp:posOffset>1157605</wp:posOffset>
            </wp:positionV>
            <wp:extent cx="2475865" cy="2475865"/>
            <wp:effectExtent l="0" t="0" r="635" b="635"/>
            <wp:wrapSquare wrapText="bothSides"/>
            <wp:docPr id="46" name="Picture 5" descr="Beschrijving: http://www.sociaalopstap.nl/file/images/name/begrafenis_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chrijving: http://www.sociaalopstap.nl/file/images/name/begrafenis_c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04C515F" wp14:editId="1ADA8A66">
            <wp:simplePos x="0" y="0"/>
            <wp:positionH relativeFrom="margin">
              <wp:posOffset>3369945</wp:posOffset>
            </wp:positionH>
            <wp:positionV relativeFrom="margin">
              <wp:posOffset>3597910</wp:posOffset>
            </wp:positionV>
            <wp:extent cx="1871980" cy="2426970"/>
            <wp:effectExtent l="0" t="0" r="0" b="0"/>
            <wp:wrapSquare wrapText="bothSides"/>
            <wp:docPr id="45" name="Picture 3" descr="Beschrijving: http://baby.vanhetjaarverkiezing.nl/images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ijving: http://baby.vanhetjaarverkiezing.nl/images/ba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CFC1936" wp14:editId="7E600242">
            <wp:simplePos x="0" y="0"/>
            <wp:positionH relativeFrom="margin">
              <wp:posOffset>-112395</wp:posOffset>
            </wp:positionH>
            <wp:positionV relativeFrom="margin">
              <wp:posOffset>1401445</wp:posOffset>
            </wp:positionV>
            <wp:extent cx="1913255" cy="1913255"/>
            <wp:effectExtent l="0" t="0" r="0" b="0"/>
            <wp:wrapSquare wrapText="bothSides"/>
            <wp:docPr id="44" name="Picture 1" descr="Beschrijving: http://mens-en-gezondheid.infonu.nl/artikel-foto-upload/zwangerschap/10959-van-twee-cellen-naar-een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http://mens-en-gezondheid.infonu.nl/artikel-foto-upload/zwangerschap/10959-van-twee-cellen-naar-een-ba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38F6B" wp14:editId="6EE1D602">
                <wp:simplePos x="0" y="0"/>
                <wp:positionH relativeFrom="column">
                  <wp:posOffset>6172200</wp:posOffset>
                </wp:positionH>
                <wp:positionV relativeFrom="paragraph">
                  <wp:posOffset>-769620</wp:posOffset>
                </wp:positionV>
                <wp:extent cx="3086100" cy="1684020"/>
                <wp:effectExtent l="635" t="2540" r="8890" b="889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840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(uit)sterven</w:t>
                            </w:r>
                          </w:p>
                          <w:p w:rsid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stierf (uit)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(uit)gestorven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-60.6pt;width:243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" fillcolor="#cff" stroked="f">
                <v:fill opacity="32896f"/>
                <v:textbox>
                  <w:txbxContent>
                    <w:p w:rsid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(uit)sterven</w:t>
                      </w:r>
                    </w:p>
                    <w:p w:rsid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stierf (uit)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(uit)gestorven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3408680</wp:posOffset>
                </wp:positionV>
                <wp:extent cx="2357120" cy="2065655"/>
                <wp:effectExtent l="5080" t="8890" r="0" b="190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0656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r w:rsidRPr="0004376B">
                              <w:rPr>
                                <w:sz w:val="72"/>
                                <w:szCs w:val="72"/>
                              </w:rPr>
                              <w:t xml:space="preserve">ntstaan- 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4376B">
                              <w:rPr>
                                <w:sz w:val="72"/>
                                <w:szCs w:val="72"/>
                              </w:rPr>
                              <w:t xml:space="preserve">ontstond- </w:t>
                            </w:r>
                          </w:p>
                          <w:p w:rsidR="0004376B" w:rsidRPr="00272B3E" w:rsidRDefault="000437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ontstaan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3.6pt;margin-top:268.4pt;width:185.6pt;height:1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" fillcolor="#cff" stroked="f">
                <v:fill opacity="32896f"/>
                <v:textbox>
                  <w:txbxContent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</w:t>
                      </w:r>
                      <w:r w:rsidRPr="0004376B">
                        <w:rPr>
                          <w:sz w:val="72"/>
                          <w:szCs w:val="72"/>
                        </w:rPr>
                        <w:t xml:space="preserve">ntstaan- 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04376B">
                        <w:rPr>
                          <w:sz w:val="72"/>
                          <w:szCs w:val="72"/>
                        </w:rPr>
                        <w:t xml:space="preserve">ontstond- </w:t>
                      </w:r>
                    </w:p>
                    <w:p w:rsidR="0004376B" w:rsidRPr="00272B3E" w:rsidRDefault="0004376B" w:rsidP="00272B3E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ontstaan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735" t="38735" r="46990" b="4699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Zu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C823Zu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735" t="38735" r="46990" b="4699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3O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CD8P3O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735" t="38735" r="46990" b="4699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KKsEl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735" t="38735" r="46990" b="4699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EC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6RI&#10;BzNaC8VRP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KR7cQI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AEQ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C6HU4AR&#10;AgAAKw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735" t="38735" r="46990" b="4699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neEQIAACs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4yud4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735" t="38735" r="46990" b="4699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xtFQIAACs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MjvbG0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735" t="38735" r="46990" b="4699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ky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FvZZMh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735" t="38735" r="46990" b="4699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w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DNAZ8w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735" t="38735" r="46990" b="4699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y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yanyN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735" t="38735" r="46990" b="4699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4R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DvyXhE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735" t="38735" r="46990" b="4699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Pg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ByHJPg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RO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DWNxE4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376B"/>
    <w:rsid w:val="00272B3E"/>
    <w:rsid w:val="00522029"/>
    <w:rsid w:val="005B5C02"/>
    <w:rsid w:val="00641E8B"/>
    <w:rsid w:val="00786146"/>
    <w:rsid w:val="008706B2"/>
    <w:rsid w:val="00C2426A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5C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5C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139F8F16</Template>
  <TotalTime>4</TotalTime>
  <Pages>2</Pages>
  <Words>23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2011-04-14T09:04:00Z</cp:lastPrinted>
  <dcterms:created xsi:type="dcterms:W3CDTF">2012-11-12T13:10:00Z</dcterms:created>
  <dcterms:modified xsi:type="dcterms:W3CDTF">2012-11-12T13:14:00Z</dcterms:modified>
</cp:coreProperties>
</file>