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7C" w:rsidRPr="00F965B6" w:rsidRDefault="00B918A7" w:rsidP="005B7D7C">
      <w:pPr>
        <w:rPr>
          <w:rFonts w:asciiTheme="minorHAnsi" w:hAnsiTheme="minorHAnsi" w:cstheme="minorHAnsi"/>
          <w:sz w:val="56"/>
          <w:szCs w:val="56"/>
        </w:rPr>
      </w:pPr>
      <w:bookmarkStart w:id="0" w:name="_GoBack"/>
      <w:bookmarkEnd w:id="0"/>
      <w:r w:rsidRPr="00F965B6">
        <w:rPr>
          <w:rFonts w:asciiTheme="minorHAnsi" w:hAnsiTheme="minorHAnsi" w:cstheme="minorHAnsi"/>
          <w:b/>
          <w:sz w:val="56"/>
          <w:szCs w:val="56"/>
        </w:rPr>
        <w:t>De r</w:t>
      </w:r>
      <w:r w:rsidR="005B7D7C" w:rsidRPr="00F965B6">
        <w:rPr>
          <w:rFonts w:asciiTheme="minorHAnsi" w:hAnsiTheme="minorHAnsi" w:cstheme="minorHAnsi"/>
          <w:b/>
          <w:sz w:val="56"/>
          <w:szCs w:val="56"/>
        </w:rPr>
        <w:t xml:space="preserve">elatie = </w:t>
      </w:r>
      <w:r w:rsidR="005B7D7C" w:rsidRPr="00F965B6">
        <w:rPr>
          <w:rFonts w:asciiTheme="minorHAnsi" w:hAnsiTheme="minorHAnsi" w:cstheme="minorHAnsi"/>
          <w:sz w:val="56"/>
          <w:szCs w:val="56"/>
        </w:rPr>
        <w:t>met een persoon samen zijn omdat je verliefd bent.</w:t>
      </w:r>
    </w:p>
    <w:p w:rsidR="005B7D7C" w:rsidRPr="00F965B6" w:rsidRDefault="005B7D7C" w:rsidP="005B7D7C">
      <w:pPr>
        <w:rPr>
          <w:rFonts w:asciiTheme="minorHAnsi" w:hAnsiTheme="minorHAnsi" w:cstheme="minorHAnsi"/>
          <w:sz w:val="56"/>
          <w:szCs w:val="56"/>
        </w:rPr>
      </w:pPr>
      <w:r w:rsidRPr="00F965B6">
        <w:rPr>
          <w:rFonts w:asciiTheme="minorHAnsi" w:hAnsiTheme="minorHAnsi" w:cstheme="minorHAnsi"/>
          <w:b/>
          <w:sz w:val="56"/>
          <w:szCs w:val="56"/>
        </w:rPr>
        <w:t>H</w:t>
      </w:r>
      <w:r w:rsidR="00B918A7" w:rsidRPr="00F965B6">
        <w:rPr>
          <w:rFonts w:asciiTheme="minorHAnsi" w:hAnsiTheme="minorHAnsi" w:cstheme="minorHAnsi"/>
          <w:b/>
          <w:sz w:val="56"/>
          <w:szCs w:val="56"/>
        </w:rPr>
        <w:t>et h</w:t>
      </w:r>
      <w:r w:rsidRPr="00F965B6">
        <w:rPr>
          <w:rFonts w:asciiTheme="minorHAnsi" w:hAnsiTheme="minorHAnsi" w:cstheme="minorHAnsi"/>
          <w:b/>
          <w:sz w:val="56"/>
          <w:szCs w:val="56"/>
        </w:rPr>
        <w:t>uwen</w:t>
      </w:r>
      <w:r w:rsidR="00D65630">
        <w:rPr>
          <w:rFonts w:asciiTheme="minorHAnsi" w:hAnsiTheme="minorHAnsi" w:cstheme="minorHAnsi"/>
          <w:b/>
          <w:sz w:val="56"/>
          <w:szCs w:val="56"/>
        </w:rPr>
        <w:t>/het huwelijk</w:t>
      </w:r>
      <w:r w:rsidRPr="00F965B6">
        <w:rPr>
          <w:rFonts w:asciiTheme="minorHAnsi" w:hAnsiTheme="minorHAnsi" w:cstheme="minorHAnsi"/>
          <w:b/>
          <w:sz w:val="56"/>
          <w:szCs w:val="56"/>
        </w:rPr>
        <w:t xml:space="preserve"> = </w:t>
      </w:r>
      <w:r w:rsidR="00EF48A9" w:rsidRPr="00F965B6">
        <w:rPr>
          <w:rFonts w:asciiTheme="minorHAnsi" w:hAnsiTheme="minorHAnsi" w:cstheme="minorHAnsi"/>
          <w:sz w:val="56"/>
          <w:szCs w:val="56"/>
        </w:rPr>
        <w:t>trouwen (samenwonen).</w:t>
      </w:r>
    </w:p>
    <w:p w:rsidR="005B7D7C" w:rsidRPr="00F965B6" w:rsidRDefault="005B7D7C" w:rsidP="005B7D7C">
      <w:pPr>
        <w:rPr>
          <w:rFonts w:asciiTheme="minorHAnsi" w:hAnsiTheme="minorHAnsi" w:cstheme="minorHAnsi"/>
          <w:sz w:val="56"/>
          <w:szCs w:val="56"/>
        </w:rPr>
      </w:pPr>
      <w:r w:rsidRPr="00F965B6">
        <w:rPr>
          <w:rFonts w:asciiTheme="minorHAnsi" w:hAnsiTheme="minorHAnsi" w:cstheme="minorHAnsi"/>
          <w:b/>
          <w:sz w:val="56"/>
          <w:szCs w:val="56"/>
        </w:rPr>
        <w:t xml:space="preserve">Het bruidspaar = </w:t>
      </w:r>
      <w:r w:rsidR="00EF48A9" w:rsidRPr="00F965B6">
        <w:rPr>
          <w:rFonts w:asciiTheme="minorHAnsi" w:hAnsiTheme="minorHAnsi" w:cstheme="minorHAnsi"/>
          <w:sz w:val="56"/>
          <w:szCs w:val="56"/>
        </w:rPr>
        <w:t>de twee mensen die gaan trouwen, bruid en bruidegom.</w:t>
      </w:r>
    </w:p>
    <w:p w:rsidR="005B7D7C" w:rsidRPr="00F965B6" w:rsidRDefault="005B7D7C" w:rsidP="005B7D7C">
      <w:pPr>
        <w:rPr>
          <w:rFonts w:asciiTheme="minorHAnsi" w:hAnsiTheme="minorHAnsi" w:cstheme="minorHAnsi"/>
          <w:sz w:val="56"/>
          <w:szCs w:val="56"/>
        </w:rPr>
      </w:pPr>
      <w:r w:rsidRPr="00F965B6">
        <w:rPr>
          <w:rFonts w:asciiTheme="minorHAnsi" w:hAnsiTheme="minorHAnsi" w:cstheme="minorHAnsi"/>
          <w:b/>
          <w:sz w:val="56"/>
          <w:szCs w:val="56"/>
        </w:rPr>
        <w:t xml:space="preserve">Een broos huwelijk = </w:t>
      </w:r>
      <w:r w:rsidR="00EF48A9" w:rsidRPr="00F965B6">
        <w:rPr>
          <w:rFonts w:asciiTheme="minorHAnsi" w:hAnsiTheme="minorHAnsi" w:cstheme="minorHAnsi"/>
          <w:sz w:val="56"/>
          <w:szCs w:val="56"/>
        </w:rPr>
        <w:t>wankel (breekbaar) huwelijk.</w:t>
      </w:r>
    </w:p>
    <w:p w:rsidR="005B7D7C" w:rsidRPr="00F965B6" w:rsidRDefault="00B918A7" w:rsidP="005B7D7C">
      <w:pPr>
        <w:rPr>
          <w:rFonts w:asciiTheme="minorHAnsi" w:hAnsiTheme="minorHAnsi" w:cstheme="minorHAnsi"/>
          <w:sz w:val="56"/>
          <w:szCs w:val="56"/>
        </w:rPr>
      </w:pPr>
      <w:r w:rsidRPr="00F965B6">
        <w:rPr>
          <w:rFonts w:asciiTheme="minorHAnsi" w:hAnsiTheme="minorHAnsi" w:cstheme="minorHAnsi"/>
          <w:b/>
          <w:sz w:val="56"/>
          <w:szCs w:val="56"/>
        </w:rPr>
        <w:t>De p</w:t>
      </w:r>
      <w:r w:rsidR="005B7D7C" w:rsidRPr="00F965B6">
        <w:rPr>
          <w:rFonts w:asciiTheme="minorHAnsi" w:hAnsiTheme="minorHAnsi" w:cstheme="minorHAnsi"/>
          <w:b/>
          <w:sz w:val="56"/>
          <w:szCs w:val="56"/>
        </w:rPr>
        <w:t>lechtigheid =</w:t>
      </w:r>
      <w:r w:rsidR="00EF48A9" w:rsidRPr="00F965B6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="00EF48A9" w:rsidRPr="00F965B6">
        <w:rPr>
          <w:rFonts w:asciiTheme="minorHAnsi" w:hAnsiTheme="minorHAnsi" w:cstheme="minorHAnsi"/>
          <w:sz w:val="56"/>
          <w:szCs w:val="56"/>
        </w:rPr>
        <w:t>het bij elkaar komen van mensen vanwege een bijzondere gebeurtenis.</w:t>
      </w:r>
    </w:p>
    <w:p w:rsidR="005B7D7C" w:rsidRPr="00F965B6" w:rsidRDefault="00B918A7" w:rsidP="005B7D7C">
      <w:pPr>
        <w:rPr>
          <w:rFonts w:asciiTheme="minorHAnsi" w:hAnsiTheme="minorHAnsi" w:cstheme="minorHAnsi"/>
          <w:sz w:val="56"/>
          <w:szCs w:val="56"/>
        </w:rPr>
      </w:pPr>
      <w:r w:rsidRPr="00F965B6">
        <w:rPr>
          <w:rFonts w:asciiTheme="minorHAnsi" w:hAnsiTheme="minorHAnsi" w:cstheme="minorHAnsi"/>
          <w:b/>
          <w:sz w:val="56"/>
          <w:szCs w:val="56"/>
        </w:rPr>
        <w:t xml:space="preserve">De </w:t>
      </w:r>
      <w:r w:rsidR="00F965B6" w:rsidRPr="00F965B6">
        <w:rPr>
          <w:rFonts w:asciiTheme="minorHAnsi" w:hAnsiTheme="minorHAnsi" w:cstheme="minorHAnsi"/>
          <w:b/>
          <w:sz w:val="56"/>
          <w:szCs w:val="56"/>
        </w:rPr>
        <w:t>c</w:t>
      </w:r>
      <w:r w:rsidR="005B7D7C" w:rsidRPr="00F965B6">
        <w:rPr>
          <w:rFonts w:asciiTheme="minorHAnsi" w:hAnsiTheme="minorHAnsi" w:cstheme="minorHAnsi"/>
          <w:b/>
          <w:sz w:val="56"/>
          <w:szCs w:val="56"/>
        </w:rPr>
        <w:t xml:space="preserve">eremonie = </w:t>
      </w:r>
      <w:r w:rsidR="00EF48A9" w:rsidRPr="00F965B6">
        <w:rPr>
          <w:rFonts w:asciiTheme="minorHAnsi" w:hAnsiTheme="minorHAnsi" w:cstheme="minorHAnsi"/>
          <w:sz w:val="56"/>
          <w:szCs w:val="56"/>
        </w:rPr>
        <w:t xml:space="preserve">een officiële </w:t>
      </w:r>
      <w:r w:rsidRPr="00F965B6">
        <w:rPr>
          <w:rFonts w:asciiTheme="minorHAnsi" w:hAnsiTheme="minorHAnsi" w:cstheme="minorHAnsi"/>
          <w:sz w:val="56"/>
          <w:szCs w:val="56"/>
        </w:rPr>
        <w:t>gebeurtenis</w:t>
      </w:r>
      <w:r w:rsidR="00EF48A9" w:rsidRPr="00F965B6">
        <w:rPr>
          <w:rFonts w:asciiTheme="minorHAnsi" w:hAnsiTheme="minorHAnsi" w:cstheme="minorHAnsi"/>
          <w:sz w:val="56"/>
          <w:szCs w:val="56"/>
        </w:rPr>
        <w:t xml:space="preserve"> (plechtigheid)</w:t>
      </w:r>
      <w:r w:rsidRPr="00F965B6">
        <w:rPr>
          <w:rFonts w:asciiTheme="minorHAnsi" w:hAnsiTheme="minorHAnsi" w:cstheme="minorHAnsi"/>
          <w:sz w:val="56"/>
          <w:szCs w:val="56"/>
        </w:rPr>
        <w:t>.</w:t>
      </w:r>
    </w:p>
    <w:p w:rsidR="005B7D7C" w:rsidRDefault="005B7D7C" w:rsidP="005B7D7C">
      <w:r>
        <w:br w:type="page"/>
      </w:r>
    </w:p>
    <w:p w:rsidR="001803B8" w:rsidRDefault="00D656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E872A" wp14:editId="406444DA">
                <wp:simplePos x="0" y="0"/>
                <wp:positionH relativeFrom="column">
                  <wp:posOffset>3199765</wp:posOffset>
                </wp:positionH>
                <wp:positionV relativeFrom="paragraph">
                  <wp:posOffset>-362585</wp:posOffset>
                </wp:positionV>
                <wp:extent cx="2781300" cy="1276350"/>
                <wp:effectExtent l="0" t="0" r="7620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326925" w:rsidRDefault="00EF48A9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  <w:r w:rsidR="00390CB5"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uwen</w:t>
                            </w:r>
                            <w:proofErr w:type="spellEnd"/>
                            <w:r w:rsidR="00D65630"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/</w:t>
                            </w:r>
                          </w:p>
                          <w:p w:rsidR="00D65630" w:rsidRPr="00326925" w:rsidRDefault="00D65630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huwelijk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1.95pt;margin-top:-28.55pt;width:219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" fillcolor="#00b0f0" stroked="f" strokeweight="1pt">
                <v:shadow on="t" opacity=".5" offset="6pt,6pt"/>
                <v:textbox>
                  <w:txbxContent>
                    <w:p w:rsidR="00107B6A" w:rsidRPr="00326925" w:rsidRDefault="00EF48A9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h</w:t>
                      </w:r>
                      <w:r w:rsidR="00390CB5"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uwen</w:t>
                      </w:r>
                      <w:proofErr w:type="spellEnd"/>
                      <w:r w:rsidR="00D65630"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/</w:t>
                      </w:r>
                    </w:p>
                    <w:p w:rsidR="00D65630" w:rsidRPr="00326925" w:rsidRDefault="00D65630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huwelijk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4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23CEE" wp14:editId="0DD85938">
                <wp:simplePos x="0" y="0"/>
                <wp:positionH relativeFrom="column">
                  <wp:posOffset>5504815</wp:posOffset>
                </wp:positionH>
                <wp:positionV relativeFrom="paragraph">
                  <wp:posOffset>4590415</wp:posOffset>
                </wp:positionV>
                <wp:extent cx="33528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326925" w:rsidRDefault="00EF48A9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  <w:r w:rsidR="00390CB5"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lechtigheid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33.45pt;margin-top:361.45pt;width:26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" fillcolor="#00b0f0" stroked="f">
                <v:shadow on="t" opacity=".5" offset="6pt,6pt"/>
                <v:textbox>
                  <w:txbxContent>
                    <w:p w:rsidR="00393998" w:rsidRPr="00326925" w:rsidRDefault="00EF48A9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p</w:t>
                      </w:r>
                      <w:r w:rsidR="00390CB5"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lechtigheid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48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37C41" wp14:editId="1522AB53">
                <wp:simplePos x="0" y="0"/>
                <wp:positionH relativeFrom="column">
                  <wp:posOffset>2094865</wp:posOffset>
                </wp:positionH>
                <wp:positionV relativeFrom="paragraph">
                  <wp:posOffset>5371465</wp:posOffset>
                </wp:positionV>
                <wp:extent cx="3035935" cy="685800"/>
                <wp:effectExtent l="0" t="0" r="69215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6858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26925" w:rsidRDefault="00EF48A9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  <w:r w:rsidR="00390CB5"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eremonie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4.95pt;margin-top:422.95pt;width:239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" fillcolor="#ff5050" stroked="f">
                <v:shadow on="t" opacity=".5" offset="6pt,6pt"/>
                <v:textbox>
                  <w:txbxContent>
                    <w:p w:rsidR="001803B8" w:rsidRPr="00326925" w:rsidRDefault="00EF48A9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c</w:t>
                      </w:r>
                      <w:r w:rsidR="00390CB5"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eremonie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48A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33D3B" wp14:editId="7320F578">
                <wp:simplePos x="0" y="0"/>
                <wp:positionH relativeFrom="column">
                  <wp:posOffset>-114935</wp:posOffset>
                </wp:positionH>
                <wp:positionV relativeFrom="paragraph">
                  <wp:posOffset>342265</wp:posOffset>
                </wp:positionV>
                <wp:extent cx="260985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9050"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26925" w:rsidRDefault="00EF48A9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r</w:t>
                            </w:r>
                            <w:r w:rsidR="00390CB5"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elatie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.05pt;margin-top:26.95pt;width:205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" fillcolor="#ff5050" stroked="f" strokeweight="1.5pt">
                <v:shadow on="t" opacity=".5" offset="6pt,6pt"/>
                <v:textbox>
                  <w:txbxContent>
                    <w:p w:rsidR="001803B8" w:rsidRPr="00326925" w:rsidRDefault="00EF48A9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De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r</w:t>
                      </w:r>
                      <w:r w:rsidR="00390CB5"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elatie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7D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F24E" wp14:editId="11DD81F7">
                <wp:simplePos x="0" y="0"/>
                <wp:positionH relativeFrom="column">
                  <wp:posOffset>-267335</wp:posOffset>
                </wp:positionH>
                <wp:positionV relativeFrom="paragraph">
                  <wp:posOffset>4114165</wp:posOffset>
                </wp:positionV>
                <wp:extent cx="3124200" cy="6096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0CB5" w:rsidRPr="00326925" w:rsidRDefault="005B7D7C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bruidspaar</w:t>
                            </w:r>
                            <w:proofErr w:type="spellEnd"/>
                          </w:p>
                          <w:p w:rsidR="00802DB1" w:rsidRPr="001803B8" w:rsidRDefault="00802DB1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1.05pt;margin-top:323.95pt;width:24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" fillcolor="#00b0f0" stroked="f">
                <v:shadow on="t" opacity=".5" offset="6pt,6pt"/>
                <v:textbox>
                  <w:txbxContent>
                    <w:p w:rsidR="00390CB5" w:rsidRPr="00326925" w:rsidRDefault="005B7D7C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Het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bruidspaar</w:t>
                      </w:r>
                      <w:proofErr w:type="spellEnd"/>
                    </w:p>
                    <w:p w:rsidR="00802DB1" w:rsidRPr="001803B8" w:rsidRDefault="00802DB1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CB5">
        <w:rPr>
          <w:noProof/>
        </w:rPr>
        <w:drawing>
          <wp:anchor distT="0" distB="0" distL="114300" distR="114300" simplePos="0" relativeHeight="251664384" behindDoc="1" locked="0" layoutInCell="1" allowOverlap="1" wp14:anchorId="6DA7FA50" wp14:editId="603AB4D0">
            <wp:simplePos x="0" y="0"/>
            <wp:positionH relativeFrom="column">
              <wp:posOffset>-991235</wp:posOffset>
            </wp:positionH>
            <wp:positionV relativeFrom="paragraph">
              <wp:posOffset>-895985</wp:posOffset>
            </wp:positionV>
            <wp:extent cx="10782300" cy="7581900"/>
            <wp:effectExtent l="0" t="0" r="0" b="0"/>
            <wp:wrapNone/>
            <wp:docPr id="14" name="Afbeelding 14" descr="http://baliluxiawedding.com/wp-content/uploads/2011/12/simple-Wedding-Dress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iluxiawedding.com/wp-content/uploads/2011/12/simple-Wedding-Dresses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C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FDC3" wp14:editId="4A25F6E2">
                <wp:simplePos x="0" y="0"/>
                <wp:positionH relativeFrom="column">
                  <wp:posOffset>3665855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243pt" to="342.6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" strokeweight="2.25pt"/>
            </w:pict>
          </mc:Fallback>
        </mc:AlternateContent>
      </w:r>
      <w:r w:rsidR="00390C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7D1C29" wp14:editId="33AE257D">
                <wp:simplePos x="0" y="0"/>
                <wp:positionH relativeFrom="column">
                  <wp:posOffset>6594475</wp:posOffset>
                </wp:positionH>
                <wp:positionV relativeFrom="paragraph">
                  <wp:posOffset>335280</wp:posOffset>
                </wp:positionV>
                <wp:extent cx="2584450" cy="1265555"/>
                <wp:effectExtent l="0" t="0" r="82550" b="679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26555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26925" w:rsidRDefault="00390CB5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broos</w:t>
                            </w:r>
                            <w:proofErr w:type="spellEnd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6925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huwelijk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19.25pt;margin-top:26.4pt;width:203.5pt;height:9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" fillcolor="#ff5050" stroked="f">
                <v:shadow on="t" opacity=".5" offset="6pt,6pt"/>
                <v:textbox>
                  <w:txbxContent>
                    <w:p w:rsidR="001803B8" w:rsidRPr="00326925" w:rsidRDefault="00390CB5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Een</w:t>
                      </w:r>
                      <w:proofErr w:type="spellEnd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broos</w:t>
                      </w:r>
                      <w:proofErr w:type="spellEnd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326925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en-US"/>
                        </w:rPr>
                        <w:t>huwelijk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0C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10906" wp14:editId="6623F223">
                <wp:simplePos x="0" y="0"/>
                <wp:positionH relativeFrom="column">
                  <wp:posOffset>5600700</wp:posOffset>
                </wp:positionH>
                <wp:positionV relativeFrom="paragraph">
                  <wp:posOffset>1564640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23.2pt" to="55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D9B2" wp14:editId="42C6458D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19050" t="19050" r="19050" b="190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AE75CB" wp14:editId="32E9AB03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269C1" wp14:editId="79AFFEE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90CB5" w:rsidRDefault="00390CB5" w:rsidP="00390C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390CB5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  <w:lang w:val="en-US"/>
                              </w:rPr>
                              <w:t>Trouwen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kdTEn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390CB5" w:rsidRDefault="00390CB5" w:rsidP="00390CB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 w:rsidRPr="00390CB5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  <w:lang w:val="en-US"/>
                        </w:rPr>
                        <w:t>Trouwen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B11BC"/>
    <w:rsid w:val="00326925"/>
    <w:rsid w:val="00390CB5"/>
    <w:rsid w:val="00393998"/>
    <w:rsid w:val="00442EAF"/>
    <w:rsid w:val="005B7D7C"/>
    <w:rsid w:val="00612290"/>
    <w:rsid w:val="006D01B4"/>
    <w:rsid w:val="00802DB1"/>
    <w:rsid w:val="00B918A7"/>
    <w:rsid w:val="00D65630"/>
    <w:rsid w:val="00EF48A9"/>
    <w:rsid w:val="00F965B6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0C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90C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64D3F9B0</Template>
  <TotalTime>1</TotalTime>
  <Pages>2</Pages>
  <Words>57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2012-10-09T07:03:00Z</cp:lastPrinted>
  <dcterms:created xsi:type="dcterms:W3CDTF">2012-10-09T07:14:00Z</dcterms:created>
  <dcterms:modified xsi:type="dcterms:W3CDTF">2012-10-09T07:14:00Z</dcterms:modified>
</cp:coreProperties>
</file>