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F6" w:rsidRPr="008B54F6" w:rsidRDefault="008B54F6" w:rsidP="008B54F6">
      <w:pPr>
        <w:rPr>
          <w:sz w:val="56"/>
          <w:szCs w:val="56"/>
        </w:rPr>
      </w:pPr>
      <w:r w:rsidRPr="008B54F6">
        <w:rPr>
          <w:b/>
          <w:sz w:val="56"/>
          <w:szCs w:val="56"/>
        </w:rPr>
        <w:t xml:space="preserve">De haven= </w:t>
      </w:r>
      <w:r w:rsidRPr="008B54F6">
        <w:rPr>
          <w:sz w:val="56"/>
          <w:szCs w:val="56"/>
        </w:rPr>
        <w:t>Plaats aan het water waar schepen kunnen aanleggen.</w:t>
      </w:r>
    </w:p>
    <w:p w:rsidR="008B54F6" w:rsidRPr="008B54F6" w:rsidRDefault="008B54F6" w:rsidP="008B54F6">
      <w:pPr>
        <w:rPr>
          <w:sz w:val="56"/>
          <w:szCs w:val="56"/>
        </w:rPr>
      </w:pPr>
    </w:p>
    <w:p w:rsidR="008B54F6" w:rsidRPr="008B54F6" w:rsidRDefault="008B54F6" w:rsidP="008B54F6">
      <w:pPr>
        <w:rPr>
          <w:sz w:val="56"/>
          <w:szCs w:val="56"/>
        </w:rPr>
      </w:pPr>
      <w:r w:rsidRPr="008B54F6">
        <w:rPr>
          <w:b/>
          <w:sz w:val="56"/>
          <w:szCs w:val="56"/>
        </w:rPr>
        <w:t>Aanleggen=</w:t>
      </w:r>
      <w:r w:rsidRPr="008B54F6">
        <w:rPr>
          <w:sz w:val="56"/>
          <w:szCs w:val="56"/>
        </w:rPr>
        <w:t xml:space="preserve"> het schip gaat aan de kade liggen. </w:t>
      </w:r>
    </w:p>
    <w:p w:rsidR="008B54F6" w:rsidRPr="008B54F6" w:rsidRDefault="008B54F6" w:rsidP="008B54F6">
      <w:pPr>
        <w:rPr>
          <w:sz w:val="56"/>
          <w:szCs w:val="56"/>
        </w:rPr>
      </w:pPr>
    </w:p>
    <w:p w:rsidR="008B54F6" w:rsidRPr="008B54F6" w:rsidRDefault="008B54F6" w:rsidP="008B54F6">
      <w:pPr>
        <w:rPr>
          <w:sz w:val="56"/>
          <w:szCs w:val="56"/>
        </w:rPr>
      </w:pPr>
      <w:r w:rsidRPr="008B54F6">
        <w:rPr>
          <w:b/>
          <w:sz w:val="56"/>
          <w:szCs w:val="56"/>
        </w:rPr>
        <w:t xml:space="preserve">De kade= </w:t>
      </w:r>
      <w:r w:rsidRPr="008B54F6">
        <w:rPr>
          <w:sz w:val="56"/>
          <w:szCs w:val="56"/>
        </w:rPr>
        <w:t>een stenen oever  waar schepen kunnen aanleggen.</w:t>
      </w:r>
    </w:p>
    <w:p w:rsidR="008B54F6" w:rsidRPr="008B54F6" w:rsidRDefault="008B54F6" w:rsidP="008B54F6">
      <w:pPr>
        <w:rPr>
          <w:sz w:val="56"/>
          <w:szCs w:val="56"/>
        </w:rPr>
      </w:pPr>
    </w:p>
    <w:p w:rsidR="008B54F6" w:rsidRPr="008B54F6" w:rsidRDefault="008B54F6" w:rsidP="008B54F6">
      <w:pPr>
        <w:rPr>
          <w:sz w:val="56"/>
          <w:szCs w:val="56"/>
        </w:rPr>
      </w:pPr>
      <w:r w:rsidRPr="008B54F6">
        <w:rPr>
          <w:b/>
          <w:sz w:val="56"/>
          <w:szCs w:val="56"/>
        </w:rPr>
        <w:t xml:space="preserve">De oever= </w:t>
      </w:r>
      <w:r w:rsidRPr="008B54F6">
        <w:rPr>
          <w:sz w:val="56"/>
          <w:szCs w:val="56"/>
        </w:rPr>
        <w:t>de waterkant</w:t>
      </w:r>
    </w:p>
    <w:p w:rsidR="008B54F6" w:rsidRPr="008B54F6" w:rsidRDefault="008B54F6" w:rsidP="008B54F6">
      <w:pPr>
        <w:rPr>
          <w:sz w:val="56"/>
          <w:szCs w:val="56"/>
        </w:rPr>
      </w:pPr>
    </w:p>
    <w:p w:rsidR="008B54F6" w:rsidRPr="008B54F6" w:rsidRDefault="008B54F6" w:rsidP="008B54F6">
      <w:pPr>
        <w:rPr>
          <w:sz w:val="56"/>
          <w:szCs w:val="56"/>
        </w:rPr>
      </w:pPr>
      <w:r w:rsidRPr="008B54F6">
        <w:rPr>
          <w:b/>
          <w:sz w:val="56"/>
          <w:szCs w:val="56"/>
        </w:rPr>
        <w:t xml:space="preserve">De tros= </w:t>
      </w:r>
      <w:r w:rsidRPr="008B54F6">
        <w:rPr>
          <w:sz w:val="56"/>
          <w:szCs w:val="56"/>
        </w:rPr>
        <w:t>dikke kabel, die wordt gebruikt om schepen vast te leggen aan de kade.</w:t>
      </w:r>
    </w:p>
    <w:p w:rsidR="008B54F6" w:rsidRPr="008B54F6" w:rsidRDefault="008B54F6">
      <w:pPr>
        <w:rPr>
          <w:sz w:val="56"/>
          <w:szCs w:val="56"/>
        </w:rPr>
      </w:pPr>
    </w:p>
    <w:p w:rsidR="008B54F6" w:rsidRDefault="008B54F6"/>
    <w:p w:rsidR="008B54F6" w:rsidRDefault="008B54F6"/>
    <w:p w:rsidR="008B54F6" w:rsidRDefault="008B54F6"/>
    <w:p w:rsidR="008B54F6" w:rsidRDefault="008B54F6"/>
    <w:p w:rsidR="001803B8" w:rsidRDefault="00E432C4"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6589395</wp:posOffset>
            </wp:positionH>
            <wp:positionV relativeFrom="paragraph">
              <wp:posOffset>1104265</wp:posOffset>
            </wp:positionV>
            <wp:extent cx="2242185" cy="1673225"/>
            <wp:effectExtent l="0" t="0" r="5715" b="3175"/>
            <wp:wrapTight wrapText="bothSides">
              <wp:wrapPolygon edited="0">
                <wp:start x="0" y="0"/>
                <wp:lineTo x="0" y="21395"/>
                <wp:lineTo x="21472" y="21395"/>
                <wp:lineTo x="21472" y="0"/>
                <wp:lineTo x="0" y="0"/>
              </wp:wrapPolygon>
            </wp:wrapTight>
            <wp:docPr id="21" name="Afbeelding 1" descr="Beschrijving: http://www.spleen.nl/~charlotte/nieuw/k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www.spleen.nl/~charlotte/nieuw/ka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4697095</wp:posOffset>
            </wp:positionV>
            <wp:extent cx="2096135" cy="1553845"/>
            <wp:effectExtent l="0" t="0" r="0" b="8255"/>
            <wp:wrapTight wrapText="bothSides">
              <wp:wrapPolygon edited="0">
                <wp:start x="0" y="0"/>
                <wp:lineTo x="0" y="21450"/>
                <wp:lineTo x="21397" y="21450"/>
                <wp:lineTo x="21397" y="0"/>
                <wp:lineTo x="0" y="0"/>
              </wp:wrapPolygon>
            </wp:wrapTight>
            <wp:docPr id="22" name="Afbeelding 2" descr="Beschrijving: http://lourensbusinesstravel.files.wordpress.com/2009/11/kabels-trossen-voor-schep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lourensbusinesstravel.files.wordpress.com/2009/11/kabels-trossen-voor-schepe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3086100</wp:posOffset>
                </wp:positionV>
                <wp:extent cx="755650" cy="800100"/>
                <wp:effectExtent l="15875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65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243pt" to="189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1zHwIAADg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3886200</wp:posOffset>
                </wp:positionV>
                <wp:extent cx="2057400" cy="685800"/>
                <wp:effectExtent l="0" t="0" r="80010" b="762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8B54F6" w:rsidRDefault="008B54F6" w:rsidP="008B54F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</w:t>
                            </w:r>
                            <w:r w:rsidRPr="008B54F6">
                              <w:rPr>
                                <w:sz w:val="56"/>
                                <w:szCs w:val="56"/>
                              </w:rPr>
                              <w:t>e 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5.55pt;margin-top:306pt;width:16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" fillcolor="#cff" stroked="f">
                <v:shadow on="t" opacity=".5" offset="6pt,6pt"/>
                <v:textbox>
                  <w:txbxContent>
                    <w:p w:rsidR="00802DB1" w:rsidRPr="008B54F6" w:rsidRDefault="008B54F6" w:rsidP="008B54F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</w:t>
                      </w:r>
                      <w:r w:rsidRPr="008B54F6">
                        <w:rPr>
                          <w:sz w:val="56"/>
                          <w:szCs w:val="56"/>
                        </w:rPr>
                        <w:t>e tros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6489065</wp:posOffset>
            </wp:positionH>
            <wp:positionV relativeFrom="paragraph">
              <wp:posOffset>4697095</wp:posOffset>
            </wp:positionV>
            <wp:extent cx="2302510" cy="1724025"/>
            <wp:effectExtent l="0" t="0" r="2540" b="9525"/>
            <wp:wrapTight wrapText="bothSides">
              <wp:wrapPolygon edited="0">
                <wp:start x="0" y="0"/>
                <wp:lineTo x="0" y="21481"/>
                <wp:lineTo x="21445" y="21481"/>
                <wp:lineTo x="21445" y="0"/>
                <wp:lineTo x="0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1028700" cy="871220"/>
                <wp:effectExtent l="19050" t="19050" r="19050" b="1460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8712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22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6589395</wp:posOffset>
                </wp:positionH>
                <wp:positionV relativeFrom="paragraph">
                  <wp:posOffset>3886200</wp:posOffset>
                </wp:positionV>
                <wp:extent cx="2057400" cy="685800"/>
                <wp:effectExtent l="0" t="0" r="78105" b="7620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B54F6" w:rsidRDefault="008B54F6" w:rsidP="008B54F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</w:t>
                            </w:r>
                            <w:r w:rsidRPr="008B54F6">
                              <w:rPr>
                                <w:sz w:val="56"/>
                                <w:szCs w:val="56"/>
                              </w:rPr>
                              <w:t>e oever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18.85pt;margin-top:306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f7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1803B8" w:rsidRPr="008B54F6" w:rsidRDefault="008B54F6" w:rsidP="008B54F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</w:t>
                      </w:r>
                      <w:r w:rsidRPr="008B54F6">
                        <w:rPr>
                          <w:sz w:val="56"/>
                          <w:szCs w:val="56"/>
                        </w:rPr>
                        <w:t>e oever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6589395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8105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B54F6" w:rsidRDefault="008B54F6" w:rsidP="008B54F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</w:t>
                            </w:r>
                            <w:r w:rsidRPr="008B54F6">
                              <w:rPr>
                                <w:sz w:val="56"/>
                                <w:szCs w:val="56"/>
                              </w:rPr>
                              <w:t>e kade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18.85pt;margin-top:18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+g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wjSXoo0T2bLLpWE0py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8B54F6" w:rsidRDefault="008B54F6" w:rsidP="008B54F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</w:t>
                      </w:r>
                      <w:r w:rsidRPr="008B54F6">
                        <w:rPr>
                          <w:sz w:val="56"/>
                          <w:szCs w:val="56"/>
                        </w:rPr>
                        <w:t>e kade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835" b="762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B54F6" w:rsidRDefault="008B54F6" w:rsidP="008B54F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B54F6">
                              <w:rPr>
                                <w:sz w:val="56"/>
                                <w:szCs w:val="56"/>
                              </w:rPr>
                              <w:t>aan</w:t>
                            </w:r>
                            <w:bookmarkStart w:id="0" w:name="_GoBack"/>
                            <w:bookmarkEnd w:id="0"/>
                            <w:r w:rsidRPr="008B54F6">
                              <w:rPr>
                                <w:sz w:val="56"/>
                                <w:szCs w:val="56"/>
                              </w:rPr>
                              <w:t>leggen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2.05pt;margin-top:18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803B8" w:rsidRPr="008B54F6" w:rsidRDefault="008B54F6" w:rsidP="008B54F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B54F6">
                        <w:rPr>
                          <w:sz w:val="56"/>
                          <w:szCs w:val="56"/>
                        </w:rPr>
                        <w:t>aan</w:t>
                      </w:r>
                      <w:bookmarkStart w:id="1" w:name="_GoBack"/>
                      <w:bookmarkEnd w:id="1"/>
                      <w:r w:rsidRPr="008B54F6">
                        <w:rPr>
                          <w:sz w:val="56"/>
                          <w:szCs w:val="56"/>
                        </w:rPr>
                        <w:t>leggen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1019175</wp:posOffset>
            </wp:positionV>
            <wp:extent cx="2019935" cy="1758315"/>
            <wp:effectExtent l="0" t="0" r="0" b="0"/>
            <wp:wrapTight wrapText="bothSides">
              <wp:wrapPolygon edited="0">
                <wp:start x="0" y="0"/>
                <wp:lineTo x="0" y="21296"/>
                <wp:lineTo x="21390" y="21296"/>
                <wp:lineTo x="21390" y="0"/>
                <wp:lineTo x="0" y="0"/>
              </wp:wrapPolygon>
            </wp:wrapTight>
            <wp:docPr id="23" name="Afbeelding 3" descr="Beschrijving: http://www.watersportalmanak.nl/files/Image/steward%20slui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watersportalmanak.nl/files/Image/steward%20sluiz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8B54F6" w:rsidRDefault="008B54F6" w:rsidP="008B54F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B54F6">
                              <w:rPr>
                                <w:sz w:val="96"/>
                                <w:szCs w:val="96"/>
                              </w:rPr>
                              <w:t>de haven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1803B8" w:rsidRPr="008B54F6" w:rsidRDefault="008B54F6" w:rsidP="008B54F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B54F6">
                        <w:rPr>
                          <w:sz w:val="96"/>
                          <w:szCs w:val="96"/>
                        </w:rPr>
                        <w:t>de haven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757E22"/>
    <w:rsid w:val="007D1D6C"/>
    <w:rsid w:val="00802DB1"/>
    <w:rsid w:val="008B54F6"/>
    <w:rsid w:val="00E432C4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5CFF1F19</Template>
  <TotalTime>1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2012-11-08T10:06:00Z</dcterms:created>
  <dcterms:modified xsi:type="dcterms:W3CDTF">2012-11-08T10:06:00Z</dcterms:modified>
</cp:coreProperties>
</file>