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F2335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-514985</wp:posOffset>
                </wp:positionH>
                <wp:positionV relativeFrom="paragraph">
                  <wp:posOffset>-722630</wp:posOffset>
                </wp:positionV>
                <wp:extent cx="7010400" cy="713105"/>
                <wp:effectExtent l="8890" t="10795" r="10160" b="9525"/>
                <wp:wrapNone/>
                <wp:docPr id="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7131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583C7F" w:rsidRDefault="00BF557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4233B5" w:rsidRPr="00583C7F">
                              <w:rPr>
                                <w:b/>
                                <w:sz w:val="56"/>
                                <w:szCs w:val="56"/>
                              </w:rPr>
                              <w:t>ropisch regenwoud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40.55pt;margin-top:-56.9pt;width:552pt;height:5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" fillcolor="yellow">
                <v:textbox>
                  <w:txbxContent>
                    <w:p w:rsidR="004233B5" w:rsidRPr="00583C7F" w:rsidRDefault="00BF557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</w:t>
                      </w:r>
                      <w:bookmarkStart w:id="1" w:name="_GoBack"/>
                      <w:bookmarkEnd w:id="1"/>
                      <w:r w:rsidR="004233B5" w:rsidRPr="00583C7F">
                        <w:rPr>
                          <w:b/>
                          <w:sz w:val="56"/>
                          <w:szCs w:val="56"/>
                        </w:rPr>
                        <w:t>ropisch regenwoud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4702810</wp:posOffset>
                </wp:positionV>
                <wp:extent cx="2526665" cy="877570"/>
                <wp:effectExtent l="12700" t="6985" r="13335" b="1079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8775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4233B5" w:rsidRDefault="004233B5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bodemplanten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42.25pt;margin-top:370.3pt;width:198.95pt;height:69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" fillcolor="yellow">
                <v:fill opacity="32896f"/>
                <v:textbox>
                  <w:txbxContent>
                    <w:p w:rsidR="004233B5" w:rsidRPr="004233B5" w:rsidRDefault="004233B5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bodemplanten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3376930</wp:posOffset>
                </wp:positionV>
                <wp:extent cx="2004695" cy="882650"/>
                <wp:effectExtent l="6985" t="5080" r="7620" b="762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8826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4233B5" w:rsidRDefault="004233B5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klimplanten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97.05pt;margin-top:265.9pt;width:157.85pt;height:6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" fillcolor="yellow">
                <v:fill opacity="32896f"/>
                <v:textbox>
                  <w:txbxContent>
                    <w:p w:rsidR="004233B5" w:rsidRPr="004233B5" w:rsidRDefault="004233B5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klimplanten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5641975</wp:posOffset>
                </wp:positionH>
                <wp:positionV relativeFrom="paragraph">
                  <wp:posOffset>548640</wp:posOffset>
                </wp:positionV>
                <wp:extent cx="2179320" cy="1028700"/>
                <wp:effectExtent l="12700" t="5715" r="8255" b="1333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10287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4233B5" w:rsidRDefault="004233B5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Kroonlaag</w:t>
                            </w:r>
                            <w:proofErr w:type="spellEnd"/>
                          </w:p>
                          <w:p w:rsidR="004233B5" w:rsidRPr="004233B5" w:rsidRDefault="004233B5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30-40 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9" type="#_x0000_t202" style="position:absolute;margin-left:444.25pt;margin-top:43.2pt;width:171.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" fillcolor="yellow">
                <v:fill opacity="32896f"/>
                <v:textbox>
                  <w:txbxContent>
                    <w:p w:rsidR="004233B5" w:rsidRPr="004233B5" w:rsidRDefault="004233B5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Kroonlaag</w:t>
                      </w:r>
                    </w:p>
                    <w:p w:rsidR="004233B5" w:rsidRPr="004233B5" w:rsidRDefault="004233B5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30-40 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4130040</wp:posOffset>
                </wp:positionH>
                <wp:positionV relativeFrom="paragraph">
                  <wp:posOffset>1945640</wp:posOffset>
                </wp:positionV>
                <wp:extent cx="1943100" cy="943610"/>
                <wp:effectExtent l="5715" t="12065" r="13335" b="635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4361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4233B5" w:rsidRDefault="004233B5" w:rsidP="00272B3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palmen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25.2pt;margin-top:153.2pt;width:153pt;height:7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" fillcolor="yellow">
                <v:fill opacity="32896f"/>
                <v:textbox>
                  <w:txbxContent>
                    <w:p w:rsidR="004233B5" w:rsidRPr="004233B5" w:rsidRDefault="004233B5" w:rsidP="00272B3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palmen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-1591310</wp:posOffset>
            </wp:positionV>
            <wp:extent cx="11363325" cy="7575550"/>
            <wp:effectExtent l="0" t="0" r="9525" b="6350"/>
            <wp:wrapThrough wrapText="bothSides">
              <wp:wrapPolygon edited="0">
                <wp:start x="0" y="0"/>
                <wp:lineTo x="0" y="21564"/>
                <wp:lineTo x="21582" y="21564"/>
                <wp:lineTo x="21582" y="0"/>
                <wp:lineTo x="0" y="0"/>
              </wp:wrapPolygon>
            </wp:wrapThrough>
            <wp:docPr id="43" name="Afbeelding 43" descr="MP9004075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P900407532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325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7516495</wp:posOffset>
                </wp:positionH>
                <wp:positionV relativeFrom="paragraph">
                  <wp:posOffset>-1122045</wp:posOffset>
                </wp:positionV>
                <wp:extent cx="2099945" cy="1112520"/>
                <wp:effectExtent l="10795" t="11430" r="13335" b="952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111252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3B5" w:rsidRPr="004233B5" w:rsidRDefault="004233B5" w:rsidP="00A00F7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Woudreuzen</w:t>
                            </w:r>
                          </w:p>
                          <w:p w:rsidR="004233B5" w:rsidRPr="004233B5" w:rsidRDefault="004233B5" w:rsidP="00A00F72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4233B5">
                              <w:rPr>
                                <w:b/>
                                <w:sz w:val="52"/>
                                <w:szCs w:val="52"/>
                              </w:rPr>
                              <w:t>60-80 m.</w:t>
                            </w:r>
                          </w:p>
                          <w:p w:rsidR="004233B5" w:rsidRPr="00272B3E" w:rsidRDefault="004233B5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1" type="#_x0000_t202" style="position:absolute;margin-left:591.85pt;margin-top:-88.35pt;width:165.35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" fillcolor="yellow">
                <v:fill opacity="32896f"/>
                <v:textbox>
                  <w:txbxContent>
                    <w:p w:rsidR="004233B5" w:rsidRPr="004233B5" w:rsidRDefault="004233B5" w:rsidP="00A00F7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Woudreuzen</w:t>
                      </w:r>
                    </w:p>
                    <w:p w:rsidR="004233B5" w:rsidRPr="004233B5" w:rsidRDefault="004233B5" w:rsidP="00A00F72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4233B5">
                        <w:rPr>
                          <w:b/>
                          <w:sz w:val="52"/>
                          <w:szCs w:val="52"/>
                        </w:rPr>
                        <w:t>60-80 m.</w:t>
                      </w:r>
                    </w:p>
                    <w:p w:rsidR="004233B5" w:rsidRPr="00272B3E" w:rsidRDefault="004233B5" w:rsidP="00272B3E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" strokeweight="6pt"/>
            </w:pict>
          </mc:Fallback>
        </mc:AlternateContent>
      </w:r>
    </w:p>
    <w:sectPr w:rsidR="00272B3E" w:rsidSect="00272B3E">
      <w:headerReference w:type="default" r:id="rId9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9B5" w:rsidRDefault="005C59B5" w:rsidP="00F12370">
      <w:r>
        <w:separator/>
      </w:r>
    </w:p>
  </w:endnote>
  <w:endnote w:type="continuationSeparator" w:id="0">
    <w:p w:rsidR="005C59B5" w:rsidRDefault="005C59B5" w:rsidP="00F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9B5" w:rsidRDefault="005C59B5" w:rsidP="00F12370">
      <w:r>
        <w:separator/>
      </w:r>
    </w:p>
  </w:footnote>
  <w:footnote w:type="continuationSeparator" w:id="0">
    <w:p w:rsidR="005C59B5" w:rsidRDefault="005C59B5" w:rsidP="00F1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B5" w:rsidRDefault="004233B5">
    <w:pPr>
      <w:pStyle w:val="Koptekst"/>
      <w:rPr>
        <w:sz w:val="72"/>
        <w:szCs w:val="72"/>
      </w:rPr>
    </w:pPr>
    <w:r>
      <w:rPr>
        <w:sz w:val="72"/>
        <w:szCs w:val="72"/>
      </w:rPr>
      <w:t xml:space="preserve">  </w:t>
    </w:r>
    <w:r w:rsidRPr="00F12370">
      <w:rPr>
        <w:sz w:val="72"/>
        <w:szCs w:val="72"/>
      </w:rPr>
      <w:t xml:space="preserve">Verdiepingen in het tropisch </w:t>
    </w:r>
    <w:r>
      <w:rPr>
        <w:sz w:val="72"/>
        <w:szCs w:val="72"/>
      </w:rPr>
      <w:t>regenwoud</w:t>
    </w:r>
  </w:p>
  <w:p w:rsidR="004233B5" w:rsidRDefault="004233B5">
    <w:pPr>
      <w:pStyle w:val="Koptekst"/>
      <w:rPr>
        <w:sz w:val="72"/>
        <w:szCs w:val="72"/>
      </w:rPr>
    </w:pPr>
  </w:p>
  <w:p w:rsidR="004233B5" w:rsidRPr="00F12370" w:rsidRDefault="004233B5">
    <w:pPr>
      <w:pStyle w:val="Koptekst"/>
      <w:rPr>
        <w:sz w:val="72"/>
        <w:szCs w:val="72"/>
      </w:rPr>
    </w:pPr>
    <w:proofErr w:type="spellStart"/>
    <w:r>
      <w:rPr>
        <w:sz w:val="72"/>
        <w:szCs w:val="72"/>
      </w:rPr>
      <w:t>re</w:t>
    </w:r>
    <w:r w:rsidRPr="00F12370">
      <w:rPr>
        <w:sz w:val="72"/>
        <w:szCs w:val="72"/>
      </w:rPr>
      <w:t>regenwoud</w:t>
    </w:r>
    <w:proofErr w:type="spellEnd"/>
    <w:r w:rsidR="00F23357">
      <w:rPr>
        <w:noProof/>
        <w:sz w:val="72"/>
        <w:szCs w:val="72"/>
      </w:rPr>
      <w:drawing>
        <wp:inline distT="0" distB="0" distL="0" distR="0">
          <wp:extent cx="4953000" cy="6400800"/>
          <wp:effectExtent l="0" t="0" r="0" b="0"/>
          <wp:docPr id="1" name="Afbeelding 1" descr="MP90043736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90043736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3357">
      <w:rPr>
        <w:noProof/>
        <w:sz w:val="72"/>
        <w:szCs w:val="72"/>
      </w:rPr>
      <w:drawing>
        <wp:inline distT="0" distB="0" distL="0" distR="0">
          <wp:extent cx="4953000" cy="6400800"/>
          <wp:effectExtent l="0" t="0" r="0" b="0"/>
          <wp:docPr id="2" name="Afbeelding 2" descr="MP900437366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900437366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0" cy="64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272B3E"/>
    <w:rsid w:val="004233B5"/>
    <w:rsid w:val="00522029"/>
    <w:rsid w:val="00583C7F"/>
    <w:rsid w:val="005C59B5"/>
    <w:rsid w:val="00A00F72"/>
    <w:rsid w:val="00BF5573"/>
    <w:rsid w:val="00D343D6"/>
    <w:rsid w:val="00E72CA0"/>
    <w:rsid w:val="00F12370"/>
    <w:rsid w:val="00F2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340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123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12370"/>
    <w:rPr>
      <w:sz w:val="24"/>
      <w:szCs w:val="24"/>
    </w:rPr>
  </w:style>
  <w:style w:type="paragraph" w:styleId="Voettekst">
    <w:name w:val="footer"/>
    <w:basedOn w:val="Standaard"/>
    <w:link w:val="VoettekstChar"/>
    <w:rsid w:val="00F123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123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F123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F12370"/>
    <w:rPr>
      <w:sz w:val="24"/>
      <w:szCs w:val="24"/>
    </w:rPr>
  </w:style>
  <w:style w:type="paragraph" w:styleId="Voettekst">
    <w:name w:val="footer"/>
    <w:basedOn w:val="Standaard"/>
    <w:link w:val="VoettekstChar"/>
    <w:rsid w:val="00F123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123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1E4-840A-40BA-A690-B679D3A6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83AC74F0</Template>
  <TotalTime>0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Astrid.Brugman</cp:lastModifiedBy>
  <cp:revision>3</cp:revision>
  <cp:lastPrinted>2009-12-07T07:45:00Z</cp:lastPrinted>
  <dcterms:created xsi:type="dcterms:W3CDTF">2012-05-25T11:38:00Z</dcterms:created>
  <dcterms:modified xsi:type="dcterms:W3CDTF">2012-05-25T11:45:00Z</dcterms:modified>
</cp:coreProperties>
</file>