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070" w:rsidRPr="008448DC" w:rsidRDefault="00415070">
      <w:pPr>
        <w:rPr>
          <w:sz w:val="56"/>
          <w:szCs w:val="56"/>
        </w:rPr>
      </w:pPr>
      <w:r w:rsidRPr="008448DC">
        <w:rPr>
          <w:b/>
          <w:sz w:val="56"/>
          <w:szCs w:val="56"/>
        </w:rPr>
        <w:t>hol</w:t>
      </w:r>
      <w:r w:rsidRPr="008448DC">
        <w:rPr>
          <w:b/>
          <w:sz w:val="56"/>
          <w:szCs w:val="56"/>
        </w:rPr>
        <w:tab/>
      </w:r>
      <w:r w:rsidRPr="008448DC">
        <w:rPr>
          <w:b/>
          <w:sz w:val="56"/>
          <w:szCs w:val="56"/>
        </w:rPr>
        <w:tab/>
      </w:r>
      <w:r w:rsidRPr="008448DC">
        <w:rPr>
          <w:sz w:val="56"/>
          <w:szCs w:val="56"/>
        </w:rPr>
        <w:tab/>
      </w:r>
      <w:r w:rsidRPr="008448DC">
        <w:rPr>
          <w:sz w:val="56"/>
          <w:szCs w:val="56"/>
        </w:rPr>
        <w:tab/>
      </w:r>
      <w:r w:rsidRPr="008448DC">
        <w:rPr>
          <w:color w:val="548DD4" w:themeColor="text2" w:themeTint="99"/>
          <w:sz w:val="56"/>
          <w:szCs w:val="56"/>
        </w:rPr>
        <w:t>Als iets hol is, is het leeg vanbinnen.</w:t>
      </w:r>
    </w:p>
    <w:p w:rsidR="008448DC" w:rsidRDefault="008448DC">
      <w:pPr>
        <w:rPr>
          <w:b/>
          <w:sz w:val="56"/>
          <w:szCs w:val="56"/>
        </w:rPr>
      </w:pPr>
    </w:p>
    <w:p w:rsidR="008448DC" w:rsidRDefault="008448DC">
      <w:pPr>
        <w:rPr>
          <w:b/>
          <w:sz w:val="56"/>
          <w:szCs w:val="56"/>
        </w:rPr>
      </w:pPr>
    </w:p>
    <w:p w:rsidR="008448DC" w:rsidRDefault="00415070">
      <w:pPr>
        <w:rPr>
          <w:color w:val="548DD4" w:themeColor="text2" w:themeTint="99"/>
          <w:sz w:val="56"/>
          <w:szCs w:val="56"/>
        </w:rPr>
      </w:pPr>
      <w:r w:rsidRPr="008448DC">
        <w:rPr>
          <w:b/>
          <w:sz w:val="56"/>
          <w:szCs w:val="56"/>
        </w:rPr>
        <w:t>massief</w:t>
      </w:r>
      <w:r w:rsidRPr="008448DC">
        <w:rPr>
          <w:b/>
          <w:sz w:val="56"/>
          <w:szCs w:val="56"/>
        </w:rPr>
        <w:tab/>
      </w:r>
      <w:r w:rsidRPr="008448DC">
        <w:rPr>
          <w:sz w:val="56"/>
          <w:szCs w:val="56"/>
        </w:rPr>
        <w:tab/>
      </w:r>
      <w:r w:rsidRPr="008448DC">
        <w:rPr>
          <w:sz w:val="56"/>
          <w:szCs w:val="56"/>
        </w:rPr>
        <w:tab/>
      </w:r>
      <w:r w:rsidRPr="008448DC">
        <w:rPr>
          <w:color w:val="548DD4" w:themeColor="text2" w:themeTint="99"/>
          <w:sz w:val="56"/>
          <w:szCs w:val="56"/>
        </w:rPr>
        <w:t>Iets wat mass</w:t>
      </w:r>
      <w:r w:rsidR="008448DC">
        <w:rPr>
          <w:color w:val="548DD4" w:themeColor="text2" w:themeTint="99"/>
          <w:sz w:val="56"/>
          <w:szCs w:val="56"/>
        </w:rPr>
        <w:t>ief is, is niet hol. Het is van</w:t>
      </w:r>
    </w:p>
    <w:p w:rsidR="008448DC" w:rsidRPr="008448DC" w:rsidRDefault="00415070" w:rsidP="008448DC">
      <w:pPr>
        <w:ind w:left="3540"/>
        <w:rPr>
          <w:sz w:val="56"/>
          <w:szCs w:val="56"/>
        </w:rPr>
      </w:pPr>
      <w:r w:rsidRPr="008448DC">
        <w:rPr>
          <w:color w:val="548DD4" w:themeColor="text2" w:themeTint="99"/>
          <w:sz w:val="56"/>
          <w:szCs w:val="56"/>
        </w:rPr>
        <w:t>binnen en buiten helemaal van dezelfde stof gemaakt.</w:t>
      </w:r>
    </w:p>
    <w:p w:rsidR="008448DC" w:rsidRDefault="008448DC">
      <w:pPr>
        <w:rPr>
          <w:b/>
          <w:sz w:val="56"/>
          <w:szCs w:val="56"/>
        </w:rPr>
      </w:pPr>
    </w:p>
    <w:p w:rsidR="008448DC" w:rsidRDefault="008448DC">
      <w:pPr>
        <w:rPr>
          <w:b/>
          <w:sz w:val="56"/>
          <w:szCs w:val="56"/>
        </w:rPr>
      </w:pPr>
    </w:p>
    <w:p w:rsidR="008448DC" w:rsidRPr="008448DC" w:rsidRDefault="008448DC">
      <w:pPr>
        <w:rPr>
          <w:sz w:val="56"/>
          <w:szCs w:val="56"/>
        </w:rPr>
      </w:pPr>
      <w:r w:rsidRPr="008448DC">
        <w:rPr>
          <w:b/>
          <w:sz w:val="56"/>
          <w:szCs w:val="56"/>
        </w:rPr>
        <w:t>profiel</w:t>
      </w:r>
      <w:r w:rsidRPr="008448DC">
        <w:rPr>
          <w:b/>
          <w:sz w:val="56"/>
          <w:szCs w:val="56"/>
        </w:rPr>
        <w:tab/>
      </w:r>
      <w:r w:rsidRPr="008448DC">
        <w:rPr>
          <w:b/>
          <w:sz w:val="56"/>
          <w:szCs w:val="56"/>
        </w:rPr>
        <w:tab/>
      </w:r>
      <w:r w:rsidRPr="008448DC">
        <w:rPr>
          <w:sz w:val="56"/>
          <w:szCs w:val="56"/>
        </w:rPr>
        <w:tab/>
      </w:r>
      <w:r w:rsidRPr="008448DC">
        <w:rPr>
          <w:color w:val="548DD4" w:themeColor="text2" w:themeTint="99"/>
          <w:sz w:val="56"/>
          <w:szCs w:val="56"/>
        </w:rPr>
        <w:t>Een profiel is de vorm van iets.</w:t>
      </w:r>
    </w:p>
    <w:p w:rsidR="008448DC" w:rsidRDefault="008448DC">
      <w:pPr>
        <w:rPr>
          <w:b/>
          <w:sz w:val="56"/>
          <w:szCs w:val="56"/>
        </w:rPr>
      </w:pPr>
    </w:p>
    <w:p w:rsidR="008448DC" w:rsidRDefault="008448DC">
      <w:pPr>
        <w:rPr>
          <w:b/>
          <w:sz w:val="56"/>
          <w:szCs w:val="56"/>
        </w:rPr>
      </w:pPr>
    </w:p>
    <w:p w:rsidR="008448DC" w:rsidRDefault="008448DC">
      <w:pPr>
        <w:rPr>
          <w:color w:val="548DD4" w:themeColor="text2" w:themeTint="99"/>
          <w:sz w:val="56"/>
          <w:szCs w:val="56"/>
        </w:rPr>
      </w:pPr>
      <w:r w:rsidRPr="008448DC">
        <w:rPr>
          <w:b/>
          <w:sz w:val="56"/>
          <w:szCs w:val="56"/>
        </w:rPr>
        <w:t>Constructie</w:t>
      </w:r>
      <w:r w:rsidRPr="008448DC">
        <w:rPr>
          <w:b/>
          <w:sz w:val="56"/>
          <w:szCs w:val="56"/>
        </w:rPr>
        <w:tab/>
      </w:r>
      <w:r w:rsidRPr="008448DC">
        <w:rPr>
          <w:sz w:val="56"/>
          <w:szCs w:val="56"/>
        </w:rPr>
        <w:tab/>
      </w:r>
      <w:r w:rsidRPr="008448DC">
        <w:rPr>
          <w:color w:val="548DD4" w:themeColor="text2" w:themeTint="99"/>
          <w:sz w:val="56"/>
          <w:szCs w:val="56"/>
        </w:rPr>
        <w:t>Een constructie is alles wat uit twee of meer</w:t>
      </w:r>
    </w:p>
    <w:p w:rsidR="008448DC" w:rsidRPr="008448DC" w:rsidRDefault="008448DC" w:rsidP="008448DC">
      <w:pPr>
        <w:ind w:left="2832" w:firstLine="708"/>
        <w:rPr>
          <w:sz w:val="56"/>
          <w:szCs w:val="56"/>
        </w:rPr>
      </w:pPr>
      <w:r w:rsidRPr="008448DC">
        <w:rPr>
          <w:color w:val="548DD4" w:themeColor="text2" w:themeTint="99"/>
          <w:sz w:val="56"/>
          <w:szCs w:val="56"/>
        </w:rPr>
        <w:t>delen is opgebouwd</w:t>
      </w:r>
    </w:p>
    <w:p w:rsidR="008448DC" w:rsidRPr="008448DC" w:rsidRDefault="008448DC">
      <w:pPr>
        <w:rPr>
          <w:sz w:val="56"/>
          <w:szCs w:val="56"/>
        </w:rPr>
      </w:pPr>
      <w:r w:rsidRPr="008448DC">
        <w:rPr>
          <w:sz w:val="56"/>
          <w:szCs w:val="56"/>
        </w:rPr>
        <w:br w:type="page"/>
      </w:r>
    </w:p>
    <w:p w:rsidR="008448DC" w:rsidRDefault="008A7F1F"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18B35412" wp14:editId="32ACEC6A">
            <wp:simplePos x="0" y="0"/>
            <wp:positionH relativeFrom="column">
              <wp:posOffset>5896701</wp:posOffset>
            </wp:positionH>
            <wp:positionV relativeFrom="paragraph">
              <wp:posOffset>-10614</wp:posOffset>
            </wp:positionV>
            <wp:extent cx="3614057" cy="2264229"/>
            <wp:effectExtent l="0" t="0" r="5715" b="3175"/>
            <wp:wrapNone/>
            <wp:docPr id="10" name="Afbeelding 10" descr="http://www.knulsthoutenvloeren.nl/files/Overzicht%20Vloers/EikenMassi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knulsthoutenvloeren.nl/files/Overzicht%20Vloers/EikenMassie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690"/>
                    <a:stretch/>
                  </pic:blipFill>
                  <pic:spPr bwMode="auto">
                    <a:xfrm>
                      <a:off x="0" y="0"/>
                      <a:ext cx="3613785" cy="2264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FDE3AB" wp14:editId="4314063D">
                <wp:simplePos x="0" y="0"/>
                <wp:positionH relativeFrom="column">
                  <wp:posOffset>1166495</wp:posOffset>
                </wp:positionH>
                <wp:positionV relativeFrom="paragraph">
                  <wp:posOffset>-134620</wp:posOffset>
                </wp:positionV>
                <wp:extent cx="2057400" cy="685800"/>
                <wp:effectExtent l="0" t="0" r="76200" b="7620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5070" w:rsidRPr="00F448AC" w:rsidRDefault="00415070" w:rsidP="00F448AC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F448AC">
                              <w:rPr>
                                <w:sz w:val="72"/>
                                <w:szCs w:val="72"/>
                              </w:rPr>
                              <w:t>Hol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91.85pt;margin-top:-10.6pt;width:162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" fillcolor="#cff" stroked="f">
                <v:shadow on="t" opacity=".5" offset="6pt,6pt"/>
                <v:textbox>
                  <w:txbxContent>
                    <w:p w:rsidR="00415070" w:rsidRPr="00F448AC" w:rsidRDefault="00415070" w:rsidP="00F448AC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F448AC">
                        <w:rPr>
                          <w:sz w:val="72"/>
                          <w:szCs w:val="72"/>
                        </w:rPr>
                        <w:t>Hol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72403A4F" wp14:editId="2509D4F9">
            <wp:simplePos x="0" y="0"/>
            <wp:positionH relativeFrom="column">
              <wp:posOffset>-213995</wp:posOffset>
            </wp:positionH>
            <wp:positionV relativeFrom="paragraph">
              <wp:posOffset>-475615</wp:posOffset>
            </wp:positionV>
            <wp:extent cx="3816985" cy="2540000"/>
            <wp:effectExtent l="0" t="0" r="0" b="0"/>
            <wp:wrapNone/>
            <wp:docPr id="9" name="Afbeelding 9" descr="http://us.123rf.com/400wm/400/400/mazikab/mazikab1011/mazikab101100006/8183061-een-buis-of-buis-is-een-lang-holle-cilinder-gebruikt-om-vloei-stoffen-vloei-stoffen-of-gas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s.123rf.com/400wm/400/400/mazikab/mazikab1011/mazikab101100006/8183061-een-buis-of-buis-is-een-lang-holle-cilinder-gebruikt-om-vloei-stoffen-vloei-stoffen-of-gasse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985" cy="2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3C1A12" wp14:editId="6DC0CE32">
                <wp:simplePos x="0" y="0"/>
                <wp:positionH relativeFrom="column">
                  <wp:posOffset>5998210</wp:posOffset>
                </wp:positionH>
                <wp:positionV relativeFrom="paragraph">
                  <wp:posOffset>-123825</wp:posOffset>
                </wp:positionV>
                <wp:extent cx="2235200" cy="685800"/>
                <wp:effectExtent l="0" t="0" r="69850" b="7620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5070" w:rsidRPr="00F448AC" w:rsidRDefault="00415070" w:rsidP="001803B8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M</w:t>
                            </w:r>
                            <w:r w:rsidRPr="00F448AC">
                              <w:rPr>
                                <w:sz w:val="96"/>
                                <w:szCs w:val="96"/>
                              </w:rPr>
                              <w:t>assief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472.3pt;margin-top:-9.75pt;width:176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" fillcolor="#cff" stroked="f">
                <v:shadow on="t" opacity=".5" offset="6pt,6pt"/>
                <v:textbox>
                  <w:txbxContent>
                    <w:p w:rsidR="00415070" w:rsidRPr="00F448AC" w:rsidRDefault="00415070" w:rsidP="001803B8">
                      <w:pPr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M</w:t>
                      </w:r>
                      <w:r w:rsidRPr="00F448AC">
                        <w:rPr>
                          <w:sz w:val="96"/>
                          <w:szCs w:val="96"/>
                        </w:rPr>
                        <w:t>assief</w:t>
                      </w:r>
                    </w:p>
                  </w:txbxContent>
                </v:textbox>
              </v:shape>
            </w:pict>
          </mc:Fallback>
        </mc:AlternateContent>
      </w:r>
    </w:p>
    <w:p w:rsidR="008448DC" w:rsidRDefault="008448DC"/>
    <w:p w:rsidR="00415070" w:rsidRDefault="00415070"/>
    <w:p w:rsidR="008A7F1F" w:rsidRDefault="008A7F1F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455C0C2" wp14:editId="68D08640">
                <wp:simplePos x="0" y="0"/>
                <wp:positionH relativeFrom="column">
                  <wp:posOffset>5896610</wp:posOffset>
                </wp:positionH>
                <wp:positionV relativeFrom="paragraph">
                  <wp:posOffset>29210</wp:posOffset>
                </wp:positionV>
                <wp:extent cx="928370" cy="1697990"/>
                <wp:effectExtent l="19050" t="19050" r="24130" b="1651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28370" cy="169799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4.3pt,2.3pt" to="537.4pt,1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" strokeweight="2.2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57F055FE" wp14:editId="3A1FDE72">
            <wp:simplePos x="0" y="0"/>
            <wp:positionH relativeFrom="column">
              <wp:posOffset>571330</wp:posOffset>
            </wp:positionH>
            <wp:positionV relativeFrom="paragraph">
              <wp:posOffset>2167437</wp:posOffset>
            </wp:positionV>
            <wp:extent cx="3672114" cy="2439794"/>
            <wp:effectExtent l="0" t="0" r="5080" b="0"/>
            <wp:wrapNone/>
            <wp:docPr id="8" name="Afbeelding 8" descr="http://www.leerlijntechniek.nl/img/detail/33/kubus_construct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erlijntechniek.nl/img/detail/33/kubus_constructi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114" cy="2439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73A587D7" wp14:editId="30592770">
            <wp:simplePos x="0" y="0"/>
            <wp:positionH relativeFrom="column">
              <wp:posOffset>4502150</wp:posOffset>
            </wp:positionH>
            <wp:positionV relativeFrom="paragraph">
              <wp:posOffset>4316730</wp:posOffset>
            </wp:positionV>
            <wp:extent cx="2670810" cy="1683385"/>
            <wp:effectExtent l="0" t="0" r="0" b="0"/>
            <wp:wrapNone/>
            <wp:docPr id="11" name="Afbeelding 11" descr="http://www.rvsbeurs.nl/test.php?image=1236774130prod.jpg&amp;width=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rvsbeurs.nl/test.php?image=1236774130prod.jpg&amp;width=28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810" cy="168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4AAF8E" wp14:editId="373DB972">
                <wp:simplePos x="0" y="0"/>
                <wp:positionH relativeFrom="column">
                  <wp:posOffset>5375275</wp:posOffset>
                </wp:positionH>
                <wp:positionV relativeFrom="paragraph">
                  <wp:posOffset>3493770</wp:posOffset>
                </wp:positionV>
                <wp:extent cx="2057400" cy="685800"/>
                <wp:effectExtent l="0" t="0" r="76200" b="7620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5070" w:rsidRPr="00F448AC" w:rsidRDefault="00415070" w:rsidP="001803B8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F448AC">
                              <w:rPr>
                                <w:sz w:val="96"/>
                                <w:szCs w:val="96"/>
                              </w:rPr>
                              <w:t>Profiel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423.25pt;margin-top:275.1pt;width:162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" fillcolor="#cff" stroked="f">
                <v:shadow on="t" opacity=".5" offset="6pt,6pt"/>
                <v:textbox>
                  <w:txbxContent>
                    <w:p w:rsidR="00415070" w:rsidRPr="00F448AC" w:rsidRDefault="00415070" w:rsidP="001803B8">
                      <w:pPr>
                        <w:rPr>
                          <w:sz w:val="96"/>
                          <w:szCs w:val="96"/>
                        </w:rPr>
                      </w:pPr>
                      <w:r w:rsidRPr="00F448AC">
                        <w:rPr>
                          <w:sz w:val="96"/>
                          <w:szCs w:val="96"/>
                        </w:rPr>
                        <w:t>Profiel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600229B" wp14:editId="5E3C6621">
                <wp:simplePos x="0" y="0"/>
                <wp:positionH relativeFrom="column">
                  <wp:posOffset>5229225</wp:posOffset>
                </wp:positionH>
                <wp:positionV relativeFrom="paragraph">
                  <wp:posOffset>2699929</wp:posOffset>
                </wp:positionV>
                <wp:extent cx="768985" cy="798195"/>
                <wp:effectExtent l="19050" t="19050" r="31115" b="20955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8985" cy="79819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75pt,212.6pt" to="472.3pt,27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E26E750" wp14:editId="4584D469">
                <wp:simplePos x="0" y="0"/>
                <wp:positionH relativeFrom="column">
                  <wp:posOffset>2137410</wp:posOffset>
                </wp:positionH>
                <wp:positionV relativeFrom="paragraph">
                  <wp:posOffset>14605</wp:posOffset>
                </wp:positionV>
                <wp:extent cx="565785" cy="2152650"/>
                <wp:effectExtent l="19050" t="19050" r="24765" b="1905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65785" cy="215265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3pt,1.15pt" to="212.85pt,17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3D58CA6" wp14:editId="0281813E">
                <wp:simplePos x="0" y="0"/>
                <wp:positionH relativeFrom="column">
                  <wp:posOffset>2697480</wp:posOffset>
                </wp:positionH>
                <wp:positionV relativeFrom="paragraph">
                  <wp:posOffset>1721485</wp:posOffset>
                </wp:positionV>
                <wp:extent cx="3200400" cy="914400"/>
                <wp:effectExtent l="38100" t="38100" r="114300" b="1143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9144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15070" w:rsidRPr="00F448AC" w:rsidRDefault="00415070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F448AC">
                              <w:rPr>
                                <w:sz w:val="96"/>
                                <w:szCs w:val="96"/>
                              </w:rPr>
                              <w:t>Constructie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212.4pt;margin-top:135.55pt;width:252pt;height:1in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" fillcolor="#cff" strokeweight="6pt">
                <v:shadow on="t" opacity=".5" offset="6pt,6pt"/>
                <v:textbox>
                  <w:txbxContent>
                    <w:p w:rsidR="00415070" w:rsidRPr="00F448AC" w:rsidRDefault="00415070">
                      <w:pPr>
                        <w:rPr>
                          <w:sz w:val="96"/>
                          <w:szCs w:val="96"/>
                        </w:rPr>
                      </w:pPr>
                      <w:r w:rsidRPr="00F448AC">
                        <w:rPr>
                          <w:sz w:val="96"/>
                          <w:szCs w:val="96"/>
                        </w:rPr>
                        <w:t>Constructie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3D47DF32" wp14:editId="094A5970">
            <wp:simplePos x="0" y="0"/>
            <wp:positionH relativeFrom="column">
              <wp:posOffset>7648575</wp:posOffset>
            </wp:positionH>
            <wp:positionV relativeFrom="paragraph">
              <wp:posOffset>3500755</wp:posOffset>
            </wp:positionV>
            <wp:extent cx="2118995" cy="1795145"/>
            <wp:effectExtent l="0" t="0" r="0" b="0"/>
            <wp:wrapNone/>
            <wp:docPr id="12" name="Afbeelding 12" descr="File:Balk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ile:Balk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995" cy="179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7F1F" w:rsidRPr="008A7F1F" w:rsidRDefault="008A7F1F" w:rsidP="008A7F1F"/>
    <w:p w:rsidR="008A7F1F" w:rsidRPr="008A7F1F" w:rsidRDefault="008A7F1F" w:rsidP="008A7F1F"/>
    <w:p w:rsidR="008A7F1F" w:rsidRPr="008A7F1F" w:rsidRDefault="008A7F1F" w:rsidP="008A7F1F"/>
    <w:p w:rsidR="008A7F1F" w:rsidRPr="008A7F1F" w:rsidRDefault="008A7F1F" w:rsidP="008A7F1F"/>
    <w:p w:rsidR="008A7F1F" w:rsidRPr="008A7F1F" w:rsidRDefault="008A7F1F" w:rsidP="008A7F1F"/>
    <w:p w:rsidR="008A7F1F" w:rsidRPr="008A7F1F" w:rsidRDefault="008A7F1F" w:rsidP="008A7F1F"/>
    <w:p w:rsidR="008A7F1F" w:rsidRPr="008A7F1F" w:rsidRDefault="008A7F1F" w:rsidP="008A7F1F"/>
    <w:p w:rsidR="008A7F1F" w:rsidRPr="008A7F1F" w:rsidRDefault="008A7F1F" w:rsidP="008A7F1F"/>
    <w:p w:rsidR="008A7F1F" w:rsidRPr="008A7F1F" w:rsidRDefault="008A7F1F" w:rsidP="008A7F1F"/>
    <w:p w:rsidR="008A7F1F" w:rsidRPr="008A7F1F" w:rsidRDefault="008A7F1F" w:rsidP="008A7F1F"/>
    <w:p w:rsidR="008A7F1F" w:rsidRPr="008A7F1F" w:rsidRDefault="008A7F1F" w:rsidP="008A7F1F"/>
    <w:p w:rsidR="008A7F1F" w:rsidRPr="008A7F1F" w:rsidRDefault="008A7F1F" w:rsidP="008A7F1F"/>
    <w:p w:rsidR="008A7F1F" w:rsidRDefault="008A7F1F" w:rsidP="008A7F1F">
      <w:bookmarkStart w:id="0" w:name="_GoBack"/>
      <w:bookmarkEnd w:id="0"/>
    </w:p>
    <w:p w:rsidR="008A7F1F" w:rsidRPr="008A7F1F" w:rsidRDefault="008A7F1F" w:rsidP="008A7F1F"/>
    <w:p w:rsidR="008A7F1F" w:rsidRDefault="008A7F1F" w:rsidP="008A7F1F"/>
    <w:p w:rsidR="001803B8" w:rsidRPr="008A7F1F" w:rsidRDefault="008A7F1F" w:rsidP="008A7F1F">
      <w:pPr>
        <w:tabs>
          <w:tab w:val="left" w:pos="11909"/>
        </w:tabs>
      </w:pPr>
      <w:r>
        <w:tab/>
      </w:r>
    </w:p>
    <w:sectPr w:rsidR="001803B8" w:rsidRPr="008A7F1F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1803B8"/>
    <w:rsid w:val="00415070"/>
    <w:rsid w:val="004F1A4D"/>
    <w:rsid w:val="005558C6"/>
    <w:rsid w:val="0077757A"/>
    <w:rsid w:val="007804AB"/>
    <w:rsid w:val="008448DC"/>
    <w:rsid w:val="008A7F1F"/>
    <w:rsid w:val="0092215E"/>
    <w:rsid w:val="00F4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7804A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7804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7804A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7804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6412323</Template>
  <TotalTime>11</TotalTime>
  <Pages>2</Pages>
  <Words>49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Boudewijn.Rijkenberg</cp:lastModifiedBy>
  <cp:revision>3</cp:revision>
  <cp:lastPrinted>2012-10-31T11:45:00Z</cp:lastPrinted>
  <dcterms:created xsi:type="dcterms:W3CDTF">2012-10-31T11:42:00Z</dcterms:created>
  <dcterms:modified xsi:type="dcterms:W3CDTF">2012-10-31T11:51:00Z</dcterms:modified>
</cp:coreProperties>
</file>