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1B9E" w:rsidP="000820E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0820E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20E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Aan de andere kant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heeft hij toch wel gemene trekjes.</w:t>
                            </w:r>
                          </w:p>
                          <w:p w:rsidR="005530AA" w:rsidRDefault="005530A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30AA" w:rsidRDefault="005530A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820EA" w:rsidRPr="00747AB6" w:rsidRDefault="000820E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76AA1" wp14:editId="4D2CEEC2">
                                  <wp:extent cx="3643086" cy="2710962"/>
                                  <wp:effectExtent l="0" t="0" r="0" b="0"/>
                                  <wp:docPr id="6" name="rg_hi" descr="http://t0.gstatic.com/images?q=tbn:ANd9GcTocfB8g0rhX_-jIC7ir6y0_QZmte2cQpWBOkPR97RjSsGc0knC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ocfB8g0rhX_-jIC7ir6y0_QZmte2cQpWBOkPR97RjSsGc0knC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9452" cy="2708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" fillcolor="yellow" strokeweight="3pt">
                <v:shadow on="t" opacity=".5" offset="6pt,6pt"/>
                <v:textbox>
                  <w:txbxContent>
                    <w:p w:rsidR="00747AB6" w:rsidRDefault="000820EA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0820E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Aan de andere kant </w:t>
                      </w:r>
                      <w:r>
                        <w:rPr>
                          <w:sz w:val="40"/>
                          <w:szCs w:val="40"/>
                        </w:rPr>
                        <w:t>heeft hij toch wel gemene trekjes.</w:t>
                      </w:r>
                    </w:p>
                    <w:p w:rsidR="005530AA" w:rsidRDefault="005530A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30AA" w:rsidRDefault="005530A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820EA" w:rsidRPr="00747AB6" w:rsidRDefault="000820E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76AA1" wp14:editId="4D2CEEC2">
                            <wp:extent cx="3643086" cy="2710962"/>
                            <wp:effectExtent l="0" t="0" r="0" b="0"/>
                            <wp:docPr id="6" name="rg_hi" descr="http://t0.gstatic.com/images?q=tbn:ANd9GcTocfB8g0rhX_-jIC7ir6y0_QZmte2cQpWBOkPR97RjSsGc0knC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ocfB8g0rhX_-jIC7ir6y0_QZmte2cQpWBOkPR97RjSsGc0knC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9452" cy="2708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0820E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20E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Aan de ene kant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vind ik hem wel aardig, maar…………</w:t>
                            </w:r>
                          </w:p>
                          <w:p w:rsidR="005530AA" w:rsidRDefault="005530A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30AA" w:rsidRDefault="005530AA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530AA" w:rsidRDefault="005530AA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530AA" w:rsidRPr="00747AB6" w:rsidRDefault="005530A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ECC2E" wp14:editId="550C4DEF">
                                  <wp:extent cx="3585028" cy="2438400"/>
                                  <wp:effectExtent l="0" t="0" r="0" b="0"/>
                                  <wp:docPr id="7" name="rg_hi" descr="http://t0.gstatic.com/images?q=tbn:ANd9GcQ7WaV-oEr5A6nPLDMOrboWGVvC2UQmYoCHsSaeqkUBbyors_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Q7WaV-oEr5A6nPLDMOrboWGVvC2UQmYoCHsSaeqkUBbyors_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037" cy="2439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" fillcolor="yellow" strokeweight="3pt">
                <v:shadow on="t" opacity=".5" offset="6pt,6pt"/>
                <v:textbox>
                  <w:txbxContent>
                    <w:p w:rsidR="00747AB6" w:rsidRDefault="000820EA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0820EA">
                        <w:rPr>
                          <w:b/>
                          <w:sz w:val="40"/>
                          <w:szCs w:val="40"/>
                          <w:u w:val="single"/>
                        </w:rPr>
                        <w:t>Aan de ene kant</w:t>
                      </w:r>
                      <w:r>
                        <w:rPr>
                          <w:sz w:val="40"/>
                          <w:szCs w:val="40"/>
                        </w:rPr>
                        <w:t xml:space="preserve"> vind ik hem wel aardig, maar…………</w:t>
                      </w:r>
                    </w:p>
                    <w:p w:rsidR="005530AA" w:rsidRDefault="005530A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30AA" w:rsidRDefault="005530AA" w:rsidP="00747AB6">
                      <w:pPr>
                        <w:rPr>
                          <w:noProof/>
                        </w:rPr>
                      </w:pPr>
                    </w:p>
                    <w:p w:rsidR="005530AA" w:rsidRDefault="005530AA" w:rsidP="00747AB6">
                      <w:pPr>
                        <w:rPr>
                          <w:noProof/>
                        </w:rPr>
                      </w:pPr>
                    </w:p>
                    <w:p w:rsidR="005530AA" w:rsidRPr="00747AB6" w:rsidRDefault="005530A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ECC2E" wp14:editId="550C4DEF">
                            <wp:extent cx="3585028" cy="2438400"/>
                            <wp:effectExtent l="0" t="0" r="0" b="0"/>
                            <wp:docPr id="7" name="rg_hi" descr="http://t0.gstatic.com/images?q=tbn:ANd9GcQ7WaV-oEr5A6nPLDMOrboWGVvC2UQmYoCHsSaeqkUBbyors_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Q7WaV-oEr5A6nPLDMOrboWGVvC2UQmYoCHsSaeqkUBbyors_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037" cy="2439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820EA" w:rsidRDefault="000820EA" w:rsidP="000820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820EA">
                              <w:rPr>
                                <w:b/>
                                <w:sz w:val="96"/>
                                <w:szCs w:val="96"/>
                              </w:rPr>
                              <w:t>Anderzijds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" fillcolor="#ffc000" strokeweight="3pt">
                <v:shadow on="t" opacity=".5" offset="6pt,6pt"/>
                <v:textbox>
                  <w:txbxContent>
                    <w:p w:rsidR="00747AB6" w:rsidRPr="000820EA" w:rsidRDefault="000820EA" w:rsidP="000820E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820EA">
                        <w:rPr>
                          <w:b/>
                          <w:sz w:val="96"/>
                          <w:szCs w:val="96"/>
                        </w:rPr>
                        <w:t>Anderzijds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820EA" w:rsidRDefault="000820EA" w:rsidP="000820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820EA">
                              <w:rPr>
                                <w:b/>
                                <w:sz w:val="96"/>
                                <w:szCs w:val="96"/>
                              </w:rPr>
                              <w:t>Enerzijds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" fillcolor="#ffc000" strokeweight="3pt">
                <v:shadow on="t" opacity=".5" offset="6pt,6pt"/>
                <v:textbox>
                  <w:txbxContent>
                    <w:p w:rsidR="00747AB6" w:rsidRPr="000820EA" w:rsidRDefault="000820EA" w:rsidP="000820E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820EA">
                        <w:rPr>
                          <w:b/>
                          <w:sz w:val="96"/>
                          <w:szCs w:val="96"/>
                        </w:rPr>
                        <w:t>Enerzijds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820EA"/>
    <w:rsid w:val="0021136C"/>
    <w:rsid w:val="005530AA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82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820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2009-12-07T08:00:00Z</cp:lastPrinted>
  <dcterms:created xsi:type="dcterms:W3CDTF">2012-09-11T11:36:00Z</dcterms:created>
  <dcterms:modified xsi:type="dcterms:W3CDTF">2012-09-11T11:36:00Z</dcterms:modified>
</cp:coreProperties>
</file>