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0" w:rsidRPr="007C6AEB" w:rsidRDefault="007C6AEB">
      <w:pPr>
        <w:rPr>
          <w:color w:val="FF6600"/>
        </w:rPr>
      </w:pP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</w:rPr>
        <w:tab/>
      </w:r>
      <w:r w:rsidRPr="007C6AEB">
        <w:rPr>
          <w:color w:val="FF6600"/>
          <w:sz w:val="36"/>
          <w:szCs w:val="36"/>
        </w:rPr>
        <w:t>Thema eet smakelijk!</w:t>
      </w:r>
    </w:p>
    <w:p w:rsidR="00D373F0" w:rsidRDefault="00D373F0"/>
    <w:p w:rsidR="00D373F0" w:rsidRDefault="00D373F0"/>
    <w:p w:rsidR="00D373F0" w:rsidRDefault="00D373F0"/>
    <w:p w:rsidR="007C6AEB" w:rsidRDefault="007C6AEB">
      <w:pPr>
        <w:rPr>
          <w:b/>
          <w:sz w:val="36"/>
          <w:szCs w:val="36"/>
        </w:rPr>
      </w:pPr>
    </w:p>
    <w:p w:rsidR="00D373F0" w:rsidRPr="007C6AEB" w:rsidRDefault="00D373F0">
      <w:pPr>
        <w:rPr>
          <w:b/>
          <w:sz w:val="36"/>
          <w:szCs w:val="36"/>
        </w:rPr>
      </w:pPr>
      <w:bookmarkStart w:id="0" w:name="_GoBack"/>
      <w:bookmarkEnd w:id="0"/>
      <w:r w:rsidRPr="007C6AEB">
        <w:rPr>
          <w:b/>
          <w:sz w:val="36"/>
          <w:szCs w:val="36"/>
        </w:rPr>
        <w:t>De verpakking:</w:t>
      </w:r>
      <w:r w:rsidRPr="007C6AEB">
        <w:rPr>
          <w:b/>
          <w:bCs/>
          <w:color w:val="333333"/>
          <w:sz w:val="36"/>
          <w:szCs w:val="36"/>
        </w:rPr>
        <w:t xml:space="preserve">  </w:t>
      </w:r>
      <w:r w:rsidRPr="007C6AEB">
        <w:rPr>
          <w:bCs/>
          <w:color w:val="333333"/>
          <w:sz w:val="36"/>
          <w:szCs w:val="36"/>
        </w:rPr>
        <w:t>dat waarin je iets verpakt.</w:t>
      </w:r>
    </w:p>
    <w:p w:rsidR="00D373F0" w:rsidRPr="007C6AEB" w:rsidRDefault="00D373F0">
      <w:pPr>
        <w:rPr>
          <w:b/>
          <w:sz w:val="36"/>
          <w:szCs w:val="36"/>
        </w:rPr>
      </w:pPr>
    </w:p>
    <w:p w:rsidR="00D373F0" w:rsidRPr="007C6AEB" w:rsidRDefault="00D373F0">
      <w:pPr>
        <w:rPr>
          <w:sz w:val="36"/>
          <w:szCs w:val="36"/>
        </w:rPr>
      </w:pPr>
      <w:r w:rsidRPr="007C6AEB">
        <w:rPr>
          <w:b/>
          <w:sz w:val="36"/>
          <w:szCs w:val="36"/>
        </w:rPr>
        <w:t xml:space="preserve">Het pak: </w:t>
      </w:r>
      <w:r w:rsidRPr="007C6AEB">
        <w:rPr>
          <w:bCs/>
          <w:color w:val="333333"/>
          <w:sz w:val="36"/>
          <w:szCs w:val="36"/>
        </w:rPr>
        <w:t>verpakking waar iets in zit.</w:t>
      </w:r>
    </w:p>
    <w:p w:rsidR="00D373F0" w:rsidRPr="007C6AEB" w:rsidRDefault="00D373F0">
      <w:pPr>
        <w:rPr>
          <w:b/>
          <w:sz w:val="36"/>
          <w:szCs w:val="36"/>
        </w:rPr>
      </w:pPr>
    </w:p>
    <w:p w:rsidR="00D373F0" w:rsidRPr="007C6AEB" w:rsidRDefault="00D373F0">
      <w:pPr>
        <w:rPr>
          <w:sz w:val="36"/>
          <w:szCs w:val="36"/>
        </w:rPr>
      </w:pPr>
      <w:r w:rsidRPr="007C6AEB">
        <w:rPr>
          <w:b/>
          <w:sz w:val="36"/>
          <w:szCs w:val="36"/>
        </w:rPr>
        <w:t xml:space="preserve">Het blik: </w:t>
      </w:r>
      <w:r w:rsidRPr="007C6AEB">
        <w:rPr>
          <w:bCs/>
          <w:color w:val="333333"/>
          <w:sz w:val="36"/>
          <w:szCs w:val="36"/>
        </w:rPr>
        <w:t>(verpakkings)materiaal van metaal.</w:t>
      </w:r>
    </w:p>
    <w:p w:rsidR="00D373F0" w:rsidRPr="007C6AEB" w:rsidRDefault="00D373F0">
      <w:pPr>
        <w:rPr>
          <w:b/>
          <w:sz w:val="36"/>
          <w:szCs w:val="36"/>
        </w:rPr>
      </w:pPr>
    </w:p>
    <w:p w:rsidR="00D373F0" w:rsidRPr="007C6AEB" w:rsidRDefault="00D373F0">
      <w:pPr>
        <w:rPr>
          <w:sz w:val="36"/>
          <w:szCs w:val="36"/>
        </w:rPr>
      </w:pPr>
      <w:r w:rsidRPr="007C6AEB">
        <w:rPr>
          <w:b/>
          <w:sz w:val="36"/>
          <w:szCs w:val="36"/>
        </w:rPr>
        <w:t xml:space="preserve">De fles: </w:t>
      </w:r>
      <w:r w:rsidRPr="007C6AEB">
        <w:rPr>
          <w:color w:val="333333"/>
          <w:sz w:val="36"/>
          <w:szCs w:val="36"/>
        </w:rPr>
        <w:t>Een fles is langwerpig, meestal rond , van glas of plastic, waarin meestal vloeistof</w:t>
      </w:r>
      <w:r w:rsidR="007C6AEB">
        <w:rPr>
          <w:color w:val="333333"/>
          <w:sz w:val="36"/>
          <w:szCs w:val="36"/>
        </w:rPr>
        <w:t xml:space="preserve"> </w:t>
      </w:r>
      <w:r w:rsidRPr="007C6AEB">
        <w:rPr>
          <w:color w:val="333333"/>
          <w:sz w:val="36"/>
          <w:szCs w:val="36"/>
        </w:rPr>
        <w:t xml:space="preserve"> wordt bewaard.</w:t>
      </w:r>
    </w:p>
    <w:p w:rsidR="00D373F0" w:rsidRPr="007C6AEB" w:rsidRDefault="00D373F0">
      <w:pPr>
        <w:rPr>
          <w:b/>
          <w:sz w:val="36"/>
          <w:szCs w:val="36"/>
        </w:rPr>
      </w:pPr>
    </w:p>
    <w:p w:rsidR="00D373F0" w:rsidRDefault="00D373F0">
      <w:pPr>
        <w:rPr>
          <w:sz w:val="36"/>
          <w:szCs w:val="36"/>
        </w:rPr>
      </w:pPr>
      <w:r w:rsidRPr="007C6AEB">
        <w:rPr>
          <w:b/>
          <w:sz w:val="36"/>
          <w:szCs w:val="36"/>
        </w:rPr>
        <w:t xml:space="preserve">De zak: </w:t>
      </w:r>
      <w:r w:rsidR="007C6AEB" w:rsidRPr="007C6AEB">
        <w:rPr>
          <w:bCs/>
          <w:color w:val="333333"/>
          <w:sz w:val="36"/>
          <w:szCs w:val="36"/>
        </w:rPr>
        <w:t>ding</w:t>
      </w:r>
      <w:r w:rsidRPr="007C6AEB">
        <w:rPr>
          <w:bCs/>
          <w:color w:val="333333"/>
          <w:sz w:val="36"/>
          <w:szCs w:val="36"/>
        </w:rPr>
        <w:t xml:space="preserve"> </w:t>
      </w:r>
      <w:r w:rsidR="007C6AEB" w:rsidRPr="007C6AEB">
        <w:rPr>
          <w:bCs/>
          <w:color w:val="333333"/>
          <w:sz w:val="36"/>
          <w:szCs w:val="36"/>
        </w:rPr>
        <w:t xml:space="preserve">van </w:t>
      </w:r>
      <w:r w:rsidRPr="007C6AEB">
        <w:rPr>
          <w:bCs/>
          <w:color w:val="333333"/>
          <w:sz w:val="36"/>
          <w:szCs w:val="36"/>
        </w:rPr>
        <w:t xml:space="preserve">stof, papier of plastic, dat op één </w:t>
      </w:r>
      <w:r w:rsidR="007C6AEB" w:rsidRPr="007C6AEB">
        <w:rPr>
          <w:bCs/>
          <w:color w:val="333333"/>
          <w:sz w:val="36"/>
          <w:szCs w:val="36"/>
        </w:rPr>
        <w:t>kant</w:t>
      </w:r>
      <w:r w:rsidRPr="007C6AEB">
        <w:rPr>
          <w:bCs/>
          <w:color w:val="333333"/>
          <w:sz w:val="36"/>
          <w:szCs w:val="36"/>
        </w:rPr>
        <w:t xml:space="preserve"> na, </w:t>
      </w:r>
      <w:r w:rsidR="007C6AEB" w:rsidRPr="007C6AEB">
        <w:rPr>
          <w:bCs/>
          <w:color w:val="333333"/>
          <w:sz w:val="36"/>
          <w:szCs w:val="36"/>
        </w:rPr>
        <w:t>dicht</w:t>
      </w:r>
      <w:r w:rsidRPr="007C6AEB">
        <w:rPr>
          <w:bCs/>
          <w:color w:val="333333"/>
          <w:sz w:val="36"/>
          <w:szCs w:val="36"/>
        </w:rPr>
        <w:t xml:space="preserve"> is en waar je dingen in kunt opbergen</w:t>
      </w:r>
      <w:r w:rsidR="007C6AEB" w:rsidRPr="007C6AEB">
        <w:rPr>
          <w:bCs/>
          <w:color w:val="333333"/>
          <w:sz w:val="36"/>
          <w:szCs w:val="36"/>
        </w:rPr>
        <w:t>.</w:t>
      </w:r>
    </w:p>
    <w:p w:rsidR="007C6AEB" w:rsidRPr="007C6AEB" w:rsidRDefault="007C6AEB">
      <w:pPr>
        <w:rPr>
          <w:sz w:val="36"/>
          <w:szCs w:val="36"/>
        </w:rPr>
      </w:pPr>
    </w:p>
    <w:p w:rsidR="00D373F0" w:rsidRDefault="00D373F0"/>
    <w:p w:rsidR="00D373F0" w:rsidRDefault="00D373F0"/>
    <w:p w:rsidR="00D373F0" w:rsidRDefault="00D373F0"/>
    <w:p w:rsidR="007C6AEB" w:rsidRDefault="007C6AEB"/>
    <w:p w:rsidR="007C6AEB" w:rsidRDefault="007C6AEB"/>
    <w:p w:rsidR="007C6AEB" w:rsidRDefault="007C6AEB"/>
    <w:p w:rsidR="007C6AEB" w:rsidRDefault="007C6AEB"/>
    <w:p w:rsidR="007C6AEB" w:rsidRDefault="007C6AEB"/>
    <w:p w:rsidR="00D373F0" w:rsidRDefault="00D373F0"/>
    <w:p w:rsidR="00D373F0" w:rsidRDefault="00D373F0"/>
    <w:p w:rsidR="0047680D" w:rsidRDefault="007C6A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5321935</wp:posOffset>
                </wp:positionH>
                <wp:positionV relativeFrom="paragraph">
                  <wp:posOffset>3151505</wp:posOffset>
                </wp:positionV>
                <wp:extent cx="0" cy="848995"/>
                <wp:effectExtent l="26670" t="27940" r="20955" b="2794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05pt,248.15pt" to="419.0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3151505</wp:posOffset>
                </wp:positionV>
                <wp:extent cx="1195070" cy="848995"/>
                <wp:effectExtent l="21590" t="27940" r="21590" b="2794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5070" cy="848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pt,248.15pt" to="312.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3151505</wp:posOffset>
                </wp:positionV>
                <wp:extent cx="510540" cy="848995"/>
                <wp:effectExtent l="23495" t="27940" r="27940" b="2794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0540" cy="848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248.15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6894830</wp:posOffset>
                </wp:positionH>
                <wp:positionV relativeFrom="paragraph">
                  <wp:posOffset>3151505</wp:posOffset>
                </wp:positionV>
                <wp:extent cx="1072515" cy="848995"/>
                <wp:effectExtent l="27940" t="27940" r="23495" b="27940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8489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9pt,248.15pt" to="627.3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7042785</wp:posOffset>
                </wp:positionH>
                <wp:positionV relativeFrom="paragraph">
                  <wp:posOffset>4000500</wp:posOffset>
                </wp:positionV>
                <wp:extent cx="1863725" cy="1918970"/>
                <wp:effectExtent l="23495" t="19685" r="103505" b="9969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zak</w:t>
                            </w:r>
                          </w:p>
                          <w:p w:rsidR="00D373F0" w:rsidRPr="00014D26" w:rsidRDefault="007C6AEB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80415" cy="780415"/>
                                  <wp:effectExtent l="0" t="0" r="635" b="635"/>
                                  <wp:docPr id="143" name="Afbeelding 11" descr="http://www.jumbosupermarkten.nl/Global/_P9_2013/Extragoedkoop/EGTV_P9_wk34_0000_kruimige_aardappe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1" descr="http://www.jumbosupermarkten.nl/Global/_P9_2013/Extragoedkoop/EGTV_P9_wk34_0000_kruimige_aardappe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415" cy="780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92480" cy="585470"/>
                                  <wp:effectExtent l="0" t="0" r="7620" b="5080"/>
                                  <wp:docPr id="144" name="Afbeelding 13" descr="http://basicoffice.nl/i/l/4543/6835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3" descr="http://basicoffice.nl/i/l/4543/6835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585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41375" cy="743585"/>
                                  <wp:effectExtent l="0" t="0" r="0" b="0"/>
                                  <wp:docPr id="147" name="Afbeelding 14" descr="http://ts4.mm.bing.net/th?id=H.4722450853200923&amp;pid=1.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4" descr="http://ts4.mm.bing.net/th?id=H.4722450853200923&amp;pid=1.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375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4.55pt;margin-top:315pt;width:146.75pt;height:1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" strokeweight="3pt">
                <v:shadow on="t" opacity=".5" offset="6pt,6pt"/>
                <v:textbox>
                  <w:txbxContent>
                    <w:p w:rsidR="00D373F0" w:rsidRDefault="00D373F0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zak</w:t>
                      </w:r>
                    </w:p>
                    <w:p w:rsidR="00D373F0" w:rsidRPr="00014D26" w:rsidRDefault="007C6AEB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80415" cy="780415"/>
                            <wp:effectExtent l="0" t="0" r="635" b="635"/>
                            <wp:docPr id="143" name="Afbeelding 11" descr="http://www.jumbosupermarkten.nl/Global/_P9_2013/Extragoedkoop/EGTV_P9_wk34_0000_kruimige_aardappe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1" descr="http://www.jumbosupermarkten.nl/Global/_P9_2013/Extragoedkoop/EGTV_P9_wk34_0000_kruimige_aardappe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415" cy="780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792480" cy="585470"/>
                            <wp:effectExtent l="0" t="0" r="7620" b="5080"/>
                            <wp:docPr id="144" name="Afbeelding 13" descr="http://basicoffice.nl/i/l/4543/68356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3" descr="http://basicoffice.nl/i/l/4543/68356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585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841375" cy="743585"/>
                            <wp:effectExtent l="0" t="0" r="0" b="0"/>
                            <wp:docPr id="147" name="Afbeelding 14" descr="http://ts4.mm.bing.net/th?id=H.4722450853200923&amp;pid=1.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4" descr="http://ts4.mm.bing.net/th?id=H.4722450853200923&amp;pid=1.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375" cy="74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4000500</wp:posOffset>
                </wp:positionV>
                <wp:extent cx="2402205" cy="2150745"/>
                <wp:effectExtent l="19685" t="19685" r="102235" b="9652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fles</w:t>
                            </w:r>
                          </w:p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373F0" w:rsidRPr="00014D26" w:rsidRDefault="007C6AEB" w:rsidP="000C79D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1341120" cy="1341120"/>
                                  <wp:effectExtent l="0" t="0" r="0" b="0"/>
                                  <wp:docPr id="97" name="Afbeelding 9" descr="http://www.duurzameverpakkingen.info/wp-content/uploads/2011/02/size_500_500_F10280N0335ZELO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9" descr="http://www.duurzameverpakkingen.info/wp-content/uploads/2011/02/size_500_500_F10280N0335ZELO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475615" cy="1329055"/>
                                  <wp:effectExtent l="0" t="0" r="635" b="4445"/>
                                  <wp:docPr id="113" name="Afbeelding 10" descr="http://ts1.mm.bing.net/th?id=H.4576834346877786&amp;pid=1.9&amp;w=300&amp;h=30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 descr="http://ts1.mm.bing.net/th?id=H.4576834346877786&amp;pid=1.9&amp;w=300&amp;h=30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132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24pt;margin-top:315pt;width:189.15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D373F0" w:rsidRDefault="00D373F0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fles</w:t>
                      </w:r>
                    </w:p>
                    <w:p w:rsidR="00D373F0" w:rsidRDefault="00D373F0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373F0" w:rsidRPr="00014D26" w:rsidRDefault="007C6AEB" w:rsidP="000C79D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1341120" cy="1341120"/>
                            <wp:effectExtent l="0" t="0" r="0" b="0"/>
                            <wp:docPr id="97" name="Afbeelding 9" descr="http://www.duurzameverpakkingen.info/wp-content/uploads/2011/02/size_500_500_F10280N0335ZELO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9" descr="http://www.duurzameverpakkingen.info/wp-content/uploads/2011/02/size_500_500_F10280N0335ZELO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475615" cy="1329055"/>
                            <wp:effectExtent l="0" t="0" r="635" b="4445"/>
                            <wp:docPr id="113" name="Afbeelding 10" descr="http://ts1.mm.bing.net/th?id=H.4576834346877786&amp;pid=1.9&amp;w=300&amp;h=30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 descr="http://ts1.mm.bing.net/th?id=H.4576834346877786&amp;pid=1.9&amp;w=300&amp;h=30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132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4000500</wp:posOffset>
                </wp:positionV>
                <wp:extent cx="1917065" cy="1443355"/>
                <wp:effectExtent l="26670" t="19685" r="104140" b="9906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blik</w:t>
                            </w:r>
                          </w:p>
                          <w:p w:rsidR="00D373F0" w:rsidRPr="00014D26" w:rsidRDefault="007C6AEB" w:rsidP="00CE60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29310" cy="987425"/>
                                  <wp:effectExtent l="0" t="0" r="8890" b="3175"/>
                                  <wp:docPr id="63" name="Afbeelding 6" descr="http://nachtwinkel-helmond.nl/wp-content/uploads/2012/07/So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6" descr="http://nachtwinkel-helmond.nl/wp-content/uploads/2012/07/Soe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804545" cy="841375"/>
                                  <wp:effectExtent l="0" t="0" r="0" b="0"/>
                                  <wp:docPr id="71" name="Afbeelding 7" descr="http://www.drankenvanquathem.be/images/uploads/spa_blik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http://www.drankenvanquathem.be/images/uploads/spa_blik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841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5.05pt;margin-top:315pt;width:150.95pt;height:1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D373F0" w:rsidRDefault="00D373F0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blik</w:t>
                      </w:r>
                    </w:p>
                    <w:p w:rsidR="00D373F0" w:rsidRPr="00014D26" w:rsidRDefault="007C6AEB" w:rsidP="00CE600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829310" cy="987425"/>
                            <wp:effectExtent l="0" t="0" r="8890" b="3175"/>
                            <wp:docPr id="63" name="Afbeelding 6" descr="http://nachtwinkel-helmond.nl/wp-content/uploads/2012/07/Soe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6" descr="http://nachtwinkel-helmond.nl/wp-content/uploads/2012/07/Soe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804545" cy="841375"/>
                            <wp:effectExtent l="0" t="0" r="0" b="0"/>
                            <wp:docPr id="71" name="Afbeelding 7" descr="http://www.drankenvanquathem.be/images/uploads/spa_blik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http://www.drankenvanquathem.be/images/uploads/spa_blik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841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4000500</wp:posOffset>
                </wp:positionV>
                <wp:extent cx="1687195" cy="1918970"/>
                <wp:effectExtent l="27940" t="19685" r="104140" b="9969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91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pak</w:t>
                            </w:r>
                          </w:p>
                          <w:p w:rsidR="00D373F0" w:rsidRPr="00014D26" w:rsidRDefault="007C6AEB" w:rsidP="00CE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975360" cy="1487170"/>
                                  <wp:effectExtent l="0" t="0" r="0" b="0"/>
                                  <wp:docPr id="48" name="Afbeelding 4" descr="http://www.onuitstaanbaar.nl/wp-content/uploads/verpakk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://www.onuitstaanbaar.nl/wp-content/uploads/verpakk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1487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15.85pt;margin-top:315pt;width:132.85pt;height:15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D373F0" w:rsidRDefault="00D373F0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pak</w:t>
                      </w:r>
                    </w:p>
                    <w:p w:rsidR="00D373F0" w:rsidRPr="00014D26" w:rsidRDefault="007C6AEB" w:rsidP="00CE600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975360" cy="1487170"/>
                            <wp:effectExtent l="0" t="0" r="0" b="0"/>
                            <wp:docPr id="48" name="Afbeelding 4" descr="http://www.onuitstaanbaar.nl/wp-content/uploads/verpakk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://www.onuitstaanbaar.nl/wp-content/uploads/verpakk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1487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1353185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-737235</wp:posOffset>
                </wp:positionV>
                <wp:extent cx="3485515" cy="2316480"/>
                <wp:effectExtent l="19685" t="25400" r="95250" b="9652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73F0" w:rsidRDefault="00D373F0" w:rsidP="00CE60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verpakkingen</w:t>
                            </w:r>
                          </w:p>
                          <w:p w:rsidR="00D373F0" w:rsidRDefault="007C6AEB" w:rsidP="00CE60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23745" cy="1633855"/>
                                  <wp:effectExtent l="0" t="0" r="0" b="4445"/>
                                  <wp:docPr id="37" name="Afbeelding 3" descr="http://www.branson.nl/images/verpackungneu700x7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branson.nl/images/verpackungneu700x7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3745" cy="1633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3F0" w:rsidRPr="0047680D" w:rsidRDefault="00D373F0" w:rsidP="00CE600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58.05pt;width:274.45pt;height:182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" strokeweight="3pt">
                <v:shadow on="t" opacity=".5" offset="6pt,6pt"/>
                <v:textbox>
                  <w:txbxContent>
                    <w:p w:rsidR="00D373F0" w:rsidRDefault="00D373F0" w:rsidP="00CE60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verpakkingen</w:t>
                      </w:r>
                    </w:p>
                    <w:p w:rsidR="00D373F0" w:rsidRDefault="007C6AEB" w:rsidP="00CE60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23745" cy="1633855"/>
                            <wp:effectExtent l="0" t="0" r="0" b="4445"/>
                            <wp:docPr id="37" name="Afbeelding 3" descr="http://www.branson.nl/images/verpackungneu700x7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www.branson.nl/images/verpackungneu700x7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3745" cy="1633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3F0" w:rsidRPr="0047680D" w:rsidRDefault="00D373F0" w:rsidP="00CE6008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F0" w:rsidRDefault="00D373F0" w:rsidP="00D373F0">
      <w:r>
        <w:separator/>
      </w:r>
    </w:p>
  </w:endnote>
  <w:endnote w:type="continuationSeparator" w:id="0">
    <w:p w:rsidR="00D373F0" w:rsidRDefault="00D373F0" w:rsidP="00D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F0" w:rsidRDefault="00D373F0" w:rsidP="00D373F0">
      <w:r>
        <w:separator/>
      </w:r>
    </w:p>
  </w:footnote>
  <w:footnote w:type="continuationSeparator" w:id="0">
    <w:p w:rsidR="00D373F0" w:rsidRDefault="00D373F0" w:rsidP="00D37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C79D5"/>
    <w:rsid w:val="004321D5"/>
    <w:rsid w:val="0047680D"/>
    <w:rsid w:val="004B102E"/>
    <w:rsid w:val="00573C12"/>
    <w:rsid w:val="007C6AEB"/>
    <w:rsid w:val="009A49F7"/>
    <w:rsid w:val="00CE6008"/>
    <w:rsid w:val="00D158A3"/>
    <w:rsid w:val="00D373F0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373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73F0"/>
    <w:rPr>
      <w:sz w:val="24"/>
      <w:szCs w:val="24"/>
    </w:rPr>
  </w:style>
  <w:style w:type="paragraph" w:styleId="Voettekst">
    <w:name w:val="footer"/>
    <w:basedOn w:val="Standaard"/>
    <w:link w:val="VoettekstChar"/>
    <w:rsid w:val="00D373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73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D373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73F0"/>
    <w:rPr>
      <w:sz w:val="24"/>
      <w:szCs w:val="24"/>
    </w:rPr>
  </w:style>
  <w:style w:type="paragraph" w:styleId="Voettekst">
    <w:name w:val="footer"/>
    <w:basedOn w:val="Standaard"/>
    <w:link w:val="VoettekstChar"/>
    <w:rsid w:val="00D373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73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FB6D0415</Template>
  <TotalTime>2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Jill.Sawade</cp:lastModifiedBy>
  <cp:revision>2</cp:revision>
  <cp:lastPrinted>2009-12-07T08:25:00Z</cp:lastPrinted>
  <dcterms:created xsi:type="dcterms:W3CDTF">2013-10-11T12:23:00Z</dcterms:created>
  <dcterms:modified xsi:type="dcterms:W3CDTF">2013-10-11T12:23:00Z</dcterms:modified>
</cp:coreProperties>
</file>