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17" w:rsidRPr="00D76717" w:rsidRDefault="00D76717" w:rsidP="00D76717">
      <w:pPr>
        <w:pStyle w:val="HTML-voorafopgemaakt"/>
        <w:shd w:val="clear" w:color="auto" w:fill="FFFFFF"/>
        <w:spacing w:line="327" w:lineRule="atLeast"/>
        <w:rPr>
          <w:rFonts w:asciiTheme="minorHAnsi" w:hAnsiTheme="minorHAnsi"/>
          <w:sz w:val="56"/>
          <w:szCs w:val="56"/>
        </w:rPr>
      </w:pPr>
      <w:r w:rsidRPr="00D76717">
        <w:rPr>
          <w:rFonts w:asciiTheme="minorHAnsi" w:hAnsiTheme="minorHAnsi"/>
          <w:b/>
          <w:sz w:val="56"/>
          <w:szCs w:val="56"/>
        </w:rPr>
        <w:t>Indammen:</w:t>
      </w:r>
      <w:r w:rsidRPr="00D76717">
        <w:rPr>
          <w:rFonts w:asciiTheme="minorHAnsi" w:hAnsiTheme="minorHAnsi"/>
          <w:sz w:val="56"/>
          <w:szCs w:val="56"/>
        </w:rPr>
        <w:t xml:space="preserve"> tegengaan/beperken; proberen het water op één plek te houden.</w:t>
      </w:r>
      <w:r w:rsidRPr="00D76717">
        <w:rPr>
          <w:rFonts w:asciiTheme="minorHAnsi" w:hAnsiTheme="minorHAnsi"/>
          <w:sz w:val="56"/>
          <w:szCs w:val="56"/>
        </w:rPr>
        <w:br/>
      </w:r>
      <w:r w:rsidRPr="00D76717">
        <w:rPr>
          <w:rFonts w:asciiTheme="minorHAnsi" w:hAnsiTheme="minorHAnsi"/>
          <w:b/>
          <w:sz w:val="56"/>
          <w:szCs w:val="56"/>
        </w:rPr>
        <w:t>Waterniveau/waterpeil:</w:t>
      </w:r>
      <w:r w:rsidRPr="00D76717">
        <w:rPr>
          <w:rFonts w:asciiTheme="minorHAnsi" w:hAnsiTheme="minorHAnsi"/>
          <w:sz w:val="56"/>
          <w:szCs w:val="56"/>
        </w:rPr>
        <w:t xml:space="preserve"> het waterpeil geeft aan hoe hoog het water staat.</w:t>
      </w:r>
      <w:r w:rsidRPr="00D76717">
        <w:rPr>
          <w:rFonts w:asciiTheme="minorHAnsi" w:hAnsiTheme="minorHAnsi"/>
          <w:sz w:val="56"/>
          <w:szCs w:val="56"/>
        </w:rPr>
        <w:br/>
      </w:r>
      <w:r w:rsidRPr="00D76717">
        <w:rPr>
          <w:rFonts w:asciiTheme="minorHAnsi" w:hAnsiTheme="minorHAnsi"/>
          <w:b/>
          <w:sz w:val="56"/>
          <w:szCs w:val="56"/>
        </w:rPr>
        <w:t>Teisteren:</w:t>
      </w:r>
      <w:r w:rsidRPr="00D76717">
        <w:rPr>
          <w:rFonts w:asciiTheme="minorHAnsi" w:hAnsiTheme="minorHAnsi"/>
          <w:sz w:val="56"/>
          <w:szCs w:val="56"/>
        </w:rPr>
        <w:t xml:space="preserve"> veel schade of last veroorzaken.</w:t>
      </w:r>
      <w:r w:rsidRPr="00D76717">
        <w:rPr>
          <w:rFonts w:asciiTheme="minorHAnsi" w:hAnsiTheme="minorHAnsi"/>
          <w:sz w:val="56"/>
          <w:szCs w:val="56"/>
        </w:rPr>
        <w:br/>
      </w:r>
      <w:r w:rsidRPr="00D76717">
        <w:rPr>
          <w:rFonts w:asciiTheme="minorHAnsi" w:hAnsiTheme="minorHAnsi"/>
          <w:b/>
          <w:sz w:val="56"/>
          <w:szCs w:val="56"/>
        </w:rPr>
        <w:t>Hoogwater:</w:t>
      </w:r>
      <w:r w:rsidRPr="00D76717">
        <w:rPr>
          <w:rFonts w:asciiTheme="minorHAnsi" w:hAnsiTheme="minorHAnsi"/>
          <w:sz w:val="56"/>
          <w:szCs w:val="56"/>
        </w:rPr>
        <w:t xml:space="preserve"> het moment dat het water op zijn hoogst is of als het waterpeil plotseling snel hoger wordt.</w:t>
      </w:r>
      <w:r w:rsidRPr="00D76717">
        <w:rPr>
          <w:rFonts w:asciiTheme="minorHAnsi" w:hAnsiTheme="minorHAnsi"/>
          <w:sz w:val="56"/>
          <w:szCs w:val="56"/>
        </w:rPr>
        <w:br/>
      </w:r>
      <w:r w:rsidR="00064A9C">
        <w:rPr>
          <w:rFonts w:asciiTheme="minorHAnsi" w:hAnsiTheme="minorHAnsi"/>
          <w:b/>
          <w:sz w:val="56"/>
          <w:szCs w:val="56"/>
        </w:rPr>
        <w:t>E</w:t>
      </w:r>
      <w:bookmarkStart w:id="0" w:name="_GoBack"/>
      <w:bookmarkEnd w:id="0"/>
      <w:r w:rsidR="00064A9C">
        <w:rPr>
          <w:rFonts w:asciiTheme="minorHAnsi" w:hAnsiTheme="minorHAnsi"/>
          <w:b/>
          <w:sz w:val="56"/>
          <w:szCs w:val="56"/>
        </w:rPr>
        <w:t>vacueren</w:t>
      </w:r>
      <w:r w:rsidRPr="00D76717">
        <w:rPr>
          <w:rFonts w:asciiTheme="minorHAnsi" w:hAnsiTheme="minorHAnsi"/>
          <w:b/>
          <w:sz w:val="56"/>
          <w:szCs w:val="56"/>
        </w:rPr>
        <w:t>:</w:t>
      </w:r>
      <w:r w:rsidRPr="00D76717">
        <w:rPr>
          <w:rFonts w:asciiTheme="minorHAnsi" w:hAnsiTheme="minorHAnsi"/>
          <w:sz w:val="56"/>
          <w:szCs w:val="56"/>
        </w:rPr>
        <w:t xml:space="preserve"> mensen worden van een gevaarlijke naar een veilige plek gebracht</w:t>
      </w:r>
      <w:r w:rsidRPr="00D76717">
        <w:rPr>
          <w:rFonts w:asciiTheme="minorHAnsi" w:hAnsiTheme="minorHAnsi"/>
          <w:sz w:val="56"/>
          <w:szCs w:val="56"/>
        </w:rPr>
        <w:br/>
      </w:r>
      <w:r w:rsidRPr="00D76717">
        <w:rPr>
          <w:rFonts w:asciiTheme="minorHAnsi" w:hAnsiTheme="minorHAnsi"/>
          <w:b/>
          <w:sz w:val="56"/>
          <w:szCs w:val="56"/>
        </w:rPr>
        <w:t>Dijkbreuk:</w:t>
      </w:r>
      <w:r w:rsidRPr="00D76717">
        <w:rPr>
          <w:rFonts w:asciiTheme="minorHAnsi" w:hAnsiTheme="minorHAnsi"/>
          <w:sz w:val="56"/>
          <w:szCs w:val="56"/>
        </w:rPr>
        <w:t xml:space="preserve"> het breken of niet stand kunnen houden van een dijk waardoor het land overstroomt.</w:t>
      </w:r>
    </w:p>
    <w:p w:rsidR="00D76717" w:rsidRDefault="00D76717" w:rsidP="00D76717">
      <w:r>
        <w:t xml:space="preserve"> </w:t>
      </w:r>
      <w:r>
        <w:br w:type="page"/>
      </w:r>
    </w:p>
    <w:p w:rsidR="001803B8" w:rsidRDefault="00064A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6940" wp14:editId="5FAE665C">
                <wp:simplePos x="0" y="0"/>
                <wp:positionH relativeFrom="column">
                  <wp:posOffset>4438015</wp:posOffset>
                </wp:positionH>
                <wp:positionV relativeFrom="paragraph">
                  <wp:posOffset>-133985</wp:posOffset>
                </wp:positionV>
                <wp:extent cx="2667000" cy="857250"/>
                <wp:effectExtent l="19050" t="19050" r="114300" b="1143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65630" w:rsidRPr="00C8665D" w:rsidRDefault="001D683E" w:rsidP="00064A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  <w:r w:rsidR="00C8665D" w:rsidRPr="00C8665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>oogwater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9.45pt;margin-top:-10.55pt;width:210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" fillcolor="white [3212]" strokecolor="#0070c0" strokeweight="4.5pt">
                <v:shadow on="t" opacity=".5" offset="6pt,6pt"/>
                <v:textbox>
                  <w:txbxContent>
                    <w:p w:rsidR="00D65630" w:rsidRPr="00C8665D" w:rsidRDefault="001D683E" w:rsidP="00064A9C">
                      <w:pP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>h</w:t>
                      </w:r>
                      <w:r w:rsidR="00C8665D" w:rsidRPr="00C8665D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>oogwater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68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9828A" wp14:editId="16E1DDEC">
                <wp:simplePos x="0" y="0"/>
                <wp:positionH relativeFrom="column">
                  <wp:posOffset>5391150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5pt" to="433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" strokeweight="2.25pt"/>
            </w:pict>
          </mc:Fallback>
        </mc:AlternateContent>
      </w:r>
      <w:r w:rsidR="001D68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0B6EE3" wp14:editId="3BA9F798">
                <wp:simplePos x="0" y="0"/>
                <wp:positionH relativeFrom="column">
                  <wp:posOffset>6514465</wp:posOffset>
                </wp:positionH>
                <wp:positionV relativeFrom="paragraph">
                  <wp:posOffset>1218565</wp:posOffset>
                </wp:positionV>
                <wp:extent cx="2889250" cy="751205"/>
                <wp:effectExtent l="19050" t="19050" r="120650" b="1060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751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C8665D" w:rsidRDefault="00C8665D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8665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Indammen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12.95pt;margin-top:95.95pt;width:227.5pt;height:5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" fillcolor="#0070c0" strokecolor="white [3212]" strokeweight="4.5pt">
                <v:shadow on="t" opacity=".5" offset="6pt,6pt"/>
                <v:textbox>
                  <w:txbxContent>
                    <w:p w:rsidR="001803B8" w:rsidRPr="00C8665D" w:rsidRDefault="00C8665D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Indammen</w:t>
                      </w:r>
                    </w:p>
                  </w:txbxContent>
                </v:textbox>
              </v:shape>
            </w:pict>
          </mc:Fallback>
        </mc:AlternateContent>
      </w:r>
      <w:r w:rsidR="001D683E">
        <w:rPr>
          <w:noProof/>
        </w:rPr>
        <mc:AlternateContent>
          <mc:Choice Requires="wps">
            <w:drawing>
              <wp:anchor distT="0" distB="0" distL="114300" distR="114300" simplePos="0" relativeHeight="251650815" behindDoc="0" locked="0" layoutInCell="1" allowOverlap="1" wp14:anchorId="4CCB33AB" wp14:editId="2A8A0349">
                <wp:simplePos x="0" y="0"/>
                <wp:positionH relativeFrom="column">
                  <wp:posOffset>6324600</wp:posOffset>
                </wp:positionH>
                <wp:positionV relativeFrom="paragraph">
                  <wp:posOffset>1850390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45.7pt" to="6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" strokeweight="2.25pt"/>
            </w:pict>
          </mc:Fallback>
        </mc:AlternateContent>
      </w:r>
      <w:r w:rsidR="001D683E">
        <w:rPr>
          <w:noProof/>
        </w:rPr>
        <w:drawing>
          <wp:anchor distT="0" distB="0" distL="114300" distR="114300" simplePos="0" relativeHeight="251664384" behindDoc="1" locked="0" layoutInCell="1" allowOverlap="1" wp14:anchorId="0BACCB09" wp14:editId="7EF5BEA1">
            <wp:simplePos x="0" y="0"/>
            <wp:positionH relativeFrom="column">
              <wp:posOffset>-915035</wp:posOffset>
            </wp:positionH>
            <wp:positionV relativeFrom="paragraph">
              <wp:posOffset>-972185</wp:posOffset>
            </wp:positionV>
            <wp:extent cx="10702247" cy="7639050"/>
            <wp:effectExtent l="0" t="0" r="4445" b="0"/>
            <wp:wrapNone/>
            <wp:docPr id="15" name="Afbeelding 15" descr="http://cdn.kliknieuws.nl/img/1/2009/07/04/o/mg-0009-boxmeer-wateroverlast-vrij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kliknieuws.nl/img/1/2009/07/04/o/mg-0009-boxmeer-wateroverlast-vrijd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83E">
        <w:rPr>
          <w:noProof/>
        </w:rPr>
        <w:t xml:space="preserve"> </w:t>
      </w:r>
      <w:r w:rsidR="00D7671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9F26B1" wp14:editId="589C260C">
                <wp:simplePos x="0" y="0"/>
                <wp:positionH relativeFrom="column">
                  <wp:posOffset>1542415</wp:posOffset>
                </wp:positionH>
                <wp:positionV relativeFrom="paragraph">
                  <wp:posOffset>2171065</wp:posOffset>
                </wp:positionV>
                <wp:extent cx="5048250" cy="1047750"/>
                <wp:effectExtent l="19050" t="1905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47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D76717" w:rsidRDefault="001D683E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De</w:t>
                            </w:r>
                            <w:r w:rsidR="00D76717" w:rsidRPr="00D7671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w</w:t>
                            </w:r>
                            <w:r w:rsidR="00D76717" w:rsidRPr="00D7671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ateroverlast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45pt;margin-top:170.95pt;width:397.5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" fillcolor="#00b0f0" strokecolor="#002060" strokeweight="4.5pt">
                <v:shadow on="t" opacity=".5" offset="6pt,6pt"/>
                <v:textbox>
                  <w:txbxContent>
                    <w:p w:rsidR="001803B8" w:rsidRPr="00D76717" w:rsidRDefault="001D683E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>De</w:t>
                      </w:r>
                      <w:r w:rsidR="00D76717" w:rsidRPr="00D76717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>w</w:t>
                      </w:r>
                      <w:r w:rsidR="00D76717" w:rsidRPr="00D76717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96"/>
                          <w:lang w:val="en-US"/>
                        </w:rPr>
                        <w:t>ateroverlast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6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C7AB7" wp14:editId="51ACAEF2">
                <wp:simplePos x="0" y="0"/>
                <wp:positionH relativeFrom="column">
                  <wp:posOffset>-553085</wp:posOffset>
                </wp:positionH>
                <wp:positionV relativeFrom="paragraph">
                  <wp:posOffset>4037965</wp:posOffset>
                </wp:positionV>
                <wp:extent cx="3124200" cy="781050"/>
                <wp:effectExtent l="19050" t="19050" r="114300" b="1143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0CB5" w:rsidRPr="00C8665D" w:rsidRDefault="00C8665D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6717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>De dijkbreuk</w:t>
                            </w:r>
                          </w:p>
                          <w:p w:rsidR="00802DB1" w:rsidRPr="00C8665D" w:rsidRDefault="00802DB1" w:rsidP="00802DB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3.55pt;margin-top:317.95pt;width:24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" fillcolor="white [3212]" strokecolor="#0070c0" strokeweight="4.5pt">
                <v:shadow on="t" opacity=".5" offset="6pt,6pt"/>
                <v:textbox>
                  <w:txbxContent>
                    <w:p w:rsidR="00390CB5" w:rsidRPr="00C8665D" w:rsidRDefault="00C8665D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D76717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 w:rsidRPr="00D76717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>dijkbreuk</w:t>
                      </w:r>
                      <w:proofErr w:type="spellEnd"/>
                    </w:p>
                    <w:p w:rsidR="00802DB1" w:rsidRPr="00C8665D" w:rsidRDefault="00802DB1" w:rsidP="00802DB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06C7A" wp14:editId="390E7A1C">
                <wp:simplePos x="0" y="0"/>
                <wp:positionH relativeFrom="column">
                  <wp:posOffset>2564130</wp:posOffset>
                </wp:positionH>
                <wp:positionV relativeFrom="paragraph">
                  <wp:posOffset>5009515</wp:posOffset>
                </wp:positionV>
                <wp:extent cx="3035935" cy="685800"/>
                <wp:effectExtent l="19050" t="19050" r="107315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C8665D" w:rsidRDefault="00C8665D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8665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Evacueren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01.9pt;margin-top:394.45pt;width:23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" fillcolor="#0070c0" strokecolor="white [3212]" strokeweight="4.5pt">
                <v:shadow on="t" opacity=".5" offset="6pt,6pt"/>
                <v:textbox>
                  <w:txbxContent>
                    <w:p w:rsidR="001803B8" w:rsidRPr="00C8665D" w:rsidRDefault="00C8665D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Evacueren</w:t>
                      </w:r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4C53" wp14:editId="77D00948">
                <wp:simplePos x="0" y="0"/>
                <wp:positionH relativeFrom="column">
                  <wp:posOffset>5504815</wp:posOffset>
                </wp:positionH>
                <wp:positionV relativeFrom="paragraph">
                  <wp:posOffset>4037965</wp:posOffset>
                </wp:positionV>
                <wp:extent cx="3352800" cy="685800"/>
                <wp:effectExtent l="19050" t="19050" r="114300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C8665D" w:rsidRDefault="00C8665D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8665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</w:rPr>
                              <w:t>Teisteren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33.45pt;margin-top:317.95pt;width:26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" fillcolor="white [3212]" strokecolor="#0070c0" strokeweight="4.5pt">
                <v:shadow on="t" opacity=".5" offset="6pt,6pt"/>
                <v:textbox>
                  <w:txbxContent>
                    <w:p w:rsidR="00393998" w:rsidRPr="00C8665D" w:rsidRDefault="00C8665D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C8665D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:lang w:val="en-US"/>
                        </w:rPr>
                        <w:t>Teisteren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00F630" wp14:editId="56F1399F">
                <wp:simplePos x="0" y="0"/>
                <wp:positionH relativeFrom="column">
                  <wp:posOffset>-381635</wp:posOffset>
                </wp:positionH>
                <wp:positionV relativeFrom="paragraph">
                  <wp:posOffset>189865</wp:posOffset>
                </wp:positionV>
                <wp:extent cx="3657600" cy="1257300"/>
                <wp:effectExtent l="19050" t="19050" r="114300" b="1143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C8665D" w:rsidRDefault="00C8665D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8665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Het waterniveau/ het waterpeil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30.05pt;margin-top:14.95pt;width:4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" fillcolor="#0070c0" strokecolor="white [3212]" strokeweight="4.5pt">
                <v:shadow on="t" opacity=".5" offset="6pt,6pt"/>
                <v:textbox>
                  <w:txbxContent>
                    <w:p w:rsidR="001803B8" w:rsidRPr="00C8665D" w:rsidRDefault="00C8665D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waterniveau</w:t>
                      </w:r>
                      <w:proofErr w:type="spellEnd"/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/ h</w:t>
                      </w:r>
                      <w:bookmarkStart w:id="1" w:name="_GoBack"/>
                      <w:bookmarkEnd w:id="1"/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et </w:t>
                      </w:r>
                      <w:proofErr w:type="spellStart"/>
                      <w:r w:rsidRPr="00C8665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waterpeil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665D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711B37C" wp14:editId="6D1F6806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4pt" to="18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" strokeweight="2.25pt"/>
            </w:pict>
          </mc:Fallback>
        </mc:AlternateContent>
      </w:r>
      <w:r w:rsidR="00390CB5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E68F0F" wp14:editId="700B2D67">
                <wp:simplePos x="0" y="0"/>
                <wp:positionH relativeFrom="column">
                  <wp:posOffset>3665855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243pt" to="342.6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0943" behindDoc="0" locked="0" layoutInCell="1" allowOverlap="1" wp14:anchorId="70933BB6" wp14:editId="5B66977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0686" behindDoc="0" locked="0" layoutInCell="1" allowOverlap="1" wp14:anchorId="09CED003" wp14:editId="5E0EB3A4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4A9C"/>
    <w:rsid w:val="00107B6A"/>
    <w:rsid w:val="001803B8"/>
    <w:rsid w:val="001B11BC"/>
    <w:rsid w:val="001D683E"/>
    <w:rsid w:val="00326925"/>
    <w:rsid w:val="00390CB5"/>
    <w:rsid w:val="00393998"/>
    <w:rsid w:val="00442EAF"/>
    <w:rsid w:val="005B7D7C"/>
    <w:rsid w:val="00612290"/>
    <w:rsid w:val="00802DB1"/>
    <w:rsid w:val="00B918A7"/>
    <w:rsid w:val="00C8665D"/>
    <w:rsid w:val="00D65630"/>
    <w:rsid w:val="00D76717"/>
    <w:rsid w:val="00EF48A9"/>
    <w:rsid w:val="00F965B6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0C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0CB5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671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0C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0CB5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67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D0A0CF46</Template>
  <TotalTime>1</TotalTime>
  <Pages>2</Pages>
  <Words>70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Astrid.Brugman</cp:lastModifiedBy>
  <cp:revision>2</cp:revision>
  <cp:lastPrinted>2013-06-11T07:06:00Z</cp:lastPrinted>
  <dcterms:created xsi:type="dcterms:W3CDTF">2013-06-11T07:10:00Z</dcterms:created>
  <dcterms:modified xsi:type="dcterms:W3CDTF">2013-06-11T07:10:00Z</dcterms:modified>
</cp:coreProperties>
</file>