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500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9BAA8" wp14:editId="2C9A8E15">
                <wp:simplePos x="0" y="0"/>
                <wp:positionH relativeFrom="column">
                  <wp:posOffset>4674235</wp:posOffset>
                </wp:positionH>
                <wp:positionV relativeFrom="paragraph">
                  <wp:posOffset>-572770</wp:posOffset>
                </wp:positionV>
                <wp:extent cx="3886200" cy="2110105"/>
                <wp:effectExtent l="19050" t="19050" r="95250" b="996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5006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50067">
                              <w:rPr>
                                <w:b/>
                                <w:sz w:val="96"/>
                                <w:szCs w:val="96"/>
                              </w:rPr>
                              <w:t>Behaaglijk/ aangenaam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= prettig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05pt;margin-top:-45.1pt;width:306pt;height:1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E5006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50067">
                        <w:rPr>
                          <w:b/>
                          <w:sz w:val="96"/>
                          <w:szCs w:val="96"/>
                        </w:rPr>
                        <w:t>Behaaglijk/ aangenaam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= prettig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D287F8" wp14:editId="11B72079">
                <wp:simplePos x="0" y="0"/>
                <wp:positionH relativeFrom="column">
                  <wp:posOffset>4674821</wp:posOffset>
                </wp:positionH>
                <wp:positionV relativeFrom="paragraph">
                  <wp:posOffset>1537726</wp:posOffset>
                </wp:positionV>
                <wp:extent cx="3886200" cy="4175760"/>
                <wp:effectExtent l="19050" t="19050" r="95250" b="914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E50067" w:rsidRDefault="00E50067" w:rsidP="00E5006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Knus</w:t>
                            </w:r>
                          </w:p>
                          <w:p w:rsidR="00E50067" w:rsidRPr="00747AB6" w:rsidRDefault="00E50067" w:rsidP="00E500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1B4DD" wp14:editId="3DC5A3E9">
                                  <wp:extent cx="2616835" cy="1744345"/>
                                  <wp:effectExtent l="0" t="0" r="0" b="8255"/>
                                  <wp:docPr id="7" name="il_fi" descr="http://plzcdn.com/ZillaIMG/207cd2eef737e0589f9747cc007115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lzcdn.com/ZillaIMG/207cd2eef737e0589f9747cc007115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3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3A563" wp14:editId="16B021A8">
                                  <wp:extent cx="2616590" cy="1959097"/>
                                  <wp:effectExtent l="0" t="0" r="0" b="3175"/>
                                  <wp:docPr id="8" name="il_fi" descr="http://www.beekhuis-portugal.nl/WordPress/wp-content/uploads/2008/05/woonka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eekhuis-portugal.nl/WordPress/wp-content/uploads/2008/05/woonka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456" cy="195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1pt;margin-top:121.1pt;width:306pt;height:3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747AB6" w:rsidRPr="00E50067" w:rsidRDefault="00E50067" w:rsidP="00E5006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Knus</w:t>
                      </w:r>
                    </w:p>
                    <w:p w:rsidR="00E50067" w:rsidRPr="00747AB6" w:rsidRDefault="00E50067" w:rsidP="00E500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1B4DD" wp14:editId="3DC5A3E9">
                            <wp:extent cx="2616835" cy="1744345"/>
                            <wp:effectExtent l="0" t="0" r="0" b="8255"/>
                            <wp:docPr id="7" name="il_fi" descr="http://plzcdn.com/ZillaIMG/207cd2eef737e0589f9747cc007115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lzcdn.com/ZillaIMG/207cd2eef737e0589f9747cc007115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3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F3A563" wp14:editId="16B021A8">
                            <wp:extent cx="2616590" cy="1959097"/>
                            <wp:effectExtent l="0" t="0" r="0" b="3175"/>
                            <wp:docPr id="8" name="il_fi" descr="http://www.beekhuis-portugal.nl/WordPress/wp-content/uploads/2008/05/woonka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eekhuis-portugal.nl/WordPress/wp-content/uploads/2008/05/woonka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456" cy="195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65713D" wp14:editId="03B5FC3E">
                <wp:simplePos x="0" y="0"/>
                <wp:positionH relativeFrom="column">
                  <wp:posOffset>341630</wp:posOffset>
                </wp:positionH>
                <wp:positionV relativeFrom="paragraph">
                  <wp:posOffset>1256030</wp:posOffset>
                </wp:positionV>
                <wp:extent cx="4079240" cy="4457700"/>
                <wp:effectExtent l="19050" t="19050" r="9271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5006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B011C" wp14:editId="52B31A6F">
                                  <wp:extent cx="3966699" cy="4844745"/>
                                  <wp:effectExtent l="0" t="0" r="0" b="0"/>
                                  <wp:docPr id="6" name="il_fi" descr="http://www.animaatjes.nl/plaatjes/k/koud/animaatjes-koud-6955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nimaatjes.nl/plaatjes/k/koud/animaatjes-koud-6955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7350" cy="48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6.9pt;margin-top:98.9pt;width:321.2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E5006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4B011C" wp14:editId="52B31A6F">
                            <wp:extent cx="3966699" cy="4844745"/>
                            <wp:effectExtent l="0" t="0" r="0" b="0"/>
                            <wp:docPr id="6" name="il_fi" descr="http://www.animaatjes.nl/plaatjes/k/koud/animaatjes-koud-6955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nimaatjes.nl/plaatjes/k/koud/animaatjes-koud-6955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7350" cy="48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A8A25" wp14:editId="7EB2B369">
                <wp:simplePos x="0" y="0"/>
                <wp:positionH relativeFrom="column">
                  <wp:posOffset>341972</wp:posOffset>
                </wp:positionH>
                <wp:positionV relativeFrom="paragraph">
                  <wp:posOffset>-572428</wp:posOffset>
                </wp:positionV>
                <wp:extent cx="4079631" cy="1828800"/>
                <wp:effectExtent l="19050" t="19050" r="9271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1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E50067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50067">
                              <w:rPr>
                                <w:b/>
                                <w:sz w:val="96"/>
                                <w:szCs w:val="96"/>
                              </w:rPr>
                              <w:t>Kil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Pr="00E50067">
                              <w:rPr>
                                <w:b/>
                                <w:sz w:val="56"/>
                                <w:szCs w:val="56"/>
                              </w:rPr>
                              <w:t>koud en vochtig</w:t>
                            </w:r>
                          </w:p>
                          <w:p w:rsidR="00E50067" w:rsidRPr="00E50067" w:rsidRDefault="00E5006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Onaangenaam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.95pt;margin-top:-45.05pt;width:321.2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" strokeweight="3pt">
                <v:shadow on="t" opacity=".5" offset="6pt,6pt"/>
                <v:textbox>
                  <w:txbxContent>
                    <w:p w:rsidR="00747AB6" w:rsidRDefault="00E50067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50067">
                        <w:rPr>
                          <w:b/>
                          <w:sz w:val="96"/>
                          <w:szCs w:val="96"/>
                        </w:rPr>
                        <w:t>Kil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= </w:t>
                      </w:r>
                      <w:r w:rsidRPr="00E50067">
                        <w:rPr>
                          <w:b/>
                          <w:sz w:val="56"/>
                          <w:szCs w:val="56"/>
                        </w:rPr>
                        <w:t>koud en vochtig</w:t>
                      </w:r>
                    </w:p>
                    <w:p w:rsidR="00E50067" w:rsidRPr="00E50067" w:rsidRDefault="00E5006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Onaangenaam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38CB1C" wp14:editId="3AD4CED5">
                <wp:simplePos x="0" y="0"/>
                <wp:positionH relativeFrom="column">
                  <wp:posOffset>116840</wp:posOffset>
                </wp:positionH>
                <wp:positionV relativeFrom="paragraph">
                  <wp:posOffset>-671195</wp:posOffset>
                </wp:positionV>
                <wp:extent cx="8686800" cy="6620510"/>
                <wp:effectExtent l="38100" t="38100" r="38100" b="469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62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2pt;margin-top:-52.85pt;width:684pt;height:5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E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500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5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500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5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E0A89DD6</Template>
  <TotalTime>3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2013-01-09T07:17:00Z</dcterms:created>
  <dcterms:modified xsi:type="dcterms:W3CDTF">2013-01-09T07:17:00Z</dcterms:modified>
</cp:coreProperties>
</file>