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6A1A3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pfyx8Y_XrSIX6JTM:" o:spid="_x0000_s1046" type="#_x0000_t75" alt="" href="http://www.google.nl/imgres?imgurl=http://www.bouwbedrijfhbv.nl/images/og_timmerman.jpg&amp;imgrefurl=http://www.bouwbedrijfhbv.nl/&amp;usg=__4SJ42jLmDzltsdCnqvD5sELDfG0=&amp;h=358&amp;w=233&amp;sz=46&amp;hl=nl&amp;start=4&amp;zoom=1&amp;itbs=1&amp;tbnid=yx8Y_XrSIX6JTM:&amp;tbnh=121&amp;tbnw=79&amp;prev=/images%3Fq%3Dtimmerman%26hl%3Dnl%26gbv%3D2%26tbs%3Disch:1" style="position:absolute;margin-left:342pt;margin-top:387pt;width:99pt;height:125.3pt;z-index:-251654144" wrapcoords="-277 0 -277 21421 21600 21421 21600 0 -277 0" o:button="t">
            <v:imagedata r:id="rId4" r:href="rId5"/>
            <w10:wrap type="tight"/>
          </v:shape>
        </w:pict>
      </w:r>
      <w:r>
        <w:rPr>
          <w:noProof/>
        </w:rPr>
        <w:pict>
          <v:shape id="ipfdqVPRupieSmrqM:" o:spid="_x0000_s1047" type="#_x0000_t75" alt="" href="http://www.google.nl/imgres?imgurl=http://www.lddkempen.be/wp-img/niews/117.jpg&amp;imgrefurl=http://www.lddkempen.be/%25E2%2580%259Cdedecker-zet-detective-op-de-guchts%25E2%2580%259D-blokletterden-enkele-kranten-dit-weekend%25E2%2580%25A6&amp;usg=__9w_RHIQql57f4fusTSYLY1uE_UI=&amp;h=411&amp;w=292&amp;sz=97&amp;hl=nl&amp;start=7&amp;zoom=1&amp;itbs=1&amp;tbnid=dqVPRupieSmrqM:&amp;tbnh=125&amp;tbnw=89&amp;prev=/images%3Fq%3Ddetective%26hl%3Dnl%26gbv%3D2%26tbs%3Disch:1" style="position:absolute;margin-left:486pt;margin-top:387pt;width:111.45pt;height:121.15pt;z-index:-251653120" wrapcoords="-243 0 -243 21429 21600 21429 21600 0 -243 0" o:button="t">
            <v:imagedata r:id="rId6" r:href="rId7"/>
            <w10:wrap type="tight"/>
          </v:shape>
        </w:pict>
      </w:r>
      <w:r>
        <w:rPr>
          <w:noProof/>
        </w:rPr>
        <w:pict>
          <v:shape id="_x0000_s1048" type="#_x0000_t75" alt="Bekijk de afbeelding op ware grootte" href="http://img132.imageshack.us/img132/9619/boer8wd.jpg" style="position:absolute;margin-left:171pt;margin-top:387pt;width:142.75pt;height:107.05pt;z-index:-251652096" wrapcoords="-204 0 -204 21330 21600 21330 21600 0 -204 0" o:button="t">
            <v:imagedata r:id="rId8" r:href="rId9"/>
            <w10:wrap type="tight"/>
          </v:shape>
        </w:pict>
      </w:r>
      <w:r w:rsidR="00150751">
        <w:rPr>
          <w:noProof/>
        </w:rPr>
        <w:pict>
          <v:shape id="ipfKDkCeBgm4i_RSM:" o:spid="_x0000_s1044" type="#_x0000_t75" alt="" href="http://www.google.nl/imgres?imgurl=http://www.maaswaalweb.nl/bestanden/SmidHendriks/images/smid3.jpg&amp;imgrefurl=http://www.maaswaalweb.nl/bestanden/SmidHendriks/beeldSmidHendriks.htm&amp;usg=__esxPFBkRn9DstNh1Z8hzweKTIvw=&amp;h=400&amp;w=300&amp;sz=30&amp;hl=nl&amp;start=3&amp;zoom=1&amp;itbs=1&amp;tbnid=KDkCeBgm4i_RSM:&amp;tbnh=124&amp;tbnw=93&amp;prev=/images%3Fq%3Dsmid%26hl%3Dnl%26gbv%3D2%26tbs%3Disch:1" style="position:absolute;margin-left:27pt;margin-top:5in;width:110.3pt;height:147.05pt;z-index:-251655168" wrapcoords="-232 0 -232 21426 21600 21426 21600 0 -232 0" o:button="t">
            <v:imagedata r:id="rId10" r:href="rId11"/>
            <w10:wrap type="tight"/>
          </v:shape>
        </w:pict>
      </w:r>
      <w:r w:rsidR="00675C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pt;margin-top:-36pt;width:342pt;height:81pt;z-index:251651072" strokeweight="3pt">
            <v:shadow on="t" opacity=".5" offset="6pt,6pt"/>
            <v:textbox style="mso-next-textbox:#_x0000_s1029">
              <w:txbxContent>
                <w:p w:rsidR="0047680D" w:rsidRPr="00675C81" w:rsidRDefault="00675C81" w:rsidP="00675C8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Beroepen </w:t>
                  </w:r>
                  <w:r>
                    <w:rPr>
                      <w:b/>
                      <w:sz w:val="36"/>
                      <w:szCs w:val="36"/>
                    </w:rPr>
                    <w:t>= het werk dat iemand doet om geld te verdienen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line id="_x0000_s1039" style="position:absolute;flip:x;z-index:251656192" from="387pt,198pt" to="414pt,315pt" strokeweight="3pt"/>
        </w:pict>
      </w:r>
      <w:r w:rsidR="004321D5">
        <w:rPr>
          <w:noProof/>
        </w:rPr>
        <w:pict>
          <v:line id="_x0000_s1038" style="position:absolute;z-index:251655168" from="198pt,198pt" to="234pt,315pt" strokeweight="3pt"/>
        </w:pict>
      </w:r>
      <w:r w:rsidR="004321D5">
        <w:rPr>
          <w:noProof/>
        </w:rPr>
        <w:pict>
          <v:line id="_x0000_s1032" style="position:absolute;z-index:251652096" from="81pt,198pt" to="117pt,315pt" strokeweight="3pt"/>
        </w:pict>
      </w:r>
      <w:r w:rsidR="004321D5">
        <w:rPr>
          <w:noProof/>
        </w:rPr>
        <w:pict>
          <v:line id="_x0000_s1037" style="position:absolute;flip:x;z-index:251654144" from="7in,198pt" to="531pt,315pt" strokeweight="3pt"/>
        </w:pict>
      </w:r>
      <w:r w:rsidR="004321D5">
        <w:rPr>
          <w:noProof/>
        </w:rPr>
        <w:pict>
          <v:shape id="_x0000_s1033" type="#_x0000_t202" style="position:absolute;margin-left:18pt;margin-top:315pt;width:135pt;height:63pt;z-index:251653120" strokeweight="3pt">
            <v:shadow on="t" opacity=".5" offset="6pt,6pt"/>
            <v:textbox style="mso-next-textbox:#_x0000_s1033">
              <w:txbxContent>
                <w:p w:rsidR="0047680D" w:rsidRPr="00014D26" w:rsidRDefault="00675C81" w:rsidP="0047680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Smid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shape id="_x0000_s1042" type="#_x0000_t202" style="position:absolute;margin-left:477pt;margin-top:315pt;width:135pt;height:63pt;z-index:251659264" strokeweight="3pt">
            <v:shadow on="t" opacity=".5" offset="6pt,6pt"/>
            <v:textbox style="mso-next-textbox:#_x0000_s1042">
              <w:txbxContent>
                <w:p w:rsidR="009A49F7" w:rsidRPr="00014D26" w:rsidRDefault="00150751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Detective 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shape id="_x0000_s1041" type="#_x0000_t202" style="position:absolute;margin-left:324pt;margin-top:315pt;width:135pt;height:63pt;z-index:251658240" strokeweight="3pt">
            <v:shadow on="t" opacity=".5" offset="6pt,6pt"/>
            <v:textbox style="mso-next-textbox:#_x0000_s1041">
              <w:txbxContent>
                <w:p w:rsidR="009A49F7" w:rsidRPr="00014D26" w:rsidRDefault="00150751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Timmerman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shape id="_x0000_s1040" type="#_x0000_t202" style="position:absolute;margin-left:171pt;margin-top:315pt;width:135pt;height:63pt;z-index:251657216" strokeweight="3pt">
            <v:shadow on="t" opacity=".5" offset="6pt,6pt"/>
            <v:textbox style="mso-next-textbox:#_x0000_s1040">
              <w:txbxContent>
                <w:p w:rsidR="009A49F7" w:rsidRPr="00014D26" w:rsidRDefault="006A1A3E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Landbouwer (boer)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shape id="_x0000_s1043" type="#_x0000_t75" style="position:absolute;margin-left:63pt;margin-top:54pt;width:486pt;height:154.1pt;z-index:-251656192">
            <v:imagedata r:id="rId12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50751"/>
    <w:rsid w:val="004321D5"/>
    <w:rsid w:val="0047680D"/>
    <w:rsid w:val="004B102E"/>
    <w:rsid w:val="00573C12"/>
    <w:rsid w:val="00675C81"/>
    <w:rsid w:val="006A1A3E"/>
    <w:rsid w:val="009A49F7"/>
    <w:rsid w:val="00A97A12"/>
    <w:rsid w:val="00D158A3"/>
    <w:rsid w:val="00D531A2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3.gstatic.com/images?q=tbn:dqVPRupieSmrqM:http://www.lddkempen.be/wp-img/niews/117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t2.gstatic.com/images?q=tbn:KDkCeBgm4i_RSM:http://www.maaswaalweb.nl/bestanden/SmidHendriks/images/smid3.jpg" TargetMode="External"/><Relationship Id="rId5" Type="http://schemas.openxmlformats.org/officeDocument/2006/relationships/image" Target="http://t0.gstatic.com/images?q=tbn:yx8Y_XrSIX6JTM:http://www.bouwbedrijfhbv.nl/images/og_timmerman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t0.gstatic.com/images?q=tbn:GOEsOX8r91W9pM:http://img132.imageshack.us/img132/9619/boer8w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5E904858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2012-07-02T09:57:00Z</dcterms:created>
  <dcterms:modified xsi:type="dcterms:W3CDTF">2012-07-02T09:57:00Z</dcterms:modified>
</cp:coreProperties>
</file>