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9D" w:rsidRDefault="0080699D"/>
    <w:p w:rsidR="0080699D" w:rsidRDefault="0080699D" w:rsidP="0080699D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Begrijpend lezen: H 4.2</w:t>
      </w:r>
    </w:p>
    <w:p w:rsidR="0080699D" w:rsidRDefault="0080699D" w:rsidP="0080699D">
      <w:pPr>
        <w:rPr>
          <w:rFonts w:ascii="Arial" w:hAnsi="Arial" w:cs="Arial"/>
          <w:b/>
          <w:sz w:val="44"/>
          <w:szCs w:val="44"/>
        </w:rPr>
      </w:pPr>
    </w:p>
    <w:p w:rsidR="0080699D" w:rsidRDefault="0080699D" w:rsidP="0080699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De godsdienst:</w:t>
      </w:r>
      <w:r>
        <w:rPr>
          <w:rFonts w:ascii="Arial" w:hAnsi="Arial" w:cs="Arial"/>
          <w:sz w:val="44"/>
          <w:szCs w:val="44"/>
        </w:rPr>
        <w:t xml:space="preserve"> een geloof, de manier waarop mensen dat geloof beleven.</w:t>
      </w:r>
    </w:p>
    <w:p w:rsidR="0080699D" w:rsidRDefault="0080699D" w:rsidP="0080699D">
      <w:pPr>
        <w:rPr>
          <w:rFonts w:ascii="Arial" w:hAnsi="Arial" w:cs="Arial"/>
          <w:sz w:val="44"/>
          <w:szCs w:val="44"/>
        </w:rPr>
      </w:pPr>
    </w:p>
    <w:p w:rsidR="0080699D" w:rsidRDefault="0080699D" w:rsidP="0080699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De islam: </w:t>
      </w:r>
      <w:r>
        <w:rPr>
          <w:rFonts w:ascii="Arial" w:hAnsi="Arial" w:cs="Arial"/>
          <w:sz w:val="44"/>
          <w:szCs w:val="44"/>
        </w:rPr>
        <w:t>een godsdienst waarbij men gelooft in Allah. Het heilige boek heet de Koran.</w:t>
      </w:r>
    </w:p>
    <w:p w:rsidR="0080699D" w:rsidRDefault="0080699D" w:rsidP="0080699D">
      <w:pPr>
        <w:rPr>
          <w:rFonts w:ascii="Arial" w:hAnsi="Arial" w:cs="Arial"/>
          <w:sz w:val="44"/>
          <w:szCs w:val="44"/>
        </w:rPr>
      </w:pPr>
    </w:p>
    <w:p w:rsidR="0080699D" w:rsidRDefault="0080699D" w:rsidP="0080699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Het christendom: </w:t>
      </w:r>
      <w:r>
        <w:rPr>
          <w:rFonts w:ascii="Arial" w:hAnsi="Arial" w:cs="Arial"/>
          <w:sz w:val="44"/>
          <w:szCs w:val="44"/>
        </w:rPr>
        <w:t>het geloof in God en Jezus Christus. Het heilige boek heet de Bijbel.</w:t>
      </w:r>
    </w:p>
    <w:p w:rsidR="0080699D" w:rsidRDefault="0080699D" w:rsidP="0080699D">
      <w:pPr>
        <w:rPr>
          <w:rFonts w:ascii="Arial" w:hAnsi="Arial" w:cs="Arial"/>
          <w:sz w:val="44"/>
          <w:szCs w:val="44"/>
        </w:rPr>
      </w:pPr>
    </w:p>
    <w:p w:rsidR="0080699D" w:rsidRDefault="0080699D" w:rsidP="0080699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Het jodendom: </w:t>
      </w:r>
      <w:r>
        <w:rPr>
          <w:rFonts w:ascii="Arial" w:hAnsi="Arial" w:cs="Arial"/>
          <w:sz w:val="44"/>
          <w:szCs w:val="44"/>
        </w:rPr>
        <w:t>het geloof in God (en Mozes). Het heilige boek heet de Thora.</w:t>
      </w:r>
    </w:p>
    <w:p w:rsidR="0080699D" w:rsidRDefault="0080699D" w:rsidP="0080699D">
      <w:pPr>
        <w:rPr>
          <w:rFonts w:ascii="Arial" w:hAnsi="Arial" w:cs="Arial"/>
          <w:sz w:val="44"/>
          <w:szCs w:val="44"/>
        </w:rPr>
      </w:pPr>
    </w:p>
    <w:p w:rsidR="0080699D" w:rsidRDefault="0080699D" w:rsidP="0080699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Het boeddhisme: </w:t>
      </w:r>
      <w:r>
        <w:rPr>
          <w:rFonts w:ascii="Arial" w:hAnsi="Arial" w:cs="Arial"/>
          <w:sz w:val="44"/>
          <w:szCs w:val="44"/>
        </w:rPr>
        <w:t>het geloof in Boeddha. Het heilige boek heet de Tr</w:t>
      </w:r>
      <w:bookmarkStart w:id="0" w:name="_GoBack"/>
      <w:r>
        <w:rPr>
          <w:rFonts w:ascii="Arial" w:hAnsi="Arial" w:cs="Arial"/>
          <w:sz w:val="44"/>
          <w:szCs w:val="44"/>
        </w:rPr>
        <w:t>i</w:t>
      </w:r>
      <w:bookmarkEnd w:id="0"/>
      <w:r>
        <w:rPr>
          <w:rFonts w:ascii="Arial" w:hAnsi="Arial" w:cs="Arial"/>
          <w:sz w:val="44"/>
          <w:szCs w:val="44"/>
        </w:rPr>
        <w:t>pitaka.</w:t>
      </w:r>
    </w:p>
    <w:p w:rsidR="0047680D" w:rsidRDefault="0080699D"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6715125</wp:posOffset>
                </wp:positionH>
                <wp:positionV relativeFrom="paragraph">
                  <wp:posOffset>4000500</wp:posOffset>
                </wp:positionV>
                <wp:extent cx="3038475" cy="2503170"/>
                <wp:effectExtent l="19050" t="19050" r="95250" b="9715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50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E39E1" w:rsidRPr="00BE39E1" w:rsidRDefault="00BE39E1" w:rsidP="009A49F7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BE39E1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Het boeddhisme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80699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24075" cy="1997710"/>
                                  <wp:effectExtent l="0" t="0" r="9525" b="2540"/>
                                  <wp:docPr id="4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1997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28.75pt;margin-top:315pt;width:239.25pt;height:19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" strokeweight="3pt">
                <v:shadow on="t" opacity=".5" offset="6pt,6pt"/>
                <v:textbox>
                  <w:txbxContent>
                    <w:p w:rsidR="00BE39E1" w:rsidRPr="00BE39E1" w:rsidRDefault="00BE39E1" w:rsidP="009A49F7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BE39E1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Het boeddhisme</w:t>
                      </w: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80699D">
                        <w:rPr>
                          <w:noProof/>
                        </w:rPr>
                        <w:drawing>
                          <wp:inline distT="0" distB="0" distL="0" distR="0">
                            <wp:extent cx="2124075" cy="1997710"/>
                            <wp:effectExtent l="0" t="0" r="9525" b="2540"/>
                            <wp:docPr id="4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75" cy="1997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4018280</wp:posOffset>
                </wp:positionH>
                <wp:positionV relativeFrom="paragraph">
                  <wp:posOffset>4000500</wp:posOffset>
                </wp:positionV>
                <wp:extent cx="2696845" cy="2503170"/>
                <wp:effectExtent l="27305" t="19050" r="95250" b="97155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250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E39E1" w:rsidRPr="00BE39E1" w:rsidRDefault="00BE39E1" w:rsidP="009A49F7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BE39E1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Het jodendom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80699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55165" cy="1955165"/>
                                  <wp:effectExtent l="0" t="0" r="6985" b="6985"/>
                                  <wp:docPr id="3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165" cy="1955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16.4pt;margin-top:315pt;width:212.35pt;height:19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" strokeweight="3pt">
                <v:shadow on="t" opacity=".5" offset="6pt,6pt"/>
                <v:textbox>
                  <w:txbxContent>
                    <w:p w:rsidR="00BE39E1" w:rsidRPr="00BE39E1" w:rsidRDefault="00BE39E1" w:rsidP="009A49F7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BE39E1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Het jodendom</w:t>
                      </w: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80699D">
                        <w:rPr>
                          <w:noProof/>
                        </w:rPr>
                        <w:drawing>
                          <wp:inline distT="0" distB="0" distL="0" distR="0">
                            <wp:extent cx="1955165" cy="1955165"/>
                            <wp:effectExtent l="0" t="0" r="6985" b="6985"/>
                            <wp:docPr id="3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165" cy="1955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4000500</wp:posOffset>
                </wp:positionV>
                <wp:extent cx="3034030" cy="2503170"/>
                <wp:effectExtent l="19050" t="19050" r="99695" b="9715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250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E39E1" w:rsidRPr="00BE39E1" w:rsidRDefault="00BE39E1" w:rsidP="009A49F7">
                            <w:pP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BE39E1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Het christendom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80699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41625" cy="1604010"/>
                                  <wp:effectExtent l="0" t="0" r="0" b="0"/>
                                  <wp:docPr id="2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1625" cy="1604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81pt;margin-top:315pt;width:238.9pt;height:19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" strokeweight="3pt">
                <v:shadow on="t" opacity=".5" offset="6pt,6pt"/>
                <v:textbox>
                  <w:txbxContent>
                    <w:p w:rsidR="00BE39E1" w:rsidRPr="00BE39E1" w:rsidRDefault="00BE39E1" w:rsidP="009A49F7">
                      <w:pP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BE39E1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Het christendom</w:t>
                      </w: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80699D">
                        <w:rPr>
                          <w:noProof/>
                        </w:rPr>
                        <w:drawing>
                          <wp:inline distT="0" distB="0" distL="0" distR="0">
                            <wp:extent cx="2841625" cy="1604010"/>
                            <wp:effectExtent l="0" t="0" r="0" b="0"/>
                            <wp:docPr id="2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1625" cy="1604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4000500</wp:posOffset>
                </wp:positionV>
                <wp:extent cx="1851660" cy="2503170"/>
                <wp:effectExtent l="24765" t="19050" r="95250" b="9715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250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E39E1" w:rsidRPr="00BE39E1" w:rsidRDefault="00BE39E1" w:rsidP="0047680D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BE39E1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De islam</w:t>
                            </w:r>
                            <w:r w:rsidR="004F0ECB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80699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72285" cy="1772285"/>
                                  <wp:effectExtent l="0" t="0" r="0" b="0"/>
                                  <wp:docPr id="1" name="Afbeelding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2285" cy="1772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64.8pt;margin-top:315pt;width:145.8pt;height:19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" strokeweight="3pt">
                <v:shadow on="t" opacity=".5" offset="6pt,6pt"/>
                <v:textbox>
                  <w:txbxContent>
                    <w:p w:rsidR="00BE39E1" w:rsidRPr="00BE39E1" w:rsidRDefault="00BE39E1" w:rsidP="0047680D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BE39E1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De islam</w:t>
                      </w:r>
                      <w:r w:rsidR="004F0ECB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80699D">
                        <w:rPr>
                          <w:noProof/>
                        </w:rPr>
                        <w:drawing>
                          <wp:inline distT="0" distB="0" distL="0" distR="0">
                            <wp:extent cx="1772285" cy="1772285"/>
                            <wp:effectExtent l="0" t="0" r="0" b="0"/>
                            <wp:docPr id="1" name="Afbeelding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2285" cy="1772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2514600</wp:posOffset>
                </wp:positionV>
                <wp:extent cx="457200" cy="1485900"/>
                <wp:effectExtent l="20320" t="19050" r="27305" b="190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1pt,198pt" to="447.1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2514600</wp:posOffset>
                </wp:positionV>
                <wp:extent cx="342900" cy="1485900"/>
                <wp:effectExtent l="27940" t="19050" r="19685" b="1905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pt,198pt" to="200.2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2514600</wp:posOffset>
                </wp:positionV>
                <wp:extent cx="342900" cy="1485900"/>
                <wp:effectExtent l="23495" t="19050" r="24130" b="1905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198pt" to="74.6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6819265</wp:posOffset>
                </wp:positionH>
                <wp:positionV relativeFrom="paragraph">
                  <wp:posOffset>2514600</wp:posOffset>
                </wp:positionV>
                <wp:extent cx="457200" cy="1485900"/>
                <wp:effectExtent l="27940" t="19050" r="19685" b="1905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6.95pt,198pt" to="572.9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-228600</wp:posOffset>
                </wp:positionV>
                <wp:extent cx="4594225" cy="800100"/>
                <wp:effectExtent l="25400" t="19050" r="95250" b="952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E39E1" w:rsidRPr="00BE39E1" w:rsidRDefault="00BE39E1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De godsdienst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42.25pt;margin-top:-18pt;width:361.7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" strokeweight="3pt">
                <v:shadow on="t" opacity=".5" offset="6pt,6pt"/>
                <v:textbox>
                  <w:txbxContent>
                    <w:p w:rsidR="00BE39E1" w:rsidRPr="00BE39E1" w:rsidRDefault="00BE39E1">
                      <w:pP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De godsdienst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4321D5"/>
    <w:rsid w:val="0047680D"/>
    <w:rsid w:val="004B102E"/>
    <w:rsid w:val="004F0ECB"/>
    <w:rsid w:val="00573C12"/>
    <w:rsid w:val="0080699D"/>
    <w:rsid w:val="009A49F7"/>
    <w:rsid w:val="00BE39E1"/>
    <w:rsid w:val="00D158A3"/>
    <w:rsid w:val="00E264A6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0699D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0699D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CF4F779</Template>
  <TotalTime>0</TotalTime>
  <Pages>2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2009-12-07T09:25:00Z</cp:lastPrinted>
  <dcterms:created xsi:type="dcterms:W3CDTF">2012-11-08T12:39:00Z</dcterms:created>
  <dcterms:modified xsi:type="dcterms:W3CDTF">2012-11-08T12:39:00Z</dcterms:modified>
</cp:coreProperties>
</file>