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89" w:rsidRDefault="00250889">
      <w:bookmarkStart w:id="0" w:name="_GoBack"/>
      <w:bookmarkEnd w:id="0"/>
    </w:p>
    <w:p w:rsidR="00250889" w:rsidRDefault="00250889">
      <w:pPr>
        <w:rPr>
          <w:sz w:val="96"/>
          <w:szCs w:val="96"/>
        </w:rPr>
      </w:pPr>
      <w:r w:rsidRPr="00F336BE">
        <w:rPr>
          <w:sz w:val="96"/>
          <w:szCs w:val="96"/>
          <w:u w:val="single"/>
        </w:rPr>
        <w:t>Pr</w:t>
      </w:r>
      <w:r w:rsidR="00F336BE" w:rsidRPr="00F336BE">
        <w:rPr>
          <w:sz w:val="96"/>
          <w:szCs w:val="96"/>
          <w:u w:val="single"/>
        </w:rPr>
        <w:t>o</w:t>
      </w:r>
      <w:r w:rsidRPr="00F336BE">
        <w:rPr>
          <w:sz w:val="96"/>
          <w:szCs w:val="96"/>
        </w:rPr>
        <w:t>= ergens voor zijn = het ermee eens zijn</w:t>
      </w:r>
    </w:p>
    <w:p w:rsidR="00F336BE" w:rsidRPr="00F336BE" w:rsidRDefault="00F336BE">
      <w:pPr>
        <w:rPr>
          <w:sz w:val="96"/>
          <w:szCs w:val="96"/>
        </w:rPr>
      </w:pPr>
    </w:p>
    <w:p w:rsidR="00747AB6" w:rsidRDefault="00250889">
      <w:r w:rsidRPr="00F336BE">
        <w:rPr>
          <w:sz w:val="96"/>
          <w:szCs w:val="96"/>
          <w:u w:val="single"/>
        </w:rPr>
        <w:t>Contra</w:t>
      </w:r>
      <w:r w:rsidRPr="00F336BE">
        <w:rPr>
          <w:sz w:val="96"/>
          <w:szCs w:val="96"/>
        </w:rPr>
        <w:t>= ergens tegen zijn, het er niet mee eens zijn</w:t>
      </w:r>
      <w:r>
        <w:br w:type="page"/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108.9pt;width:306pt;height:341.1pt;z-index:251659776" strokeweight="3pt">
            <v:shadow on="t" opacity=".5" offset="6pt,6pt"/>
            <v:textbox style="mso-next-textbox:#_x0000_s1040">
              <w:txbxContent>
                <w:p w:rsidR="00F336BE" w:rsidRDefault="00F336BE" w:rsidP="00747AB6">
                  <w:pPr>
                    <w:rPr>
                      <w:noProof/>
                    </w:rPr>
                  </w:pPr>
                  <w:r w:rsidRPr="00A725A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277.95pt;height:157.4pt;visibility:visible">
                        <v:imagedata r:id="rId5" o:title=""/>
                      </v:shape>
                    </w:pict>
                  </w:r>
                </w:p>
                <w:p w:rsidR="00F336BE" w:rsidRDefault="00F336BE" w:rsidP="00747AB6">
                  <w:pPr>
                    <w:rPr>
                      <w:noProof/>
                    </w:rPr>
                  </w:pPr>
                </w:p>
                <w:p w:rsidR="00F336BE" w:rsidRDefault="00F336BE" w:rsidP="00747AB6">
                  <w:pPr>
                    <w:rPr>
                      <w:noProof/>
                    </w:rPr>
                  </w:pPr>
                </w:p>
                <w:p w:rsidR="00F336BE" w:rsidRPr="00747AB6" w:rsidRDefault="00F336BE" w:rsidP="00250889">
                  <w:pPr>
                    <w:jc w:val="center"/>
                    <w:rPr>
                      <w:sz w:val="40"/>
                      <w:szCs w:val="40"/>
                    </w:rPr>
                  </w:pPr>
                  <w:r w:rsidRPr="00A725A1">
                    <w:rPr>
                      <w:noProof/>
                    </w:rPr>
                    <w:pict>
                      <v:shape id="_x0000_i1028" type="#_x0000_t75" style="width:252.85pt;height:150.7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103.35pt;width:306pt;height:346.65pt;z-index:251658752" strokeweight="3pt">
            <v:shadow on="t" opacity=".5" offset="6pt,6pt"/>
            <v:textbox>
              <w:txbxContent>
                <w:p w:rsidR="00F336BE" w:rsidRDefault="00F336BE" w:rsidP="00747AB6">
                  <w:pPr>
                    <w:rPr>
                      <w:noProof/>
                    </w:rPr>
                  </w:pPr>
                  <w:r w:rsidRPr="00A725A1">
                    <w:rPr>
                      <w:noProof/>
                    </w:rPr>
                    <w:pict>
                      <v:shape id="Afbeelding 1" o:spid="_x0000_i1025" type="#_x0000_t75" style="width:288.85pt;height:177.5pt;visibility:visible">
                        <v:imagedata r:id="rId7" o:title=""/>
                      </v:shape>
                    </w:pict>
                  </w:r>
                </w:p>
                <w:p w:rsidR="00F336BE" w:rsidRDefault="00F336BE" w:rsidP="00747AB6">
                  <w:pPr>
                    <w:rPr>
                      <w:noProof/>
                    </w:rPr>
                  </w:pPr>
                </w:p>
                <w:p w:rsidR="00F336BE" w:rsidRDefault="00F336BE" w:rsidP="00747AB6">
                  <w:pPr>
                    <w:rPr>
                      <w:noProof/>
                    </w:rPr>
                  </w:pPr>
                </w:p>
                <w:p w:rsidR="00F336BE" w:rsidRPr="00747AB6" w:rsidRDefault="00F336BE" w:rsidP="00250889">
                  <w:pPr>
                    <w:jc w:val="center"/>
                    <w:rPr>
                      <w:sz w:val="40"/>
                      <w:szCs w:val="40"/>
                    </w:rPr>
                  </w:pPr>
                  <w:r w:rsidRPr="00A725A1">
                    <w:rPr>
                      <w:noProof/>
                    </w:rPr>
                    <w:pict>
                      <v:shape id="_x0000_i1026" type="#_x0000_t75" style="width:238.6pt;height:139.8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9pt;width:306pt;height:99.9pt;z-index:251657728" strokeweight="3pt">
            <v:shadow on="t" opacity=".5" offset="6pt,6pt"/>
            <v:textbox>
              <w:txbxContent>
                <w:p w:rsidR="00F336BE" w:rsidRPr="00250889" w:rsidRDefault="00F336BE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Contra: Ergens </w:t>
                  </w:r>
                  <w:r>
                    <w:rPr>
                      <w:b/>
                      <w:sz w:val="72"/>
                      <w:szCs w:val="72"/>
                      <w:u w:val="single"/>
                    </w:rPr>
                    <w:t>tegen</w:t>
                  </w:r>
                  <w:r>
                    <w:rPr>
                      <w:b/>
                      <w:sz w:val="72"/>
                      <w:szCs w:val="72"/>
                    </w:rPr>
                    <w:t xml:space="preserve"> zijn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9pt;width:306pt;height:94.35pt;z-index:251656704" strokeweight="3pt">
            <v:shadow on="t" opacity=".5" offset="6pt,6pt"/>
            <v:textbox>
              <w:txbxContent>
                <w:p w:rsidR="00F336BE" w:rsidRPr="00250889" w:rsidRDefault="00F336BE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Pro: Ergens </w:t>
                  </w:r>
                  <w:r>
                    <w:rPr>
                      <w:b/>
                      <w:sz w:val="72"/>
                      <w:szCs w:val="72"/>
                      <w:u w:val="single"/>
                    </w:rPr>
                    <w:t xml:space="preserve">voor </w:t>
                  </w:r>
                  <w:r>
                    <w:rPr>
                      <w:b/>
                      <w:sz w:val="72"/>
                      <w:szCs w:val="72"/>
                    </w:rPr>
                    <w:t>zijn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1A7D0E"/>
    <w:rsid w:val="0021136C"/>
    <w:rsid w:val="00250889"/>
    <w:rsid w:val="00747AB6"/>
    <w:rsid w:val="00F336BE"/>
    <w:rsid w:val="00F4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421DC07C</Template>
  <TotalTime>1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2009-12-07T08:00:00Z</cp:lastPrinted>
  <dcterms:created xsi:type="dcterms:W3CDTF">2012-06-28T13:22:00Z</dcterms:created>
  <dcterms:modified xsi:type="dcterms:W3CDTF">2012-06-28T13:22:00Z</dcterms:modified>
</cp:coreProperties>
</file>