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2D725B">
      <w:bookmarkStart w:id="0" w:name="_GoBack"/>
      <w:bookmarkEnd w:id="0"/>
      <w:r>
        <w:rPr>
          <w:noProof/>
        </w:rPr>
        <w:pict>
          <v:line id="_x0000_s1041" style="position:absolute;flip:x;z-index:251658240" from="261.1pt,297.1pt" to="413.45pt,527.3pt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37.35pt;margin-top:465.6pt;width:162pt;height:102.25pt;z-index:251659264" fillcolor="#cff" stroked="f">
            <v:shadow on="t" opacity=".5" offset="6pt,6pt"/>
            <v:textbox style="mso-next-textbox:#_x0000_s1042">
              <w:txbxContent>
                <w:p w:rsidR="0040090B" w:rsidRPr="0073601B" w:rsidRDefault="0040090B" w:rsidP="00802DB1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k</w:t>
                  </w:r>
                  <w:r w:rsidRPr="0073601B">
                    <w:rPr>
                      <w:sz w:val="72"/>
                      <w:szCs w:val="72"/>
                    </w:rPr>
                    <w:t>aartjes automaat</w:t>
                  </w:r>
                </w:p>
              </w:txbxContent>
            </v:textbox>
          </v:shape>
        </w:pict>
      </w:r>
      <w:r w:rsidR="004009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35.85pt;margin-top:419.35pt;width:180.05pt;height:316.05pt;z-index:-251652096" wrapcoords="-145 0 -145 21518 21600 21518 21600 0 -145 0">
            <v:imagedata r:id="rId4" o:title=""/>
            <w10:wrap type="tight"/>
          </v:shape>
        </w:pict>
      </w:r>
      <w:r w:rsidR="0040090B">
        <w:rPr>
          <w:noProof/>
        </w:rPr>
        <w:pict>
          <v:shape id="Afbeelding 3" o:spid="_x0000_s1051" type="#_x0000_t75" alt="Beschrijving: http://farm4.static.flickr.com/3326/3524965597_d1f3aee56c.jpg" style="position:absolute;margin-left:19.1pt;margin-top:101.15pt;width:323.1pt;height:243.45pt;z-index:-251653120;visibility:visible" wrapcoords="-72 0 -72 21504 21600 21504 21600 0 -72 0">
            <v:imagedata r:id="rId5" o:title="3524965597_d1f3aee56c"/>
            <w10:wrap type="tight"/>
          </v:shape>
        </w:pict>
      </w:r>
      <w:r w:rsidR="0040090B">
        <w:rPr>
          <w:noProof/>
        </w:rPr>
        <w:pict>
          <v:line id="_x0000_s1031" style="position:absolute;flip:x y;z-index:251652096" from="237.35pt,54pt" to="357.55pt,217.45pt" strokeweight="2.25pt"/>
        </w:pict>
      </w:r>
      <w:r w:rsidR="0040090B">
        <w:rPr>
          <w:noProof/>
        </w:rPr>
        <w:pict>
          <v:shape id="_x0000_s1036" type="#_x0000_t202" style="position:absolute;margin-left:130.9pt;margin-top:-5.05pt;width:202.2pt;height:54pt;z-index:251655168" fillcolor="#cff" stroked="f">
            <v:shadow on="t" opacity=".5" offset="6pt,6pt"/>
            <v:textbox style="mso-next-textbox:#_x0000_s1036">
              <w:txbxContent>
                <w:p w:rsidR="0040090B" w:rsidRPr="0073601B" w:rsidRDefault="0040090B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stationsbord</w:t>
                  </w:r>
                </w:p>
              </w:txbxContent>
            </v:textbox>
          </v:shape>
        </w:pict>
      </w:r>
      <w:r w:rsidR="0040090B">
        <w:rPr>
          <w:noProof/>
        </w:rPr>
        <w:pict>
          <v:shape id="Afbeelding 2" o:spid="_x0000_s1050" type="#_x0000_t75" alt="Beschrijving: http://reclamewereld.blog.nl/files/2010/01/NS-trein-perron.jpg" style="position:absolute;margin-left:736.7pt;margin-top:9.2pt;width:329.1pt;height:249.6pt;z-index:-251654144;visibility:visible" wrapcoords="-71 0 -71 21506 21600 21506 21600 0 -71 0">
            <v:imagedata r:id="rId6" o:title="NS-trein-perron"/>
            <w10:wrap type="tight"/>
          </v:shape>
        </w:pict>
      </w:r>
      <w:r w:rsidR="0040090B">
        <w:rPr>
          <w:noProof/>
        </w:rPr>
        <w:pict>
          <v:shape id="Afbeelding 1" o:spid="_x0000_s1049" type="#_x0000_t75" alt="Beschrijving: http://wvs.topleftpixel.com/photos/2007/10/rails_summerhil_yonge_tall_01.jpg" style="position:absolute;margin-left:747.5pt;margin-top:344.6pt;width:233.15pt;height:354.65pt;z-index:-251655168;visibility:visible" wrapcoords="-112 0 -112 21526 21600 21526 21600 0 -112 0">
            <v:imagedata r:id="rId7" o:title="rails_summerhil_yonge_tall_01"/>
            <w10:wrap type="tight"/>
          </v:shape>
        </w:pict>
      </w:r>
      <w:r w:rsidR="0040090B">
        <w:rPr>
          <w:noProof/>
        </w:rPr>
        <w:pict>
          <v:line id="_x0000_s1032" style="position:absolute;z-index:251653120" from="453.35pt,297.1pt" to="637.85pt,511.6pt" strokeweight="2.25pt"/>
        </w:pict>
      </w:r>
      <w:r w:rsidR="0040090B">
        <w:rPr>
          <w:noProof/>
        </w:rPr>
        <w:pict>
          <v:shape id="_x0000_s1040" type="#_x0000_t202" style="position:absolute;margin-left:552.15pt;margin-top:485.15pt;width:162pt;height:54pt;z-index:251657216" fillcolor="#cff" stroked="f">
            <v:shadow on="t" opacity=".5" offset="6pt,6pt"/>
            <v:textbox style="mso-next-textbox:#_x0000_s1040">
              <w:txbxContent>
                <w:p w:rsidR="0040090B" w:rsidRPr="0073601B" w:rsidRDefault="0040090B" w:rsidP="001803B8">
                  <w:pPr>
                    <w:rPr>
                      <w:sz w:val="72"/>
                      <w:szCs w:val="72"/>
                    </w:rPr>
                  </w:pPr>
                  <w:r w:rsidRPr="0073601B">
                    <w:rPr>
                      <w:sz w:val="72"/>
                      <w:szCs w:val="72"/>
                    </w:rPr>
                    <w:t>spoorlijn</w:t>
                  </w:r>
                </w:p>
              </w:txbxContent>
            </v:textbox>
          </v:shape>
        </w:pict>
      </w:r>
      <w:r w:rsidR="0040090B">
        <w:rPr>
          <w:noProof/>
        </w:rPr>
        <w:pict>
          <v:line id="_x0000_s1033" style="position:absolute;flip:y;z-index:251654144" from="513pt,1in" to="627.7pt,217.45pt" strokeweight="2.25pt"/>
        </w:pict>
      </w:r>
      <w:r w:rsidR="0040090B">
        <w:rPr>
          <w:noProof/>
        </w:rPr>
        <w:pict>
          <v:shape id="_x0000_s1028" type="#_x0000_t202" style="position:absolute;margin-left:342.2pt;margin-top:217.45pt;width:252pt;height:1in;z-index:251651072" fillcolor="#cff" strokeweight="6pt">
            <v:shadow on="t" opacity=".5" offset="6pt,6pt"/>
            <v:textbox style="mso-next-textbox:#_x0000_s1028">
              <w:txbxContent>
                <w:p w:rsidR="0040090B" w:rsidRPr="001803B8" w:rsidRDefault="0040090B" w:rsidP="0073601B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station</w:t>
                  </w:r>
                </w:p>
              </w:txbxContent>
            </v:textbox>
          </v:shape>
        </w:pict>
      </w:r>
      <w:r w:rsidR="0040090B">
        <w:rPr>
          <w:noProof/>
        </w:rPr>
        <w:pict>
          <v:shape id="_x0000_s1039" type="#_x0000_t202" style="position:absolute;margin-left:585pt;margin-top:-5.05pt;width:205.6pt;height:77.05pt;z-index:251656192" fillcolor="#cff" stroked="f">
            <v:shadow on="t" opacity=".5" offset="6pt,6pt"/>
            <v:textbox style="mso-next-textbox:#_x0000_s1039">
              <w:txbxContent>
                <w:p w:rsidR="0040090B" w:rsidRPr="0073601B" w:rsidRDefault="0040090B" w:rsidP="001803B8">
                  <w:pPr>
                    <w:rPr>
                      <w:sz w:val="72"/>
                      <w:szCs w:val="72"/>
                    </w:rPr>
                  </w:pPr>
                  <w:r w:rsidRPr="0073601B">
                    <w:rPr>
                      <w:sz w:val="72"/>
                      <w:szCs w:val="72"/>
                    </w:rPr>
                    <w:t>perron</w:t>
                  </w:r>
                </w:p>
              </w:txbxContent>
            </v:textbox>
          </v:shape>
        </w:pict>
      </w:r>
      <w:hyperlink r:id="rId8" w:history="1"/>
      <w:hyperlink r:id="rId9" w:history="1"/>
      <w:hyperlink r:id="rId10" w:history="1"/>
      <w:r w:rsidR="00323FBF">
        <w:rPr>
          <w:noProof/>
        </w:rPr>
        <w:pict>
          <v:shape id="_x0000_s1043" type="#_x0000_t75" style="position:absolute;margin-left:-45pt;margin-top:-45pt;width:306.1pt;height:549pt;z-index:-251656192;mso-position-horizontal-relative:text;mso-position-vertical-relative:text">
            <v:imagedata r:id="rId11" o:title="spin" gain="19661f" blacklevel="22938f"/>
          </v:shape>
        </w:pict>
      </w:r>
    </w:p>
    <w:sectPr w:rsidR="001803B8" w:rsidSect="00E1537F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803B8"/>
    <w:rsid w:val="002D725B"/>
    <w:rsid w:val="00323FBF"/>
    <w:rsid w:val="0040090B"/>
    <w:rsid w:val="006F4336"/>
    <w:rsid w:val="0073601B"/>
    <w:rsid w:val="00802DB1"/>
    <w:rsid w:val="00906F3F"/>
    <w:rsid w:val="00D4586F"/>
    <w:rsid w:val="00E1537F"/>
    <w:rsid w:val="00E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imgurl=http://www.survivaldutch.nl/kaartjesautomaat.jpg&amp;imgrefurl=http://www.survivaldutch.nl/Tips.html&amp;usg=__0HquANUIvJFtAcdYJzxedkhBn2c=&amp;h=312&amp;w=468&amp;sz=29&amp;hl=nl&amp;start=4&amp;zoom=1&amp;itbs=1&amp;tbnid=1hMyKFy-ejXDsM:&amp;tbnh=85&amp;tbnw=128&amp;prev=/images?q=kaartjes+automaat&amp;hl=nl&amp;gbv=2&amp;tbm=isch&amp;ei=zEXuTZ-3EcGaOoWPpJ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hyperlink" Target="http://www.google.nl/imgres?imgurl=http://www.oogtv.nl/wp-content/uploads/2011/02/StationsbordLeeuwarden-490x367.jpg&amp;imgrefurl=http://www.oogtv.nl/2011/02/prorail-blaast-station-visvliet-nieuw-leven-in/&amp;usg=__MmExS-dhaxNLlCigVohtzfcNHkA=&amp;h=367&amp;w=490&amp;sz=27&amp;hl=nl&amp;start=13&amp;zoom=1&amp;itbs=1&amp;tbnid=erF8a_n2yTg3FM:&amp;tbnh=97&amp;tbnw=130&amp;prev=/images?q=stationsbord&amp;hl=nl&amp;gbv=2&amp;tbm=isch&amp;ei=bkbuTa2lE8zsOcnK8ZcI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oogle.nl/imgres?imgurl=http://www.penoactueel.nl/image/350x260/werkbelasting-ns-hoger-dan-gedacht-3466.jpg&amp;imgrefurl=http://www.penoactueel.nl/management/werkbelasting-ns-hoger-dan-gedacht-3466.html&amp;usg=__Nvc3iW09tdWX7poeStyiQxjRmR0=&amp;h=260&amp;w=350&amp;sz=18&amp;hl=nl&amp;start=17&amp;zoom=1&amp;itbs=1&amp;tbnid=PtOa3UNj74kJ5M:&amp;tbnh=89&amp;tbnw=120&amp;prev=/images?q=machinist+ns&amp;hl=nl&amp;gbv=2&amp;tbm=isch&amp;ei=JkbuTfCRGoPpOZ3WoZcI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C584E494</Template>
  <TotalTime>3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1193</CharactersWithSpaces>
  <SharedDoc>false</SharedDoc>
  <HLinks>
    <vt:vector size="18" baseType="variant">
      <vt:variant>
        <vt:i4>1835094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oogtv.nl/wp-content/uploads/2011/02/StationsbordLeeuwarden-490x367.jpg&amp;imgrefurl=http://www.oogtv.nl/2011/02/prorail-blaast-station-visvliet-nieuw-leven-in/&amp;usg=__MmExS-dhaxNLlCigVohtzfcNHkA=&amp;h=367&amp;w=490&amp;sz=27&amp;hl=nl&amp;start=13&amp;zoom=1&amp;itbs=1&amp;tbnid=erF8a_n2yTg3FM:&amp;tbnh=97&amp;tbnw=130&amp;prev=/images?q=stationsbord&amp;hl=nl&amp;gbv=2&amp;tbm=isch&amp;ei=bkbuTa2lE8zsOcnK8ZcI</vt:lpwstr>
      </vt:variant>
      <vt:variant>
        <vt:lpwstr/>
      </vt:variant>
      <vt:variant>
        <vt:i4>5046362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imgres?imgurl=http://www.penoactueel.nl/image/350x260/werkbelasting-ns-hoger-dan-gedacht-3466.jpg&amp;imgrefurl=http://www.penoactueel.nl/management/werkbelasting-ns-hoger-dan-gedacht-3466.html&amp;usg=__Nvc3iW09tdWX7poeStyiQxjRmR0=&amp;h=260&amp;w=350&amp;sz=18&amp;hl=nl&amp;start=17&amp;zoom=1&amp;itbs=1&amp;tbnid=PtOa3UNj74kJ5M:&amp;tbnh=89&amp;tbnw=120&amp;prev=/images?q=machinist+ns&amp;hl=nl&amp;gbv=2&amp;tbm=isch&amp;ei=JkbuTfCRGoPpOZ3WoZcI</vt:lpwstr>
      </vt:variant>
      <vt:variant>
        <vt:lpwstr/>
      </vt:variant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survivaldutch.nl/kaartjesautomaat.jpg&amp;imgrefurl=http://www.survivaldutch.nl/Tips.html&amp;usg=__0HquANUIvJFtAcdYJzxedkhBn2c=&amp;h=312&amp;w=468&amp;sz=29&amp;hl=nl&amp;start=4&amp;zoom=1&amp;itbs=1&amp;tbnid=1hMyKFy-ejXDsM:&amp;tbnh=85&amp;tbnw=128&amp;prev=/images?q=kaartjes+automaat&amp;hl=nl&amp;gbv=2&amp;tbm=isch&amp;ei=zEXuTZ-3EcGaOoWPpJ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2011-06-09T08:58:00Z</cp:lastPrinted>
  <dcterms:created xsi:type="dcterms:W3CDTF">2012-06-20T10:56:00Z</dcterms:created>
  <dcterms:modified xsi:type="dcterms:W3CDTF">2012-06-20T10:56:00Z</dcterms:modified>
</cp:coreProperties>
</file>