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0EC" w:rsidRDefault="008850EC"/>
    <w:p w:rsidR="008850EC" w:rsidRDefault="008850EC" w:rsidP="008850EC">
      <w:pPr>
        <w:pStyle w:val="Geenafstand"/>
        <w:rPr>
          <w:b/>
          <w:sz w:val="56"/>
          <w:szCs w:val="56"/>
        </w:rPr>
      </w:pPr>
      <w:r w:rsidRPr="005E34CD">
        <w:rPr>
          <w:b/>
          <w:sz w:val="56"/>
          <w:szCs w:val="56"/>
        </w:rPr>
        <w:t>Begrijpend lezen  blok 2  les 1</w:t>
      </w:r>
    </w:p>
    <w:p w:rsidR="008850EC" w:rsidRPr="005E34CD" w:rsidRDefault="008850EC" w:rsidP="008850EC">
      <w:pPr>
        <w:pStyle w:val="Geenafstand"/>
        <w:rPr>
          <w:b/>
          <w:sz w:val="56"/>
          <w:szCs w:val="56"/>
        </w:rPr>
      </w:pPr>
    </w:p>
    <w:p w:rsidR="008850EC" w:rsidRDefault="008850EC" w:rsidP="008850EC">
      <w:pPr>
        <w:pStyle w:val="Geenafstand"/>
        <w:rPr>
          <w:b/>
          <w:sz w:val="56"/>
          <w:szCs w:val="56"/>
        </w:rPr>
      </w:pPr>
    </w:p>
    <w:p w:rsidR="008850EC" w:rsidRDefault="008850EC" w:rsidP="008850EC">
      <w:pPr>
        <w:pStyle w:val="Geenafstand"/>
        <w:rPr>
          <w:sz w:val="56"/>
          <w:szCs w:val="56"/>
        </w:rPr>
      </w:pPr>
      <w:r>
        <w:rPr>
          <w:b/>
          <w:sz w:val="56"/>
          <w:szCs w:val="56"/>
        </w:rPr>
        <w:t xml:space="preserve">Het begin: </w:t>
      </w:r>
      <w:r>
        <w:rPr>
          <w:sz w:val="56"/>
          <w:szCs w:val="56"/>
        </w:rPr>
        <w:t>Als iets begint, dan gaat het gebeuren.</w:t>
      </w:r>
    </w:p>
    <w:p w:rsidR="008850EC" w:rsidRDefault="008850EC" w:rsidP="008850EC">
      <w:pPr>
        <w:pStyle w:val="Geenafstand"/>
        <w:rPr>
          <w:sz w:val="56"/>
          <w:szCs w:val="56"/>
        </w:rPr>
      </w:pPr>
    </w:p>
    <w:p w:rsidR="008850EC" w:rsidRDefault="008850EC" w:rsidP="008850EC">
      <w:pPr>
        <w:pStyle w:val="Geenafstand"/>
        <w:rPr>
          <w:b/>
          <w:sz w:val="36"/>
          <w:szCs w:val="36"/>
        </w:rPr>
      </w:pPr>
      <w:r>
        <w:rPr>
          <w:b/>
          <w:sz w:val="56"/>
          <w:szCs w:val="56"/>
        </w:rPr>
        <w:t xml:space="preserve">De volgorde: </w:t>
      </w:r>
      <w:r>
        <w:rPr>
          <w:sz w:val="56"/>
          <w:szCs w:val="56"/>
        </w:rPr>
        <w:t>De volgorde van dingen is de manier waarop ze na elkaar komen.</w:t>
      </w:r>
      <w:r w:rsidRPr="005E34CD">
        <w:rPr>
          <w:b/>
          <w:sz w:val="36"/>
          <w:szCs w:val="36"/>
        </w:rPr>
        <w:t xml:space="preserve"> </w:t>
      </w:r>
    </w:p>
    <w:p w:rsidR="008850EC" w:rsidRDefault="008850EC" w:rsidP="008850EC">
      <w:pPr>
        <w:pStyle w:val="Geenafstand"/>
        <w:rPr>
          <w:b/>
          <w:sz w:val="36"/>
          <w:szCs w:val="36"/>
        </w:rPr>
      </w:pPr>
    </w:p>
    <w:p w:rsidR="008850EC" w:rsidRDefault="008850EC" w:rsidP="008850EC">
      <w:pPr>
        <w:pStyle w:val="Geenafstand"/>
        <w:rPr>
          <w:b/>
          <w:sz w:val="36"/>
          <w:szCs w:val="36"/>
        </w:rPr>
      </w:pPr>
    </w:p>
    <w:p w:rsidR="008850EC" w:rsidRPr="005E34CD" w:rsidRDefault="008850EC" w:rsidP="008850EC">
      <w:pPr>
        <w:pStyle w:val="Geenafstand"/>
        <w:rPr>
          <w:sz w:val="56"/>
          <w:szCs w:val="56"/>
        </w:rPr>
      </w:pPr>
      <w:r>
        <w:rPr>
          <w:b/>
          <w:sz w:val="56"/>
          <w:szCs w:val="56"/>
        </w:rPr>
        <w:t>De afloop:</w:t>
      </w:r>
      <w:r>
        <w:rPr>
          <w:sz w:val="56"/>
          <w:szCs w:val="56"/>
        </w:rPr>
        <w:t xml:space="preserve"> De afloop van iets is het eind. De afloop van een gebeurtenis is wat er op het laatst gebeurt.</w:t>
      </w:r>
    </w:p>
    <w:p w:rsidR="008850EC" w:rsidRDefault="008850EC" w:rsidP="008850EC">
      <w:pPr>
        <w:pStyle w:val="Geenafstand"/>
        <w:rPr>
          <w:sz w:val="36"/>
          <w:szCs w:val="36"/>
        </w:rPr>
      </w:pPr>
    </w:p>
    <w:p w:rsidR="008850EC" w:rsidRPr="005E34CD" w:rsidRDefault="008850EC" w:rsidP="008850EC">
      <w:pPr>
        <w:pStyle w:val="Geenafstand"/>
      </w:pPr>
    </w:p>
    <w:p w:rsidR="00272B3E" w:rsidRDefault="008850EC">
      <w:bookmarkStart w:id="0" w:name="_GoBack"/>
      <w:bookmarkEnd w:id="0"/>
      <w: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147320</wp:posOffset>
                </wp:positionV>
                <wp:extent cx="3086100" cy="767080"/>
                <wp:effectExtent l="0" t="4445" r="0" b="0"/>
                <wp:wrapNone/>
                <wp:docPr id="1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767080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35BC" w:rsidRPr="00877A68" w:rsidRDefault="00877A68" w:rsidP="00272B3E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de afloop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486pt;margin-top:11.6pt;width:243pt;height:6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" fillcolor="#cff" stroked="f">
                <v:fill opacity="32896f"/>
                <v:textbox>
                  <w:txbxContent>
                    <w:p w:rsidR="00AA35BC" w:rsidRPr="00877A68" w:rsidRDefault="00877A68" w:rsidP="00272B3E">
                      <w:pPr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de afloop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2437765</wp:posOffset>
                </wp:positionV>
                <wp:extent cx="3086100" cy="762635"/>
                <wp:effectExtent l="0" t="8890" r="0" b="0"/>
                <wp:wrapNone/>
                <wp:docPr id="1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762635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35BC" w:rsidRPr="00AA35BC" w:rsidRDefault="00877A68" w:rsidP="00272B3E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d</w:t>
                            </w:r>
                            <w:r w:rsidR="00AA35BC">
                              <w:rPr>
                                <w:sz w:val="96"/>
                                <w:szCs w:val="96"/>
                              </w:rPr>
                              <w:t>e volgorde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7" type="#_x0000_t202" style="position:absolute;margin-left:234pt;margin-top:191.95pt;width:243pt;height:6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" fillcolor="#cff" stroked="f">
                <v:fill opacity="32896f"/>
                <v:textbox>
                  <w:txbxContent>
                    <w:p w:rsidR="00AA35BC" w:rsidRPr="00AA35BC" w:rsidRDefault="00877A68" w:rsidP="00272B3E">
                      <w:pPr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d</w:t>
                      </w:r>
                      <w:r w:rsidR="00AA35BC">
                        <w:rPr>
                          <w:sz w:val="96"/>
                          <w:szCs w:val="96"/>
                        </w:rPr>
                        <w:t>e volgorde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7772400</wp:posOffset>
                </wp:positionH>
                <wp:positionV relativeFrom="paragraph">
                  <wp:posOffset>1028700</wp:posOffset>
                </wp:positionV>
                <wp:extent cx="1600200" cy="0"/>
                <wp:effectExtent l="38100" t="38100" r="38100" b="38100"/>
                <wp:wrapNone/>
                <wp:docPr id="1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2pt,81pt" to="738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2171700</wp:posOffset>
                </wp:positionV>
                <wp:extent cx="0" cy="1143000"/>
                <wp:effectExtent l="38100" t="38100" r="38100" b="38100"/>
                <wp:wrapNone/>
                <wp:docPr id="13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171pt" to="486pt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3314700</wp:posOffset>
                </wp:positionV>
                <wp:extent cx="1600200" cy="0"/>
                <wp:effectExtent l="38100" t="38100" r="38100" b="38100"/>
                <wp:wrapNone/>
                <wp:docPr id="1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261pt" to="486pt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4800600</wp:posOffset>
                </wp:positionV>
                <wp:extent cx="3086100" cy="800100"/>
                <wp:effectExtent l="0" t="0" r="0" b="0"/>
                <wp:wrapNone/>
                <wp:docPr id="1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800100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35BC" w:rsidRPr="00AA35BC" w:rsidRDefault="00877A68" w:rsidP="00272B3E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h</w:t>
                            </w:r>
                            <w:r w:rsidR="00AA35BC">
                              <w:rPr>
                                <w:sz w:val="96"/>
                                <w:szCs w:val="96"/>
                              </w:rPr>
                              <w:t>et begin</w:t>
                            </w:r>
                          </w:p>
                          <w:p w:rsidR="00AA35BC" w:rsidRPr="00AA35BC" w:rsidRDefault="00AA35BC" w:rsidP="00272B3E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margin-left:-9pt;margin-top:378pt;width:243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" fillcolor="#cff" stroked="f">
                <v:fill opacity="32896f"/>
                <v:textbox>
                  <w:txbxContent>
                    <w:p w:rsidR="00AA35BC" w:rsidRPr="00AA35BC" w:rsidRDefault="00877A68" w:rsidP="00272B3E">
                      <w:pPr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h</w:t>
                      </w:r>
                      <w:r w:rsidR="00AA35BC">
                        <w:rPr>
                          <w:sz w:val="96"/>
                          <w:szCs w:val="96"/>
                        </w:rPr>
                        <w:t>et begin</w:t>
                      </w:r>
                    </w:p>
                    <w:p w:rsidR="00AA35BC" w:rsidRPr="00AA35BC" w:rsidRDefault="00AA35BC" w:rsidP="00272B3E">
                      <w:pPr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4457700</wp:posOffset>
                </wp:positionV>
                <wp:extent cx="0" cy="1143000"/>
                <wp:effectExtent l="38100" t="38100" r="38100" b="38100"/>
                <wp:wrapNone/>
                <wp:docPr id="10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351pt" to="234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5600700</wp:posOffset>
                </wp:positionV>
                <wp:extent cx="1600200" cy="0"/>
                <wp:effectExtent l="38100" t="38100" r="38100" b="38100"/>
                <wp:wrapNone/>
                <wp:docPr id="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441pt" to="234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6286500</wp:posOffset>
                </wp:positionV>
                <wp:extent cx="9601200" cy="0"/>
                <wp:effectExtent l="38100" t="38100" r="38100" b="38100"/>
                <wp:wrapNone/>
                <wp:docPr id="8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01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95pt" to="738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9372600</wp:posOffset>
                </wp:positionH>
                <wp:positionV relativeFrom="paragraph">
                  <wp:posOffset>-114300</wp:posOffset>
                </wp:positionV>
                <wp:extent cx="0" cy="6400800"/>
                <wp:effectExtent l="38100" t="38100" r="38100" b="38100"/>
                <wp:wrapNone/>
                <wp:docPr id="7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008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8pt,-9pt" to="738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5600700</wp:posOffset>
                </wp:positionV>
                <wp:extent cx="0" cy="685800"/>
                <wp:effectExtent l="38100" t="38100" r="38100" b="38100"/>
                <wp:wrapNone/>
                <wp:docPr id="6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41pt" to="-18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1028700</wp:posOffset>
                </wp:positionV>
                <wp:extent cx="1600200" cy="0"/>
                <wp:effectExtent l="38100" t="38100" r="38100" b="38100"/>
                <wp:wrapNone/>
                <wp:docPr id="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81pt" to="612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1028700</wp:posOffset>
                </wp:positionV>
                <wp:extent cx="0" cy="1143000"/>
                <wp:effectExtent l="38100" t="38100" r="38100" b="38100"/>
                <wp:wrapNone/>
                <wp:docPr id="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81pt" to="486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3314700</wp:posOffset>
                </wp:positionV>
                <wp:extent cx="1600200" cy="0"/>
                <wp:effectExtent l="38100" t="38100" r="38100" b="38100"/>
                <wp:wrapNone/>
                <wp:docPr id="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261pt" to="5in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3314700</wp:posOffset>
                </wp:positionV>
                <wp:extent cx="0" cy="1143000"/>
                <wp:effectExtent l="38100" t="38100" r="38100" b="38100"/>
                <wp:wrapNone/>
                <wp:docPr id="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261pt" to="234pt,3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5600700</wp:posOffset>
                </wp:positionV>
                <wp:extent cx="1600200" cy="0"/>
                <wp:effectExtent l="38100" t="38100" r="38100" b="3810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41pt" to="108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" strokeweight="6pt"/>
            </w:pict>
          </mc:Fallback>
        </mc:AlternateContent>
      </w:r>
    </w:p>
    <w:sectPr w:rsidR="00272B3E" w:rsidSect="00272B3E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B3E"/>
    <w:rsid w:val="000C2BD4"/>
    <w:rsid w:val="00232E70"/>
    <w:rsid w:val="00272B3E"/>
    <w:rsid w:val="00522029"/>
    <w:rsid w:val="00877A68"/>
    <w:rsid w:val="008850EC"/>
    <w:rsid w:val="00AA35BC"/>
    <w:rsid w:val="00C2426A"/>
    <w:rsid w:val="00D343D6"/>
    <w:rsid w:val="00E72CA0"/>
    <w:rsid w:val="00EF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Geenafstand">
    <w:name w:val="No Spacing"/>
    <w:uiPriority w:val="1"/>
    <w:qFormat/>
    <w:rsid w:val="008850EC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Geenafstand">
    <w:name w:val="No Spacing"/>
    <w:uiPriority w:val="1"/>
    <w:qFormat/>
    <w:rsid w:val="008850E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79110CA6</Template>
  <TotalTime>0</TotalTime>
  <Pages>2</Pages>
  <Words>44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2</cp:revision>
  <cp:lastPrinted>2011-06-20T11:46:00Z</cp:lastPrinted>
  <dcterms:created xsi:type="dcterms:W3CDTF">2012-11-08T10:52:00Z</dcterms:created>
  <dcterms:modified xsi:type="dcterms:W3CDTF">2012-11-08T10:52:00Z</dcterms:modified>
</cp:coreProperties>
</file>