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C" w:rsidRPr="00BA63D1" w:rsidRDefault="009E5E6C">
      <w:pPr>
        <w:rPr>
          <w:sz w:val="56"/>
          <w:szCs w:val="56"/>
        </w:rPr>
      </w:pPr>
      <w:bookmarkStart w:id="0" w:name="_GoBack"/>
      <w:bookmarkEnd w:id="0"/>
    </w:p>
    <w:p w:rsidR="00BA63D1" w:rsidRPr="003D5DFE" w:rsidRDefault="00BA63D1">
      <w:pPr>
        <w:rPr>
          <w:sz w:val="40"/>
          <w:szCs w:val="40"/>
        </w:rPr>
      </w:pPr>
      <w:r w:rsidRPr="003D5DFE">
        <w:rPr>
          <w:b/>
          <w:sz w:val="56"/>
          <w:szCs w:val="56"/>
        </w:rPr>
        <w:t>Het adres</w:t>
      </w:r>
      <w:r w:rsidR="00CB509F">
        <w:rPr>
          <w:sz w:val="56"/>
          <w:szCs w:val="56"/>
        </w:rPr>
        <w:t>:</w:t>
      </w:r>
      <w:r w:rsidR="003D5DFE">
        <w:rPr>
          <w:sz w:val="56"/>
          <w:szCs w:val="56"/>
        </w:rPr>
        <w:t xml:space="preserve"> </w:t>
      </w:r>
      <w:r w:rsidR="003D5DFE" w:rsidRPr="003D5DFE">
        <w:rPr>
          <w:sz w:val="40"/>
          <w:szCs w:val="40"/>
        </w:rPr>
        <w:t>het adres, dat is de straat, het huisnummer en de plaats waar je woont.</w:t>
      </w:r>
    </w:p>
    <w:p w:rsidR="00BA63D1" w:rsidRPr="00BA63D1" w:rsidRDefault="00BA63D1">
      <w:pPr>
        <w:rPr>
          <w:sz w:val="56"/>
          <w:szCs w:val="56"/>
        </w:rPr>
      </w:pPr>
    </w:p>
    <w:p w:rsidR="00BA63D1" w:rsidRPr="00257B80" w:rsidRDefault="00BA63D1">
      <w:pPr>
        <w:rPr>
          <w:sz w:val="40"/>
          <w:szCs w:val="40"/>
        </w:rPr>
      </w:pPr>
      <w:r w:rsidRPr="003D5DFE">
        <w:rPr>
          <w:b/>
          <w:sz w:val="56"/>
          <w:szCs w:val="56"/>
        </w:rPr>
        <w:t>De straatnaam</w:t>
      </w:r>
      <w:r w:rsidR="00CB509F">
        <w:rPr>
          <w:sz w:val="56"/>
          <w:szCs w:val="56"/>
        </w:rPr>
        <w:t>:</w:t>
      </w:r>
      <w:r w:rsidR="003D5DFE">
        <w:rPr>
          <w:sz w:val="56"/>
          <w:szCs w:val="56"/>
        </w:rPr>
        <w:t xml:space="preserve"> </w:t>
      </w:r>
      <w:r w:rsidR="00257B80" w:rsidRPr="00257B80">
        <w:rPr>
          <w:sz w:val="40"/>
          <w:szCs w:val="40"/>
        </w:rPr>
        <w:t>El</w:t>
      </w:r>
      <w:r w:rsidR="00257B80">
        <w:rPr>
          <w:sz w:val="40"/>
          <w:szCs w:val="40"/>
        </w:rPr>
        <w:t>ke straat heeft een naam. Beethovenstraat is de naam van een straat in Amsterdam.</w:t>
      </w:r>
    </w:p>
    <w:p w:rsidR="00BA63D1" w:rsidRPr="00BA63D1" w:rsidRDefault="00BA63D1">
      <w:pPr>
        <w:rPr>
          <w:sz w:val="56"/>
          <w:szCs w:val="56"/>
        </w:rPr>
      </w:pPr>
    </w:p>
    <w:p w:rsidR="00BA63D1" w:rsidRPr="00257B80" w:rsidRDefault="00BA63D1">
      <w:pPr>
        <w:rPr>
          <w:sz w:val="40"/>
          <w:szCs w:val="40"/>
        </w:rPr>
      </w:pPr>
      <w:r w:rsidRPr="003D5DFE">
        <w:rPr>
          <w:b/>
          <w:sz w:val="56"/>
          <w:szCs w:val="56"/>
        </w:rPr>
        <w:t>Het huisnummer</w:t>
      </w:r>
      <w:r w:rsidR="00CB509F" w:rsidRPr="00257B80">
        <w:rPr>
          <w:sz w:val="40"/>
          <w:szCs w:val="40"/>
        </w:rPr>
        <w:t>:</w:t>
      </w:r>
      <w:r w:rsidR="00257B80" w:rsidRPr="00257B80">
        <w:rPr>
          <w:sz w:val="40"/>
          <w:szCs w:val="40"/>
        </w:rPr>
        <w:t xml:space="preserve"> Elk huis heeft een nummer. Dat is het huisnummer.</w:t>
      </w:r>
    </w:p>
    <w:p w:rsidR="00BA63D1" w:rsidRPr="00BA63D1" w:rsidRDefault="00BA63D1">
      <w:pPr>
        <w:rPr>
          <w:sz w:val="56"/>
          <w:szCs w:val="56"/>
        </w:rPr>
      </w:pPr>
    </w:p>
    <w:p w:rsidR="00BA63D1" w:rsidRPr="00257B80" w:rsidRDefault="00BA63D1">
      <w:pPr>
        <w:rPr>
          <w:sz w:val="40"/>
          <w:szCs w:val="40"/>
        </w:rPr>
      </w:pPr>
      <w:r w:rsidRPr="003D5DFE">
        <w:rPr>
          <w:b/>
          <w:sz w:val="56"/>
          <w:szCs w:val="56"/>
        </w:rPr>
        <w:t>De postcode</w:t>
      </w:r>
      <w:r w:rsidR="00CB509F">
        <w:rPr>
          <w:sz w:val="56"/>
          <w:szCs w:val="56"/>
        </w:rPr>
        <w:t>:</w:t>
      </w:r>
      <w:r w:rsidR="00257B80">
        <w:rPr>
          <w:sz w:val="56"/>
          <w:szCs w:val="56"/>
        </w:rPr>
        <w:t xml:space="preserve"> </w:t>
      </w:r>
      <w:r w:rsidR="00257B80" w:rsidRPr="00257B80">
        <w:rPr>
          <w:sz w:val="40"/>
          <w:szCs w:val="40"/>
        </w:rPr>
        <w:t>1034 PX is de postcode van onze school.</w:t>
      </w:r>
      <w:r w:rsidR="00257B80">
        <w:rPr>
          <w:sz w:val="40"/>
          <w:szCs w:val="40"/>
        </w:rPr>
        <w:t xml:space="preserve"> </w:t>
      </w:r>
      <w:r w:rsidR="000D5372">
        <w:rPr>
          <w:sz w:val="40"/>
          <w:szCs w:val="40"/>
        </w:rPr>
        <w:t>Aan de postcode kan de postbode zien voor welke plaats en welke straat een brief is bedoeld.</w:t>
      </w:r>
    </w:p>
    <w:p w:rsidR="00BA63D1" w:rsidRPr="00BA63D1" w:rsidRDefault="00BA63D1">
      <w:pPr>
        <w:rPr>
          <w:sz w:val="56"/>
          <w:szCs w:val="56"/>
        </w:rPr>
      </w:pPr>
    </w:p>
    <w:p w:rsidR="00257B80" w:rsidRPr="007F57C7" w:rsidRDefault="00BA63D1">
      <w:pPr>
        <w:rPr>
          <w:sz w:val="40"/>
          <w:szCs w:val="40"/>
        </w:rPr>
      </w:pPr>
      <w:r w:rsidRPr="003D5DFE">
        <w:rPr>
          <w:b/>
          <w:sz w:val="56"/>
          <w:szCs w:val="56"/>
        </w:rPr>
        <w:t>De plaatsnaam</w:t>
      </w:r>
      <w:r w:rsidR="00CB509F">
        <w:rPr>
          <w:sz w:val="56"/>
          <w:szCs w:val="56"/>
        </w:rPr>
        <w:t>:</w:t>
      </w:r>
      <w:r w:rsidR="000D5372">
        <w:rPr>
          <w:sz w:val="56"/>
          <w:szCs w:val="56"/>
        </w:rPr>
        <w:t xml:space="preserve"> </w:t>
      </w:r>
      <w:r w:rsidR="007F57C7" w:rsidRPr="007F57C7">
        <w:rPr>
          <w:sz w:val="40"/>
          <w:szCs w:val="40"/>
        </w:rPr>
        <w:t>Elke</w:t>
      </w:r>
      <w:r w:rsidR="007F57C7">
        <w:rPr>
          <w:sz w:val="40"/>
          <w:szCs w:val="40"/>
        </w:rPr>
        <w:t xml:space="preserve"> plaats heeft een naam. Amsterdam is de plaatsnaam van waar wij wonen.</w:t>
      </w:r>
    </w:p>
    <w:p w:rsidR="00257B80" w:rsidRDefault="00257B80">
      <w:pPr>
        <w:rPr>
          <w:sz w:val="56"/>
          <w:szCs w:val="56"/>
        </w:rPr>
      </w:pPr>
    </w:p>
    <w:p w:rsidR="001803B8" w:rsidRDefault="009E5E6C">
      <w:r w:rsidRPr="00BA63D1">
        <w:rPr>
          <w:sz w:val="56"/>
          <w:szCs w:val="56"/>
        </w:rPr>
        <w:br w:type="page"/>
      </w:r>
      <w:r w:rsidR="00600DF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-347345</wp:posOffset>
                </wp:positionV>
                <wp:extent cx="2503170" cy="2519045"/>
                <wp:effectExtent l="0" t="0" r="78105" b="7620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2519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80" w:rsidRDefault="00257B80" w:rsidP="008351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510D">
                              <w:rPr>
                                <w:b/>
                                <w:sz w:val="40"/>
                                <w:szCs w:val="40"/>
                              </w:rPr>
                              <w:t>de plaatsnaam</w:t>
                            </w:r>
                          </w:p>
                          <w:p w:rsidR="00257B80" w:rsidRDefault="00257B80" w:rsidP="008351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57B80" w:rsidRPr="0083510D" w:rsidRDefault="00600DF1" w:rsidP="008351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36470" cy="2236470"/>
                                  <wp:effectExtent l="0" t="0" r="0" b="0"/>
                                  <wp:docPr id="1" name="il_fi" descr="plaatsnaambor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laatsnaambor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6470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pt;margin-top:-27.35pt;width:197.1pt;height:1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257B80" w:rsidRDefault="00257B80" w:rsidP="008351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510D">
                        <w:rPr>
                          <w:b/>
                          <w:sz w:val="40"/>
                          <w:szCs w:val="40"/>
                        </w:rPr>
                        <w:t>de plaatsnaam</w:t>
                      </w:r>
                    </w:p>
                    <w:p w:rsidR="00257B80" w:rsidRDefault="00257B80" w:rsidP="008351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57B80" w:rsidRPr="0083510D" w:rsidRDefault="00600DF1" w:rsidP="008351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36470" cy="2236470"/>
                            <wp:effectExtent l="0" t="0" r="0" b="0"/>
                            <wp:docPr id="1" name="il_fi" descr="plaatsnaambor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laatsnaambor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6470" cy="223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3422650</wp:posOffset>
                </wp:positionV>
                <wp:extent cx="2302510" cy="2166620"/>
                <wp:effectExtent l="0" t="3175" r="80010" b="781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6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80" w:rsidRPr="00781097" w:rsidRDefault="00257B80" w:rsidP="0078109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1097">
                              <w:rPr>
                                <w:b/>
                                <w:sz w:val="40"/>
                                <w:szCs w:val="40"/>
                              </w:rPr>
                              <w:t>de postcode</w:t>
                            </w:r>
                          </w:p>
                          <w:p w:rsidR="00257B80" w:rsidRDefault="00600DF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92555" cy="1040765"/>
                                  <wp:effectExtent l="0" t="0" r="0" b="6985"/>
                                  <wp:docPr id="2" name="il_fi" descr="envelop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envelop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7B8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57B80" w:rsidRDefault="00257B80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7B80" w:rsidRPr="005F5679" w:rsidRDefault="00257B80" w:rsidP="005F56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F5679">
                              <w:rPr>
                                <w:b/>
                                <w:sz w:val="56"/>
                                <w:szCs w:val="56"/>
                              </w:rPr>
                              <w:t>3062 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9.6pt;margin-top:269.5pt;width:181.3pt;height:1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QV2AIAAME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257B80" w:rsidRPr="00781097" w:rsidRDefault="00257B80" w:rsidP="0078109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1097">
                        <w:rPr>
                          <w:b/>
                          <w:sz w:val="40"/>
                          <w:szCs w:val="40"/>
                        </w:rPr>
                        <w:t>de postcode</w:t>
                      </w:r>
                    </w:p>
                    <w:p w:rsidR="00257B80" w:rsidRDefault="00600DF1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92555" cy="1040765"/>
                            <wp:effectExtent l="0" t="0" r="0" b="6985"/>
                            <wp:docPr id="2" name="il_fi" descr="envelop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envelop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7B8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257B80" w:rsidRDefault="00257B80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57B80" w:rsidRPr="005F5679" w:rsidRDefault="00257B80" w:rsidP="005F56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</w:rPr>
                      </w:pPr>
                      <w:r w:rsidRPr="005F5679">
                        <w:rPr>
                          <w:b/>
                          <w:sz w:val="56"/>
                          <w:szCs w:val="56"/>
                        </w:rPr>
                        <w:t>3062 CZ</w:t>
                      </w:r>
                    </w:p>
                  </w:txbxContent>
                </v:textbox>
              </v:shape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3943350</wp:posOffset>
                </wp:positionV>
                <wp:extent cx="1997710" cy="2334895"/>
                <wp:effectExtent l="0" t="0" r="73025" b="749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334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80" w:rsidRDefault="00257B80" w:rsidP="0078109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4489">
                              <w:rPr>
                                <w:b/>
                                <w:sz w:val="40"/>
                                <w:szCs w:val="40"/>
                              </w:rPr>
                              <w:t>het huisnummer</w:t>
                            </w:r>
                          </w:p>
                          <w:p w:rsidR="00257B80" w:rsidRPr="00044489" w:rsidRDefault="00257B80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57B80" w:rsidRPr="001803B8" w:rsidRDefault="00257B80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</w:t>
                            </w:r>
                            <w:r w:rsidR="00600D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860" cy="1631950"/>
                                  <wp:effectExtent l="0" t="0" r="2540" b="635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86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74.45pt;margin-top:310.5pt;width:157.3pt;height:1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257B80" w:rsidRDefault="00257B80" w:rsidP="0078109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4489">
                        <w:rPr>
                          <w:b/>
                          <w:sz w:val="40"/>
                          <w:szCs w:val="40"/>
                        </w:rPr>
                        <w:t>het huisnummer</w:t>
                      </w:r>
                    </w:p>
                    <w:p w:rsidR="00257B80" w:rsidRPr="00044489" w:rsidRDefault="00257B80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57B80" w:rsidRPr="001803B8" w:rsidRDefault="00257B80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</w:t>
                      </w:r>
                      <w:r w:rsidR="00600DF1">
                        <w:rPr>
                          <w:noProof/>
                        </w:rPr>
                        <w:drawing>
                          <wp:inline distT="0" distB="0" distL="0" distR="0">
                            <wp:extent cx="1673860" cy="1631950"/>
                            <wp:effectExtent l="0" t="0" r="2540" b="635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860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-248920</wp:posOffset>
                </wp:positionV>
                <wp:extent cx="3165475" cy="1449070"/>
                <wp:effectExtent l="3810" t="0" r="7874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490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80" w:rsidRDefault="00257B80" w:rsidP="00CA054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6828FD">
                              <w:rPr>
                                <w:b/>
                                <w:sz w:val="40"/>
                                <w:szCs w:val="40"/>
                              </w:rPr>
                              <w:t>e straatnaam</w:t>
                            </w:r>
                          </w:p>
                          <w:p w:rsidR="00257B80" w:rsidRPr="006828FD" w:rsidRDefault="00257B80" w:rsidP="00CA054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57B80" w:rsidRPr="001803B8" w:rsidRDefault="00600DF1" w:rsidP="00CA054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55595" cy="872490"/>
                                  <wp:effectExtent l="0" t="0" r="1905" b="3810"/>
                                  <wp:docPr id="4" name="il_fi" descr="home_beethovenstra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ome_beethovenstra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595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57.8pt;margin-top:-19.6pt;width:249.25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257B80" w:rsidRDefault="00257B80" w:rsidP="00CA054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Pr="006828FD">
                        <w:rPr>
                          <w:b/>
                          <w:sz w:val="40"/>
                          <w:szCs w:val="40"/>
                        </w:rPr>
                        <w:t>e straatnaam</w:t>
                      </w:r>
                    </w:p>
                    <w:p w:rsidR="00257B80" w:rsidRPr="006828FD" w:rsidRDefault="00257B80" w:rsidP="00CA054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57B80" w:rsidRPr="001803B8" w:rsidRDefault="00600DF1" w:rsidP="00CA054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55595" cy="872490"/>
                            <wp:effectExtent l="0" t="0" r="1905" b="3810"/>
                            <wp:docPr id="4" name="il_fi" descr="home_beethovenstra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ome_beethovenstra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595" cy="87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914400</wp:posOffset>
                </wp:positionV>
                <wp:extent cx="1166495" cy="1129665"/>
                <wp:effectExtent l="14605" t="19050" r="19050" b="2286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6495" cy="11296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5pt,1in" to="522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" strokeweight="2.25pt"/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1523365</wp:posOffset>
                </wp:positionV>
                <wp:extent cx="2926080" cy="2630805"/>
                <wp:effectExtent l="41275" t="46990" r="118745" b="1225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630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7B80" w:rsidRPr="001803B8" w:rsidRDefault="0078539C" w:rsidP="004572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</w:t>
                            </w:r>
                            <w:r w:rsidR="00257B80">
                              <w:rPr>
                                <w:sz w:val="72"/>
                                <w:szCs w:val="72"/>
                              </w:rPr>
                              <w:t>et adres</w:t>
                            </w:r>
                          </w:p>
                          <w:p w:rsidR="00257B80" w:rsidRDefault="00257B80">
                            <w:r>
                              <w:t xml:space="preserve">   </w:t>
                            </w:r>
                            <w:r w:rsidR="00600D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8745" cy="1913255"/>
                                  <wp:effectExtent l="0" t="0" r="8255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74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9.75pt;margin-top:119.95pt;width:230.4pt;height:20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257B80" w:rsidRPr="001803B8" w:rsidRDefault="0078539C" w:rsidP="004572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</w:t>
                      </w:r>
                      <w:r w:rsidR="00257B80">
                        <w:rPr>
                          <w:sz w:val="72"/>
                          <w:szCs w:val="72"/>
                        </w:rPr>
                        <w:t>et adres</w:t>
                      </w:r>
                    </w:p>
                    <w:p w:rsidR="00257B80" w:rsidRDefault="00257B80">
                      <w:r>
                        <w:t xml:space="preserve">   </w:t>
                      </w:r>
                      <w:r w:rsidR="00600DF1">
                        <w:rPr>
                          <w:noProof/>
                        </w:rPr>
                        <w:drawing>
                          <wp:inline distT="0" distB="0" distL="0" distR="0">
                            <wp:extent cx="2658745" cy="1913255"/>
                            <wp:effectExtent l="0" t="0" r="8255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74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600D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39C"/>
    <w:multiLevelType w:val="hybridMultilevel"/>
    <w:tmpl w:val="16DC5B9A"/>
    <w:lvl w:ilvl="0" w:tplc="C052A748">
      <w:numFmt w:val="bullet"/>
      <w:lvlText w:val="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2B87"/>
    <w:multiLevelType w:val="hybridMultilevel"/>
    <w:tmpl w:val="304AD6A0"/>
    <w:lvl w:ilvl="0" w:tplc="F95E3100">
      <w:numFmt w:val="bullet"/>
      <w:lvlText w:val="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44489"/>
    <w:rsid w:val="0005333F"/>
    <w:rsid w:val="00084D38"/>
    <w:rsid w:val="000D0A09"/>
    <w:rsid w:val="000D5372"/>
    <w:rsid w:val="001803B8"/>
    <w:rsid w:val="00257B80"/>
    <w:rsid w:val="002F0EC1"/>
    <w:rsid w:val="002F61FD"/>
    <w:rsid w:val="00323FBF"/>
    <w:rsid w:val="003D5DFE"/>
    <w:rsid w:val="00457206"/>
    <w:rsid w:val="005B49CF"/>
    <w:rsid w:val="005C008B"/>
    <w:rsid w:val="005F5679"/>
    <w:rsid w:val="00600DF1"/>
    <w:rsid w:val="006828FD"/>
    <w:rsid w:val="00781097"/>
    <w:rsid w:val="0078539C"/>
    <w:rsid w:val="007F57C7"/>
    <w:rsid w:val="00802DB1"/>
    <w:rsid w:val="0083510D"/>
    <w:rsid w:val="009E5E6C"/>
    <w:rsid w:val="00A84011"/>
    <w:rsid w:val="00A96620"/>
    <w:rsid w:val="00AE6657"/>
    <w:rsid w:val="00B96879"/>
    <w:rsid w:val="00BA63D1"/>
    <w:rsid w:val="00BF0726"/>
    <w:rsid w:val="00CA054E"/>
    <w:rsid w:val="00C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2012-07-10T08:17:00Z</dcterms:created>
  <dcterms:modified xsi:type="dcterms:W3CDTF">2012-07-10T08:17:00Z</dcterms:modified>
</cp:coreProperties>
</file>