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277A0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8.25pt;margin-top:3.1pt;width:315pt;height:81pt;z-index:251652608" strokeweight="3pt">
            <v:shadow on="t" opacity=".5" offset="6pt,6pt"/>
            <v:textbox style="mso-next-textbox:#_x0000_s1029">
              <w:txbxContent>
                <w:p w:rsidR="00870D92" w:rsidRPr="00277A01" w:rsidRDefault="00870D92" w:rsidP="00070065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277A01">
                    <w:rPr>
                      <w:b/>
                      <w:sz w:val="96"/>
                      <w:szCs w:val="96"/>
                    </w:rPr>
                    <w:t>Het gebouw</w:t>
                  </w:r>
                </w:p>
              </w:txbxContent>
            </v:textbox>
          </v:shape>
        </w:pict>
      </w:r>
      <w:r w:rsidR="00A21C4B">
        <w:t>Begrijpend lezen</w:t>
      </w:r>
    </w:p>
    <w:p w:rsidR="00A21C4B" w:rsidRDefault="00A21C4B">
      <w:r>
        <w:t>Blok 4</w:t>
      </w:r>
    </w:p>
    <w:p w:rsidR="00A21C4B" w:rsidRDefault="00A21C4B">
      <w:r>
        <w:t>Les 1.</w:t>
      </w:r>
    </w:p>
    <w:p w:rsidR="00A21C4B" w:rsidRDefault="00A21C4B">
      <w:r>
        <w:rPr>
          <w:noProof/>
        </w:rPr>
        <w:pict>
          <v:line id="_x0000_s1037" style="position:absolute;flip:x;z-index:251658752" from="577.8pt,201.8pt" to="631.5pt,255.65pt" strokeweight="3pt"/>
        </w:pict>
      </w:r>
      <w:r>
        <w:rPr>
          <w:noProof/>
        </w:rPr>
        <w:pict>
          <v:line id="_x0000_s1036" style="position:absolute;z-index:251657728" from="404.1pt,201.8pt" to="404.1pt,255.65pt" strokeweight="3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163.8pt;margin-top:56.6pt;width:486pt;height:154.1pt;z-index:-251656704">
            <v:imagedata r:id="rId4" o:title="parachute" cropbottom="44100f" cropleft="-1239f" cropright="15987f"/>
          </v:shape>
        </w:pict>
      </w:r>
      <w:r>
        <w:rPr>
          <w:noProof/>
        </w:rPr>
        <w:pict>
          <v:line id="_x0000_s1032" style="position:absolute;z-index:251653632" from="180pt,201.8pt" to="190.85pt,255.65pt" strokeweight="3pt"/>
        </w:pict>
      </w:r>
      <w:r>
        <w:rPr>
          <w:noProof/>
        </w:rPr>
        <w:pict>
          <v:shape id="_x0000_s1033" type="#_x0000_t202" style="position:absolute;margin-left:8.6pt;margin-top:255.65pt;width:261pt;height:63pt;z-index:251654656" strokeweight="3pt">
            <v:shadow on="t" opacity=".5" offset="6pt,6pt"/>
            <v:textbox style="mso-next-textbox:#_x0000_s1033">
              <w:txbxContent>
                <w:p w:rsidR="00870D92" w:rsidRPr="00070065" w:rsidRDefault="00870D92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070065">
                    <w:rPr>
                      <w:b/>
                      <w:sz w:val="72"/>
                      <w:szCs w:val="72"/>
                    </w:rPr>
                    <w:t>De kathedraal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75.3pt;margin-top:255.65pt;width:207pt;height:63pt;z-index:251655680" strokeweight="3pt">
            <v:shadow on="t" opacity=".5" offset="6pt,6pt"/>
            <v:textbox style="mso-next-textbox:#_x0000_s1034">
              <w:txbxContent>
                <w:p w:rsidR="00870D92" w:rsidRPr="00070065" w:rsidRDefault="00870D92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070065">
                    <w:rPr>
                      <w:b/>
                      <w:sz w:val="72"/>
                      <w:szCs w:val="72"/>
                    </w:rPr>
                    <w:t>Het klooster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89.15pt;margin-top:255.65pt;width:324pt;height:63pt;z-index:251656704" strokeweight="3pt">
            <v:shadow on="t" opacity=".5" offset="6pt,6pt"/>
            <v:textbox style="mso-next-textbox:#_x0000_s1035">
              <w:txbxContent>
                <w:p w:rsidR="00870D92" w:rsidRPr="00070065" w:rsidRDefault="00870D92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070065">
                    <w:rPr>
                      <w:b/>
                      <w:sz w:val="72"/>
                      <w:szCs w:val="72"/>
                    </w:rPr>
                    <w:t>De wolkenkrabber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75" style="position:absolute;margin-left:30.7pt;margin-top:336.1pt;width:172.6pt;height:166.45pt;z-index:-251654656" wrapcoords="-51 0 -51 21547 21600 21547 21600 0 -51 0">
            <v:imagedata r:id="rId5" o:title=""/>
            <w10:wrap type="tight"/>
          </v:shape>
        </w:pict>
      </w:r>
      <w:r>
        <w:rPr>
          <w:noProof/>
        </w:rPr>
        <w:pict>
          <v:shape id="_x0000_s1041" type="#_x0000_t75" style="position:absolute;margin-left:296.7pt;margin-top:350.9pt;width:198.3pt;height:131.8pt;z-index:-251653632" wrapcoords="-82 0 -82 21477 21600 21477 21600 0 -82 0">
            <v:imagedata r:id="rId6" o:title=""/>
            <w10:wrap type="tight"/>
          </v:shape>
        </w:pict>
      </w:r>
      <w:r>
        <w:rPr>
          <w:noProof/>
        </w:rPr>
        <w:pict>
          <v:shape id="_x0000_s1039" type="#_x0000_t75" style="position:absolute;margin-left:577.8pt;margin-top:350.9pt;width:226.95pt;height:170.2pt;z-index:-251655680" wrapcoords="-53 0 -53 21529 21600 21529 21600 0 -53 0">
            <v:imagedata r:id="rId7" o:title=""/>
            <w10:wrap type="tight"/>
          </v:shape>
        </w:pict>
      </w:r>
      <w:r>
        <w:t>Gebouwen</w:t>
      </w:r>
    </w:p>
    <w:sectPr w:rsidR="00A21C4B" w:rsidSect="00870D92">
      <w:pgSz w:w="16839" w:h="11907" w:orient="landscape" w:code="9"/>
      <w:pgMar w:top="567" w:right="1247" w:bottom="851" w:left="42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70065"/>
    <w:rsid w:val="001216FE"/>
    <w:rsid w:val="00277A01"/>
    <w:rsid w:val="0047680D"/>
    <w:rsid w:val="004D3456"/>
    <w:rsid w:val="005C2A29"/>
    <w:rsid w:val="00870D92"/>
    <w:rsid w:val="00A21C4B"/>
    <w:rsid w:val="00D22D7D"/>
    <w:rsid w:val="00D84A82"/>
    <w:rsid w:val="00E26E88"/>
    <w:rsid w:val="00E7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644EF641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2011-07-19T10:12:00Z</cp:lastPrinted>
  <dcterms:created xsi:type="dcterms:W3CDTF">2012-06-25T13:47:00Z</dcterms:created>
  <dcterms:modified xsi:type="dcterms:W3CDTF">2012-06-25T13:47:00Z</dcterms:modified>
</cp:coreProperties>
</file>