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ED" w:rsidRPr="00A255ED" w:rsidRDefault="00A255ED" w:rsidP="00A255ED">
      <w:pPr>
        <w:pStyle w:val="Geenafstand"/>
        <w:rPr>
          <w:color w:val="FF0000"/>
          <w:sz w:val="32"/>
          <w:szCs w:val="32"/>
        </w:rPr>
      </w:pPr>
      <w:r w:rsidRPr="00A255ED">
        <w:rPr>
          <w:color w:val="FF0000"/>
          <w:sz w:val="32"/>
          <w:szCs w:val="32"/>
        </w:rPr>
        <w:tab/>
      </w:r>
      <w:r w:rsidRPr="00A255ED">
        <w:rPr>
          <w:color w:val="FF0000"/>
          <w:sz w:val="32"/>
          <w:szCs w:val="32"/>
        </w:rPr>
        <w:tab/>
      </w:r>
      <w:r w:rsidRPr="00A255ED">
        <w:rPr>
          <w:color w:val="FF0000"/>
          <w:sz w:val="32"/>
          <w:szCs w:val="32"/>
        </w:rPr>
        <w:tab/>
      </w:r>
      <w:r w:rsidRPr="00A255ED">
        <w:rPr>
          <w:color w:val="FF0000"/>
          <w:sz w:val="32"/>
          <w:szCs w:val="32"/>
        </w:rPr>
        <w:tab/>
      </w:r>
      <w:r w:rsidRPr="00A255ED">
        <w:rPr>
          <w:color w:val="FF0000"/>
          <w:sz w:val="32"/>
          <w:szCs w:val="32"/>
        </w:rPr>
        <w:tab/>
      </w:r>
      <w:r w:rsidRPr="00A255ED">
        <w:rPr>
          <w:color w:val="FF0000"/>
          <w:sz w:val="32"/>
          <w:szCs w:val="32"/>
        </w:rPr>
        <w:tab/>
      </w:r>
      <w:r w:rsidRPr="00A255ED"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 w:rsidRPr="00A255ED">
        <w:rPr>
          <w:color w:val="FF0000"/>
          <w:sz w:val="32"/>
          <w:szCs w:val="32"/>
        </w:rPr>
        <w:tab/>
        <w:t>Thema: Bij mij thu</w:t>
      </w:r>
      <w:r>
        <w:rPr>
          <w:color w:val="FF0000"/>
          <w:sz w:val="32"/>
          <w:szCs w:val="32"/>
        </w:rPr>
        <w:t>is</w:t>
      </w:r>
    </w:p>
    <w:p w:rsidR="00A255ED" w:rsidRDefault="00A255ED" w:rsidP="00A255ED">
      <w:pPr>
        <w:pStyle w:val="Geenafstand"/>
      </w:pPr>
    </w:p>
    <w:p w:rsidR="00A255ED" w:rsidRPr="00365FD6" w:rsidRDefault="00AD3DA9" w:rsidP="00A255ED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15240</wp:posOffset>
            </wp:positionV>
            <wp:extent cx="4286250" cy="2847975"/>
            <wp:effectExtent l="19050" t="0" r="0" b="0"/>
            <wp:wrapSquare wrapText="bothSides"/>
            <wp:docPr id="4" name="Afbeelding 4" descr="http://www.pakevertelt.nl/images/rommelzolder/zold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kevertelt.nl/images/rommelzolder/zolder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0A0" w:rsidRPr="00365FD6" w:rsidRDefault="006950A0" w:rsidP="00A255ED">
      <w:pPr>
        <w:pStyle w:val="Geenafstand"/>
        <w:rPr>
          <w:rFonts w:ascii="Arial" w:hAnsi="Arial" w:cs="Arial"/>
          <w:sz w:val="28"/>
          <w:szCs w:val="28"/>
          <w:shd w:val="clear" w:color="auto" w:fill="FFFFFF"/>
        </w:rPr>
      </w:pPr>
    </w:p>
    <w:p w:rsidR="006950A0" w:rsidRPr="00365FD6" w:rsidRDefault="006950A0" w:rsidP="00A255ED">
      <w:pPr>
        <w:pStyle w:val="Geenafstand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6950A0" w:rsidRDefault="006950A0" w:rsidP="00A255ED">
      <w:pPr>
        <w:pStyle w:val="Geenafstand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6950A0" w:rsidRDefault="006950A0" w:rsidP="00A255ED">
      <w:pPr>
        <w:pStyle w:val="Geenafstand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6950A0" w:rsidRDefault="006950A0" w:rsidP="00A255ED">
      <w:pPr>
        <w:pStyle w:val="Geenafstand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6950A0" w:rsidRDefault="006950A0" w:rsidP="00A255ED">
      <w:pPr>
        <w:pStyle w:val="Geenafstand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6950A0" w:rsidRDefault="006950A0" w:rsidP="00A255ED">
      <w:pPr>
        <w:pStyle w:val="Geenafstand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6950A0" w:rsidRDefault="006950A0" w:rsidP="00A255ED">
      <w:pPr>
        <w:pStyle w:val="Geenafstand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6950A0" w:rsidRDefault="006950A0" w:rsidP="00A255ED">
      <w:pPr>
        <w:pStyle w:val="Geenafstand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6950A0" w:rsidRDefault="006950A0" w:rsidP="00A255ED">
      <w:pPr>
        <w:pStyle w:val="Geenafstand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6950A0" w:rsidRDefault="006950A0" w:rsidP="00A255ED">
      <w:pPr>
        <w:pStyle w:val="Geenafstand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6950A0" w:rsidRDefault="006950A0" w:rsidP="00A255ED">
      <w:pPr>
        <w:pStyle w:val="Geenafstand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6950A0" w:rsidRDefault="006950A0" w:rsidP="00A255ED">
      <w:pPr>
        <w:pStyle w:val="Geenafstand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6950A0" w:rsidRDefault="006950A0" w:rsidP="00A255ED">
      <w:pPr>
        <w:pStyle w:val="Geenafstand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6950A0" w:rsidRDefault="00AD3DA9" w:rsidP="00A255ED">
      <w:pPr>
        <w:pStyle w:val="Geenafstand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52525"/>
          <w:sz w:val="28"/>
          <w:szCs w:val="28"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88265</wp:posOffset>
            </wp:positionV>
            <wp:extent cx="4914900" cy="2619375"/>
            <wp:effectExtent l="19050" t="0" r="0" b="0"/>
            <wp:wrapSquare wrapText="bothSides"/>
            <wp:docPr id="7" name="Afbeelding 7" descr="http://www.benb.be/benb/afbeeldingen/zolderkamers%20inrichten/zolderkamer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enb.be/benb/afbeeldingen/zolderkamers%20inrichten/zolderkamer_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189" b="3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0A0" w:rsidRDefault="006950A0" w:rsidP="00A255ED">
      <w:pPr>
        <w:pStyle w:val="Geenafstand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6950A0" w:rsidRDefault="006950A0" w:rsidP="00A255ED">
      <w:pPr>
        <w:pStyle w:val="Geenafstand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bookmarkStart w:id="0" w:name="_GoBack"/>
      <w:bookmarkEnd w:id="0"/>
    </w:p>
    <w:p w:rsidR="006950A0" w:rsidRDefault="006950A0" w:rsidP="00A255ED">
      <w:pPr>
        <w:pStyle w:val="Geenafstand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6950A0" w:rsidRDefault="006950A0" w:rsidP="00A255ED">
      <w:pPr>
        <w:pStyle w:val="Geenafstand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6950A0" w:rsidRDefault="006950A0" w:rsidP="00A255ED">
      <w:pPr>
        <w:pStyle w:val="Geenafstand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6950A0" w:rsidRDefault="006950A0" w:rsidP="00A255ED">
      <w:pPr>
        <w:pStyle w:val="Geenafstand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6950A0" w:rsidRDefault="006950A0" w:rsidP="00A255ED">
      <w:pPr>
        <w:pStyle w:val="Geenafstand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6950A0" w:rsidRDefault="006950A0" w:rsidP="00A255ED">
      <w:pPr>
        <w:pStyle w:val="Geenafstand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6950A0" w:rsidRDefault="006950A0" w:rsidP="00A255ED">
      <w:pPr>
        <w:pStyle w:val="Geenafstand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6950A0" w:rsidRDefault="006950A0" w:rsidP="00A255ED">
      <w:pPr>
        <w:pStyle w:val="Geenafstand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6950A0" w:rsidRDefault="006950A0" w:rsidP="00A255ED">
      <w:pPr>
        <w:pStyle w:val="Geenafstand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D92CE7" w:rsidRDefault="00D92CE7" w:rsidP="00A255ED">
      <w:pPr>
        <w:pStyle w:val="Geenafstand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6950A0" w:rsidRDefault="00665900" w:rsidP="00A255ED">
      <w:pPr>
        <w:pStyle w:val="Geenafstand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52525"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90D34" wp14:editId="6F8C716F">
                <wp:simplePos x="0" y="0"/>
                <wp:positionH relativeFrom="column">
                  <wp:posOffset>-309245</wp:posOffset>
                </wp:positionH>
                <wp:positionV relativeFrom="paragraph">
                  <wp:posOffset>78105</wp:posOffset>
                </wp:positionV>
                <wp:extent cx="1200150" cy="504825"/>
                <wp:effectExtent l="0" t="295910" r="0" b="2279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232407">
                          <a:off x="0" y="0"/>
                          <a:ext cx="1200150" cy="504825"/>
                        </a:xfrm>
                        <a:prstGeom prst="leftArrow">
                          <a:avLst>
                            <a:gd name="adj1" fmla="val 50000"/>
                            <a:gd name="adj2" fmla="val 59434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CB55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" o:spid="_x0000_s1026" type="#_x0000_t66" style="position:absolute;margin-left:-24.35pt;margin-top:6.15pt;width:94.5pt;height:39.75pt;rotation:-899198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</w:p>
    <w:p w:rsidR="006950A0" w:rsidRDefault="006950A0" w:rsidP="00A255ED">
      <w:pPr>
        <w:pStyle w:val="Geenafstand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6950A0" w:rsidRDefault="006950A0" w:rsidP="00A255ED">
      <w:pPr>
        <w:pStyle w:val="Geenafstand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AD3DA9" w:rsidRDefault="00AD3DA9" w:rsidP="00AD3DA9">
      <w:pPr>
        <w:pStyle w:val="Geenafstand"/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</w:pPr>
      <w:r w:rsidRPr="00AD3DA9">
        <w:rPr>
          <w:rFonts w:ascii="Arial" w:hAnsi="Arial" w:cs="Arial"/>
          <w:b/>
          <w:sz w:val="40"/>
          <w:szCs w:val="40"/>
          <w:shd w:val="clear" w:color="auto" w:fill="FFFFFF"/>
        </w:rPr>
        <w:t>De</w:t>
      </w:r>
      <w:r w:rsidRPr="00AD3DA9">
        <w:rPr>
          <w:rStyle w:val="apple-converted-space"/>
          <w:rFonts w:ascii="Arial" w:hAnsi="Arial" w:cs="Arial"/>
          <w:b/>
          <w:sz w:val="40"/>
          <w:szCs w:val="40"/>
          <w:shd w:val="clear" w:color="auto" w:fill="FFFFFF"/>
        </w:rPr>
        <w:t xml:space="preserve"> </w:t>
      </w:r>
      <w:r w:rsidRPr="00AD3DA9">
        <w:rPr>
          <w:rFonts w:ascii="Arial" w:hAnsi="Arial" w:cs="Arial"/>
          <w:b/>
          <w:bCs/>
          <w:sz w:val="40"/>
          <w:szCs w:val="40"/>
          <w:shd w:val="clear" w:color="auto" w:fill="FFFFFF"/>
        </w:rPr>
        <w:t>zolder</w:t>
      </w:r>
    </w:p>
    <w:p w:rsidR="006950A0" w:rsidRPr="00CD101D" w:rsidRDefault="00D92CE7" w:rsidP="00A255ED">
      <w:pPr>
        <w:pStyle w:val="Geenafstand"/>
        <w:rPr>
          <w:rFonts w:ascii="Arial" w:hAnsi="Arial" w:cs="Arial"/>
          <w:sz w:val="40"/>
          <w:szCs w:val="40"/>
          <w:shd w:val="clear" w:color="auto" w:fill="FFFFFF"/>
        </w:rPr>
      </w:pPr>
      <w:r>
        <w:rPr>
          <w:rFonts w:ascii="Arial" w:hAnsi="Arial" w:cs="Arial"/>
          <w:noProof/>
          <w:color w:val="252525"/>
          <w:sz w:val="28"/>
          <w:szCs w:val="28"/>
          <w:lang w:eastAsia="nl-NL"/>
        </w:rPr>
        <w:drawing>
          <wp:anchor distT="0" distB="0" distL="114300" distR="114300" simplePos="0" relativeHeight="251662336" behindDoc="0" locked="0" layoutInCell="1" allowOverlap="1" wp14:anchorId="15AF6D87" wp14:editId="06099D40">
            <wp:simplePos x="0" y="0"/>
            <wp:positionH relativeFrom="column">
              <wp:posOffset>-172939</wp:posOffset>
            </wp:positionH>
            <wp:positionV relativeFrom="paragraph">
              <wp:posOffset>-1153883</wp:posOffset>
            </wp:positionV>
            <wp:extent cx="3219450" cy="3028950"/>
            <wp:effectExtent l="19050" t="0" r="0" b="0"/>
            <wp:wrapSquare wrapText="bothSides"/>
            <wp:docPr id="1" name="Afbeelding 1" descr="http://upload.wikimedia.org/wikipedia/commons/thumb/b/b3/Fundering_op_staal_001.svg/512px-Fundering_op_staal_00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b/b3/Fundering_op_staal_001.svg/512px-Fundering_op_staal_001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789" b="10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DA9" w:rsidRPr="00AD3DA9">
        <w:rPr>
          <w:rFonts w:ascii="Arial" w:hAnsi="Arial" w:cs="Arial"/>
          <w:sz w:val="40"/>
          <w:szCs w:val="40"/>
          <w:shd w:val="clear" w:color="auto" w:fill="FFFFFF"/>
        </w:rPr>
        <w:t xml:space="preserve">is de bovenste </w:t>
      </w:r>
      <w:hyperlink r:id="rId8" w:tooltip="Etage (bouwkunst)" w:history="1">
        <w:r w:rsidR="00AD3DA9" w:rsidRPr="00AD3DA9">
          <w:rPr>
            <w:rStyle w:val="Hyperlink"/>
            <w:rFonts w:ascii="Arial" w:hAnsi="Arial" w:cs="Arial"/>
            <w:color w:val="auto"/>
            <w:sz w:val="40"/>
            <w:szCs w:val="40"/>
            <w:u w:val="none"/>
            <w:shd w:val="clear" w:color="auto" w:fill="FFFFFF"/>
          </w:rPr>
          <w:t>verdieping</w:t>
        </w:r>
      </w:hyperlink>
      <w:r w:rsidR="00AD3DA9" w:rsidRPr="00AD3DA9"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  <w:t xml:space="preserve"> </w:t>
      </w:r>
      <w:r w:rsidR="00AD3DA9" w:rsidRPr="00AD3DA9">
        <w:rPr>
          <w:rFonts w:ascii="Arial" w:hAnsi="Arial" w:cs="Arial"/>
          <w:sz w:val="40"/>
          <w:szCs w:val="40"/>
          <w:shd w:val="clear" w:color="auto" w:fill="FFFFFF"/>
        </w:rPr>
        <w:t xml:space="preserve">direct onder het </w:t>
      </w:r>
      <w:hyperlink r:id="rId9" w:tooltip="Dak" w:history="1">
        <w:r w:rsidR="00AD3DA9" w:rsidRPr="00AD3DA9">
          <w:rPr>
            <w:rStyle w:val="Hyperlink"/>
            <w:rFonts w:ascii="Arial" w:hAnsi="Arial" w:cs="Arial"/>
            <w:color w:val="auto"/>
            <w:sz w:val="40"/>
            <w:szCs w:val="40"/>
            <w:u w:val="none"/>
            <w:shd w:val="clear" w:color="auto" w:fill="FFFFFF"/>
          </w:rPr>
          <w:t>dak</w:t>
        </w:r>
      </w:hyperlink>
      <w:r w:rsidR="00AD3DA9" w:rsidRPr="00AD3DA9"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  <w:t xml:space="preserve"> </w:t>
      </w:r>
      <w:r w:rsidR="00AD3DA9" w:rsidRPr="00AD3DA9">
        <w:rPr>
          <w:rFonts w:ascii="Arial" w:hAnsi="Arial" w:cs="Arial"/>
          <w:sz w:val="40"/>
          <w:szCs w:val="40"/>
          <w:shd w:val="clear" w:color="auto" w:fill="FFFFFF"/>
        </w:rPr>
        <w:t>van een</w:t>
      </w:r>
      <w:r w:rsidR="00AD3DA9" w:rsidRPr="00AD3DA9">
        <w:rPr>
          <w:rStyle w:val="apple-converted-space"/>
          <w:rFonts w:ascii="Arial" w:hAnsi="Arial" w:cs="Arial"/>
          <w:sz w:val="40"/>
          <w:szCs w:val="40"/>
          <w:shd w:val="clear" w:color="auto" w:fill="FFFFFF"/>
        </w:rPr>
        <w:t xml:space="preserve"> </w:t>
      </w:r>
      <w:hyperlink r:id="rId10" w:tooltip="Gebouw" w:history="1">
        <w:r w:rsidR="00AD3DA9" w:rsidRPr="00AD3DA9">
          <w:rPr>
            <w:rStyle w:val="Hyperlink"/>
            <w:rFonts w:ascii="Arial" w:hAnsi="Arial" w:cs="Arial"/>
            <w:color w:val="auto"/>
            <w:sz w:val="40"/>
            <w:szCs w:val="40"/>
            <w:u w:val="none"/>
            <w:shd w:val="clear" w:color="auto" w:fill="FFFFFF"/>
          </w:rPr>
          <w:t>gebouw</w:t>
        </w:r>
      </w:hyperlink>
      <w:r w:rsidR="00AD3DA9" w:rsidRPr="00AD3DA9">
        <w:rPr>
          <w:rFonts w:ascii="Arial" w:hAnsi="Arial" w:cs="Arial"/>
          <w:sz w:val="40"/>
          <w:szCs w:val="40"/>
          <w:shd w:val="clear" w:color="auto" w:fill="FFFFFF"/>
        </w:rPr>
        <w:t>.</w:t>
      </w:r>
    </w:p>
    <w:sectPr w:rsidR="006950A0" w:rsidRPr="00CD101D" w:rsidSect="0034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ED"/>
    <w:rsid w:val="00347D2A"/>
    <w:rsid w:val="00365FD6"/>
    <w:rsid w:val="00665900"/>
    <w:rsid w:val="006950A0"/>
    <w:rsid w:val="007614FD"/>
    <w:rsid w:val="00A255ED"/>
    <w:rsid w:val="00AD3DA9"/>
    <w:rsid w:val="00CD101D"/>
    <w:rsid w:val="00D82724"/>
    <w:rsid w:val="00D92CE7"/>
    <w:rsid w:val="00D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E762C9D-36AD-4655-B4EC-ED2A7AA0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7D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255ED"/>
    <w:pPr>
      <w:spacing w:after="0" w:line="240" w:lineRule="auto"/>
    </w:pPr>
  </w:style>
  <w:style w:type="character" w:customStyle="1" w:styleId="apple-converted-space">
    <w:name w:val="apple-converted-space"/>
    <w:basedOn w:val="Standaardalinea-lettertype"/>
    <w:rsid w:val="00A255ED"/>
  </w:style>
  <w:style w:type="character" w:styleId="Hyperlink">
    <w:name w:val="Hyperlink"/>
    <w:basedOn w:val="Standaardalinea-lettertype"/>
    <w:uiPriority w:val="99"/>
    <w:semiHidden/>
    <w:unhideWhenUsed/>
    <w:rsid w:val="00A255E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.wikipedia.org/wiki/Etage_(bouwkunst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nl.wikipedia.org/wiki/Gebou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.wikipedia.org/wiki/Dak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12A52-4DEA-41F3-BA58-9CBA39FD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1B300516</Template>
  <TotalTime>0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</dc:creator>
  <cp:lastModifiedBy>Mariette Visser</cp:lastModifiedBy>
  <cp:revision>2</cp:revision>
  <dcterms:created xsi:type="dcterms:W3CDTF">2014-06-20T07:18:00Z</dcterms:created>
  <dcterms:modified xsi:type="dcterms:W3CDTF">2014-06-20T07:18:00Z</dcterms:modified>
</cp:coreProperties>
</file>