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09" w:rsidRPr="00E64F1E" w:rsidRDefault="001F5FCA">
      <w:pPr>
        <w:rPr>
          <w:rFonts w:ascii="Calibri" w:hAnsi="Calibri" w:cs="Calibri"/>
          <w:b/>
          <w:sz w:val="52"/>
          <w:szCs w:val="52"/>
        </w:rPr>
      </w:pPr>
      <w:r w:rsidRPr="00E64F1E">
        <w:rPr>
          <w:rFonts w:ascii="Calibri" w:hAnsi="Calibri" w:cs="Calibri"/>
          <w:b/>
          <w:sz w:val="52"/>
          <w:szCs w:val="52"/>
        </w:rPr>
        <w:t>D</w:t>
      </w:r>
      <w:r w:rsidR="00865709" w:rsidRPr="00E64F1E">
        <w:rPr>
          <w:rFonts w:ascii="Calibri" w:hAnsi="Calibri" w:cs="Calibri"/>
          <w:b/>
          <w:sz w:val="52"/>
          <w:szCs w:val="52"/>
        </w:rPr>
        <w:t>e seconde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seconde duurt één tel.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865709" w:rsidRPr="00E64F1E" w:rsidRDefault="00865709">
      <w:pPr>
        <w:rPr>
          <w:rFonts w:ascii="Calibri" w:hAnsi="Calibri" w:cs="Calibri"/>
          <w:sz w:val="52"/>
          <w:szCs w:val="52"/>
        </w:rPr>
      </w:pPr>
    </w:p>
    <w:p w:rsidR="00EE148F" w:rsidRPr="00E64F1E" w:rsidRDefault="001F5FCA">
      <w:pPr>
        <w:rPr>
          <w:rFonts w:ascii="Calibri" w:hAnsi="Calibri" w:cs="Calibri"/>
          <w:b/>
          <w:sz w:val="52"/>
          <w:szCs w:val="52"/>
        </w:rPr>
      </w:pPr>
      <w:r w:rsidRPr="00E64F1E">
        <w:rPr>
          <w:rFonts w:ascii="Calibri" w:hAnsi="Calibri" w:cs="Calibri"/>
          <w:b/>
          <w:sz w:val="52"/>
          <w:szCs w:val="52"/>
        </w:rPr>
        <w:t>D</w:t>
      </w:r>
      <w:r w:rsidR="00865709" w:rsidRPr="00E64F1E">
        <w:rPr>
          <w:rFonts w:ascii="Calibri" w:hAnsi="Calibri" w:cs="Calibri"/>
          <w:b/>
          <w:sz w:val="52"/>
          <w:szCs w:val="52"/>
        </w:rPr>
        <w:t>e minuut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minuut duurt zestig seconden.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865709" w:rsidRPr="00E64F1E" w:rsidRDefault="00865709">
      <w:pPr>
        <w:rPr>
          <w:rFonts w:ascii="Calibri" w:hAnsi="Calibri" w:cs="Calibri"/>
          <w:sz w:val="52"/>
          <w:szCs w:val="52"/>
        </w:rPr>
      </w:pPr>
    </w:p>
    <w:p w:rsidR="00EE148F" w:rsidRPr="00E64F1E" w:rsidRDefault="001F5FCA">
      <w:pPr>
        <w:rPr>
          <w:rFonts w:ascii="Calibri" w:hAnsi="Calibri" w:cs="Calibri"/>
          <w:b/>
          <w:sz w:val="52"/>
          <w:szCs w:val="52"/>
        </w:rPr>
      </w:pPr>
      <w:r w:rsidRPr="00E64F1E">
        <w:rPr>
          <w:rFonts w:ascii="Calibri" w:hAnsi="Calibri" w:cs="Calibri"/>
          <w:b/>
          <w:sz w:val="52"/>
          <w:szCs w:val="52"/>
        </w:rPr>
        <w:t>H</w:t>
      </w:r>
      <w:r w:rsidR="00865709" w:rsidRPr="00E64F1E">
        <w:rPr>
          <w:rFonts w:ascii="Calibri" w:hAnsi="Calibri" w:cs="Calibri"/>
          <w:b/>
          <w:sz w:val="52"/>
          <w:szCs w:val="52"/>
        </w:rPr>
        <w:t>et uur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uur duurt zestig minuten.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792ADC" w:rsidRPr="00E64F1E" w:rsidRDefault="00792ADC" w:rsidP="00EE148F">
      <w:pPr>
        <w:rPr>
          <w:rFonts w:ascii="Calibri" w:hAnsi="Calibri" w:cs="Calibri"/>
          <w:sz w:val="52"/>
          <w:szCs w:val="52"/>
        </w:rPr>
      </w:pPr>
    </w:p>
    <w:p w:rsidR="00272B3E" w:rsidRPr="00EE148F" w:rsidRDefault="00EE148F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52"/>
          <w:szCs w:val="52"/>
        </w:rPr>
        <w:br w:type="page"/>
      </w:r>
      <w:bookmarkStart w:id="0" w:name="_GoBack"/>
      <w:bookmarkEnd w:id="0"/>
      <w:r w:rsidR="006061FC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2369820</wp:posOffset>
                </wp:positionV>
                <wp:extent cx="3041015" cy="3149600"/>
                <wp:effectExtent l="0" t="7620" r="6985" b="508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1496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85CD6" w:rsidP="00C73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494D61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 w:rsidR="00494D61" w:rsidRPr="00865709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seconde</w:t>
                            </w:r>
                          </w:p>
                          <w:p w:rsidR="00494D61" w:rsidRDefault="006061FC" w:rsidP="002956C4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268668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D61" w:rsidRPr="00865709" w:rsidRDefault="00494D61" w:rsidP="002956C4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186.6pt;width:239.45pt;height:2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" fillcolor="#cff" stroked="f">
                <v:fill opacity="32896f"/>
                <v:textbox>
                  <w:txbxContent>
                    <w:p w:rsidR="00494D61" w:rsidRDefault="00485CD6" w:rsidP="00C7325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</w:t>
                      </w:r>
                      <w:r w:rsidR="00494D61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e</w:t>
                      </w:r>
                      <w:r w:rsidR="00494D61" w:rsidRPr="00865709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seconde</w:t>
                      </w:r>
                    </w:p>
                    <w:p w:rsidR="00494D61" w:rsidRDefault="006061FC" w:rsidP="002956C4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1520" cy="268668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D61" w:rsidRPr="00865709" w:rsidRDefault="00494D61" w:rsidP="002956C4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-184785</wp:posOffset>
                </wp:positionV>
                <wp:extent cx="3026410" cy="2728595"/>
                <wp:effectExtent l="6350" t="5715" r="5715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285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85CD6" w:rsidP="00F34AB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</w:t>
                            </w:r>
                            <w:r w:rsidR="00494D61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et uur</w:t>
                            </w:r>
                          </w:p>
                          <w:p w:rsidR="00494D61" w:rsidRDefault="006061FC" w:rsidP="00C73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5155" cy="1969770"/>
                                  <wp:effectExtent l="0" t="0" r="444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D61" w:rsidRPr="00865709" w:rsidRDefault="00494D61" w:rsidP="00217CE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94pt;margin-top:-14.55pt;width:238.3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" fillcolor="#cff" stroked="f">
                <v:fill opacity="32896f"/>
                <v:textbox>
                  <w:txbxContent>
                    <w:p w:rsidR="00494D61" w:rsidRDefault="00485CD6" w:rsidP="00F34AB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</w:t>
                      </w:r>
                      <w:r w:rsidR="00494D61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et uur</w:t>
                      </w:r>
                    </w:p>
                    <w:p w:rsidR="00494D61" w:rsidRDefault="006061FC" w:rsidP="00C7325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5155" cy="1969770"/>
                            <wp:effectExtent l="0" t="0" r="444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D61" w:rsidRPr="00865709" w:rsidRDefault="00494D61" w:rsidP="00217CE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1455420</wp:posOffset>
                </wp:positionV>
                <wp:extent cx="2903220" cy="2588260"/>
                <wp:effectExtent l="4445" t="7620" r="6985" b="444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58826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85CD6" w:rsidP="0086570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</w:t>
                            </w:r>
                            <w:r w:rsidR="00494D61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e</w:t>
                            </w:r>
                            <w:r w:rsidR="00494D61" w:rsidRPr="00865709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minuut</w:t>
                            </w:r>
                          </w:p>
                          <w:p w:rsidR="00494D61" w:rsidRPr="00865709" w:rsidRDefault="006061FC" w:rsidP="00217CE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98374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42.6pt;margin-top:114.6pt;width:228.6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" fillcolor="#cff" stroked="f">
                <v:fill opacity="32896f"/>
                <v:textbox>
                  <w:txbxContent>
                    <w:p w:rsidR="00494D61" w:rsidRDefault="00485CD6" w:rsidP="0086570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</w:t>
                      </w:r>
                      <w:r w:rsidR="00494D61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e</w:t>
                      </w:r>
                      <w:r w:rsidR="00494D61" w:rsidRPr="00865709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minuut</w:t>
                      </w:r>
                    </w:p>
                    <w:p w:rsidR="00494D61" w:rsidRPr="00865709" w:rsidRDefault="006061FC" w:rsidP="00217CE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98374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9365615</wp:posOffset>
                </wp:positionH>
                <wp:positionV relativeFrom="paragraph">
                  <wp:posOffset>2645410</wp:posOffset>
                </wp:positionV>
                <wp:extent cx="7620" cy="3641090"/>
                <wp:effectExtent l="40640" t="45085" r="46990" b="3810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3641090"/>
                        </a:xfrm>
                        <a:custGeom>
                          <a:avLst/>
                          <a:gdLst>
                            <a:gd name="T0" fmla="*/ 0 w 12"/>
                            <a:gd name="T1" fmla="*/ 0 h 5734"/>
                            <a:gd name="T2" fmla="*/ 12 w 12"/>
                            <a:gd name="T3" fmla="*/ 5734 h 5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5734">
                              <a:moveTo>
                                <a:pt x="0" y="0"/>
                              </a:moveTo>
                              <a:lnTo>
                                <a:pt x="12" y="5734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7.45pt,208.3pt,738.05pt,495pt" coordsize="12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" filled="f" strokeweight="6pt">
                <v:path arrowok="t" o:connecttype="custom" o:connectlocs="0,0;7620,3641090" o:connectangles="0,0"/>
              </v:polylin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2660015</wp:posOffset>
                </wp:positionV>
                <wp:extent cx="1600200" cy="0"/>
                <wp:effectExtent l="41910" t="40640" r="43815" b="4508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pt,209.45pt" to="732.3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F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2660015</wp:posOffset>
                </wp:positionV>
                <wp:extent cx="1600200" cy="0"/>
                <wp:effectExtent l="38100" t="40640" r="38100" b="4508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09.45pt" to="612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q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2660015</wp:posOffset>
                </wp:positionV>
                <wp:extent cx="635" cy="352425"/>
                <wp:effectExtent l="38100" t="40640" r="37465" b="45085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52425"/>
                        </a:xfrm>
                        <a:custGeom>
                          <a:avLst/>
                          <a:gdLst>
                            <a:gd name="T0" fmla="*/ 0 w 1"/>
                            <a:gd name="T1" fmla="*/ 555 h 555"/>
                            <a:gd name="T2" fmla="*/ 0 w 1"/>
                            <a:gd name="T3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5">
                              <a:moveTo>
                                <a:pt x="0" y="5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6pt,237.2pt,486pt,209.45pt" coordsize="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" filled="f" strokeweight="6pt">
                <v:path arrowok="t" o:connecttype="custom" o:connectlocs="0,352425;0,0" o:connectangles="0,0"/>
              </v:polylin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3012440</wp:posOffset>
                </wp:positionV>
                <wp:extent cx="0" cy="1143000"/>
                <wp:effectExtent l="38100" t="40640" r="38100" b="4508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37.2pt" to="486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A9Y5Lq4AAAAAsBAAAPAAAAAAAAAAAAAAAAAHQEAABkcnMvZG93bnJldi54bWxQ&#10;SwUGAAAAAAQABADzAAAAgQUAAAAA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4155440</wp:posOffset>
                </wp:positionV>
                <wp:extent cx="1600200" cy="0"/>
                <wp:effectExtent l="38100" t="40640" r="38100" b="450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27.2pt" to="486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4154805</wp:posOffset>
                </wp:positionV>
                <wp:extent cx="1640205" cy="635"/>
                <wp:effectExtent l="40640" t="40005" r="43180" b="45085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205" cy="635"/>
                        </a:xfrm>
                        <a:custGeom>
                          <a:avLst/>
                          <a:gdLst>
                            <a:gd name="T0" fmla="*/ 0 w 2583"/>
                            <a:gd name="T1" fmla="*/ 0 h 1"/>
                            <a:gd name="T2" fmla="*/ 2583 w 258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3" h="1">
                              <a:moveTo>
                                <a:pt x="0" y="0"/>
                              </a:moveTo>
                              <a:lnTo>
                                <a:pt x="2583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45pt,327.15pt,362.6pt,327.15pt" coordsize="258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" filled="f" strokeweight="6pt">
                <v:path arrowok="t" o:connecttype="custom" o:connectlocs="0,0;1640205,0" o:connectangles="0,0"/>
              </v:polylin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4126230</wp:posOffset>
                </wp:positionV>
                <wp:extent cx="6985" cy="331470"/>
                <wp:effectExtent l="40640" t="40005" r="38100" b="3810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331470"/>
                        </a:xfrm>
                        <a:custGeom>
                          <a:avLst/>
                          <a:gdLst>
                            <a:gd name="T0" fmla="*/ 11 w 11"/>
                            <a:gd name="T1" fmla="*/ 522 h 522"/>
                            <a:gd name="T2" fmla="*/ 0 w 11"/>
                            <a:gd name="T3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22">
                              <a:moveTo>
                                <a:pt x="11" y="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351pt,233.45pt,324.9pt" coordsize="1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" filled="f" strokeweight="6pt">
                <v:path arrowok="t" o:connecttype="custom" o:connectlocs="6985,331470;0,0" o:connectangles="0,0"/>
              </v:polyline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+0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7yS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sfu/tB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h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qnoAI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p/EQIAACo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LrP6n8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w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AvvHcw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6061F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D3428"/>
    <w:rsid w:val="001F5FCA"/>
    <w:rsid w:val="00217CED"/>
    <w:rsid w:val="00232E70"/>
    <w:rsid w:val="00272B3E"/>
    <w:rsid w:val="002956C4"/>
    <w:rsid w:val="00480FD4"/>
    <w:rsid w:val="004844C9"/>
    <w:rsid w:val="00485CD6"/>
    <w:rsid w:val="00494D61"/>
    <w:rsid w:val="005219DB"/>
    <w:rsid w:val="00522029"/>
    <w:rsid w:val="00554DAE"/>
    <w:rsid w:val="00585507"/>
    <w:rsid w:val="00591201"/>
    <w:rsid w:val="005C1BF6"/>
    <w:rsid w:val="006061FC"/>
    <w:rsid w:val="00677ED3"/>
    <w:rsid w:val="00727053"/>
    <w:rsid w:val="00792ADC"/>
    <w:rsid w:val="008237AF"/>
    <w:rsid w:val="00865709"/>
    <w:rsid w:val="00914207"/>
    <w:rsid w:val="009869B6"/>
    <w:rsid w:val="00A04BD8"/>
    <w:rsid w:val="00A74E54"/>
    <w:rsid w:val="00AD2731"/>
    <w:rsid w:val="00C2426A"/>
    <w:rsid w:val="00C53B56"/>
    <w:rsid w:val="00C73256"/>
    <w:rsid w:val="00D1343E"/>
    <w:rsid w:val="00D343D6"/>
    <w:rsid w:val="00E64F1E"/>
    <w:rsid w:val="00E72CA0"/>
    <w:rsid w:val="00EE148F"/>
    <w:rsid w:val="00EF4F4E"/>
    <w:rsid w:val="00F3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485C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5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rsid w:val="00485C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D6E44-D11C-4EC4-BB03-A65C22BF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6989A622</Template>
  <TotalTime>3</TotalTime>
  <Pages>2</Pages>
  <Words>21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3</cp:revision>
  <cp:lastPrinted>2011-06-20T11:46:00Z</cp:lastPrinted>
  <dcterms:created xsi:type="dcterms:W3CDTF">2012-11-20T13:04:00Z</dcterms:created>
  <dcterms:modified xsi:type="dcterms:W3CDTF">2012-11-20T13:06:00Z</dcterms:modified>
</cp:coreProperties>
</file>