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C" w:rsidRDefault="00D0301C"/>
    <w:p w:rsidR="00747AB6" w:rsidRDefault="00D0301C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3155315</wp:posOffset>
            </wp:positionV>
            <wp:extent cx="3137535" cy="2012315"/>
            <wp:effectExtent l="0" t="0" r="5715" b="6985"/>
            <wp:wrapNone/>
            <wp:docPr id="17" name="Afbeelding 1" descr="Beschrijving: http://gervanpoelgeest.files.wordpress.com/2012/12/kuiken-bij-ei.jpg?w=640&amp;h=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gervanpoelgeest.files.wordpress.com/2012/12/kuiken-bij-ei.jpg?w=640&amp;h=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059B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059B6">
                              <w:rPr>
                                <w:sz w:val="72"/>
                                <w:szCs w:val="72"/>
                              </w:rPr>
                              <w:t>Ten slotte, op het laatst</w:t>
                            </w:r>
                          </w:p>
                          <w:p w:rsidR="005059B6" w:rsidRDefault="005059B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059B6" w:rsidRPr="005059B6" w:rsidRDefault="00D0301C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305810" cy="2335530"/>
                                  <wp:effectExtent l="0" t="0" r="0" b="0"/>
                                  <wp:docPr id="1" name="Afbeelding 1" descr="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233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V7PGq3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5059B6" w:rsidP="00747AB6">
                      <w:pPr>
                        <w:rPr>
                          <w:sz w:val="72"/>
                          <w:szCs w:val="72"/>
                        </w:rPr>
                      </w:pPr>
                      <w:r w:rsidRPr="005059B6">
                        <w:rPr>
                          <w:sz w:val="72"/>
                          <w:szCs w:val="72"/>
                        </w:rPr>
                        <w:t>Ten slotte, op het laatst</w:t>
                      </w:r>
                    </w:p>
                    <w:p w:rsidR="005059B6" w:rsidRDefault="005059B6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5059B6" w:rsidRPr="005059B6" w:rsidRDefault="00D0301C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305810" cy="2335530"/>
                            <wp:effectExtent l="0" t="0" r="0" b="0"/>
                            <wp:docPr id="1" name="Afbeelding 1" descr="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233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95810" w:rsidRDefault="0039581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</w:t>
                            </w:r>
                            <w:r w:rsidRPr="00395810">
                              <w:rPr>
                                <w:sz w:val="72"/>
                                <w:szCs w:val="72"/>
                              </w:rPr>
                              <w:t>anaf het begin, in het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fdFg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395810" w:rsidRDefault="0039581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</w:t>
                      </w:r>
                      <w:r w:rsidRPr="00395810">
                        <w:rPr>
                          <w:sz w:val="72"/>
                          <w:szCs w:val="72"/>
                        </w:rPr>
                        <w:t>anaf het begin, in het begin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95810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Uiteindelijk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T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JRknT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395810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Uiteindelijk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95810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Oorspronkelijk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tBsyi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395810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Oorspronkelijk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Z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E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JWUpdk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95810"/>
    <w:rsid w:val="003C2CD0"/>
    <w:rsid w:val="005059B6"/>
    <w:rsid w:val="00747AB6"/>
    <w:rsid w:val="00D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6AFB4015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2013-05-27T09:02:00Z</dcterms:created>
  <dcterms:modified xsi:type="dcterms:W3CDTF">2013-05-27T09:02:00Z</dcterms:modified>
</cp:coreProperties>
</file>