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D77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>Een smal riviertje. Een beek is niet diep.</w:t>
                            </w:r>
                          </w:p>
                          <w:p w:rsidR="00663B56" w:rsidRPr="00663B56" w:rsidRDefault="006D77AB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406525"/>
                                  <wp:effectExtent l="0" t="0" r="0" b="3175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22pt;margin-top:90pt;width:2in;height:5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" strokeweight="3pt">
                <v:shadow on="t" opacity=".5" offset="6pt,6pt"/>
                <v:textbox>
                  <w:txbxContent>
                    <w:p w:rsidR="00166C9E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>Een smal riviertje. Een beek is niet diep.</w:t>
                      </w:r>
                    </w:p>
                    <w:p w:rsidR="00663B56" w:rsidRPr="00663B56" w:rsidRDefault="006D77AB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406525"/>
                            <wp:effectExtent l="0" t="0" r="0" b="3175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>Een recht stuk water waar schepen op kunnen varen. Een kanaal is gegraven door mensen.</w:t>
                            </w:r>
                          </w:p>
                          <w:p w:rsidR="00663B56" w:rsidRDefault="006D77AB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209675"/>
                                  <wp:effectExtent l="0" t="0" r="0" b="952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B56" w:rsidRPr="00663B56" w:rsidRDefault="00663B56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5in;margin-top:90pt;width:2in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" strokeweight="3pt">
                <v:shadow on="t" opacity=".5" offset="6pt,6pt"/>
                <v:textbox>
                  <w:txbxContent>
                    <w:p w:rsidR="00166C9E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>Een recht stuk water waar schepen op kunnen varen. Een kanaal is gegraven door mensen.</w:t>
                      </w:r>
                    </w:p>
                    <w:p w:rsidR="00663B56" w:rsidRDefault="006D77AB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209675"/>
                            <wp:effectExtent l="0" t="0" r="0" b="952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B56" w:rsidRPr="00663B56" w:rsidRDefault="00663B56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663B56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>Een waterstroom.</w:t>
                            </w:r>
                          </w:p>
                          <w:p w:rsidR="004B5501" w:rsidRPr="00663B56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meeste rivieren </w:t>
                            </w:r>
                          </w:p>
                          <w:p w:rsidR="004B5501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>beginnen in de bergen en komen uit in zee of in een andere rivier.</w:t>
                            </w:r>
                          </w:p>
                          <w:p w:rsidR="00663B56" w:rsidRPr="00663B56" w:rsidRDefault="006D77AB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209675"/>
                                  <wp:effectExtent l="0" t="0" r="0" b="952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89pt;margin-top:90pt;width:2in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" strokeweight="3pt">
                <v:shadow on="t" opacity=".5" offset="6pt,6pt"/>
                <v:textbox>
                  <w:txbxContent>
                    <w:p w:rsidR="00166C9E" w:rsidRPr="00663B56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>Een waterstroom.</w:t>
                      </w:r>
                    </w:p>
                    <w:p w:rsidR="004B5501" w:rsidRPr="00663B56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 xml:space="preserve">De meeste rivieren </w:t>
                      </w:r>
                    </w:p>
                    <w:p w:rsidR="004B5501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>beginnen in de bergen en komen uit in zee of in een andere rivier.</w:t>
                      </w:r>
                    </w:p>
                    <w:p w:rsidR="00663B56" w:rsidRPr="00663B56" w:rsidRDefault="006D77AB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209675"/>
                            <wp:effectExtent l="0" t="0" r="0" b="952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663B56" w:rsidRDefault="004B5501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3B56">
                              <w:rPr>
                                <w:b/>
                                <w:sz w:val="32"/>
                                <w:szCs w:val="32"/>
                              </w:rPr>
                              <w:t>Een smal kanaal in een stad. Langs een gracht staan gebouwen.</w:t>
                            </w:r>
                          </w:p>
                          <w:p w:rsidR="00663B56" w:rsidRPr="00166C9E" w:rsidRDefault="006D77AB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21526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7pt;margin-top:90pt;width:2in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" strokeweight="3pt">
                <v:shadow on="t" opacity=".5" offset="6pt,6pt"/>
                <v:textbox>
                  <w:txbxContent>
                    <w:p w:rsidR="00166C9E" w:rsidRPr="00663B56" w:rsidRDefault="004B5501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3B56">
                        <w:rPr>
                          <w:b/>
                          <w:sz w:val="32"/>
                          <w:szCs w:val="32"/>
                        </w:rPr>
                        <w:t>Een smal kanaal in een stad. Langs een gracht staan gebouwen.</w:t>
                      </w:r>
                    </w:p>
                    <w:p w:rsidR="00663B56" w:rsidRPr="00166C9E" w:rsidRDefault="006D77AB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21526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474070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Het kanaal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in;margin-top:9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" strokeweight="3pt">
                <v:shadow on="t" opacity=".5" offset="6pt,6pt"/>
                <v:textbox>
                  <w:txbxContent>
                    <w:p w:rsidR="00166C9E" w:rsidRPr="005A0124" w:rsidRDefault="00474070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Het kanaal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474070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beek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2pt;margin-top:9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" strokeweight="3pt">
                <v:shadow on="t" opacity=".5" offset="6pt,6pt"/>
                <v:textbox>
                  <w:txbxContent>
                    <w:p w:rsidR="00166C9E" w:rsidRPr="005A0124" w:rsidRDefault="00474070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beek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474070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rivier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89pt;margin-top:9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" strokeweight="3pt">
                <v:shadow on="t" opacity=".5" offset="6pt,6pt"/>
                <v:textbox>
                  <w:txbxContent>
                    <w:p w:rsidR="00166C9E" w:rsidRPr="005A0124" w:rsidRDefault="00474070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rivier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A0124" w:rsidRDefault="00474070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gracht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9pt;width:2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" strokeweight="3pt">
                <v:shadow on="t" opacity=".5" offset="6pt,6pt"/>
                <v:textbox>
                  <w:txbxContent>
                    <w:p w:rsidR="00747AB6" w:rsidRPr="005A0124" w:rsidRDefault="00474070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gracht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6C9E"/>
    <w:rsid w:val="001809EA"/>
    <w:rsid w:val="00392CD5"/>
    <w:rsid w:val="004725B6"/>
    <w:rsid w:val="00474070"/>
    <w:rsid w:val="004B5501"/>
    <w:rsid w:val="005A0124"/>
    <w:rsid w:val="00663B56"/>
    <w:rsid w:val="006D77AB"/>
    <w:rsid w:val="00747AB6"/>
    <w:rsid w:val="007D01DD"/>
    <w:rsid w:val="00C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1372275A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2009-12-07T09:00:00Z</cp:lastPrinted>
  <dcterms:created xsi:type="dcterms:W3CDTF">2012-10-29T12:35:00Z</dcterms:created>
  <dcterms:modified xsi:type="dcterms:W3CDTF">2012-10-29T12:35:00Z</dcterms:modified>
</cp:coreProperties>
</file>