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37" w:rsidRPr="000A15C8" w:rsidRDefault="00055737">
      <w:pPr>
        <w:rPr>
          <w:sz w:val="52"/>
          <w:szCs w:val="52"/>
        </w:rPr>
      </w:pPr>
      <w:r w:rsidRPr="000A15C8">
        <w:rPr>
          <w:sz w:val="52"/>
          <w:szCs w:val="52"/>
        </w:rPr>
        <w:t>De geadresseerde = degene voor wie de brief bestemd is</w:t>
      </w:r>
    </w:p>
    <w:p w:rsidR="00055737" w:rsidRPr="000A15C8" w:rsidRDefault="00055737">
      <w:pPr>
        <w:rPr>
          <w:sz w:val="52"/>
          <w:szCs w:val="52"/>
        </w:rPr>
      </w:pPr>
    </w:p>
    <w:p w:rsidR="00055737" w:rsidRPr="000A15C8" w:rsidRDefault="00055737">
      <w:pPr>
        <w:rPr>
          <w:sz w:val="52"/>
          <w:szCs w:val="52"/>
        </w:rPr>
      </w:pPr>
      <w:r w:rsidRPr="000A15C8">
        <w:rPr>
          <w:sz w:val="52"/>
          <w:szCs w:val="52"/>
        </w:rPr>
        <w:t>De afzender = degene die de brief verstuur</w:t>
      </w:r>
      <w:r w:rsidR="000A15C8" w:rsidRPr="000A15C8">
        <w:rPr>
          <w:sz w:val="52"/>
          <w:szCs w:val="52"/>
        </w:rPr>
        <w:t>t</w:t>
      </w:r>
    </w:p>
    <w:p w:rsidR="00055737" w:rsidRPr="000A15C8" w:rsidRDefault="00055737">
      <w:pPr>
        <w:rPr>
          <w:sz w:val="52"/>
          <w:szCs w:val="52"/>
        </w:rPr>
      </w:pPr>
    </w:p>
    <w:p w:rsidR="00055737" w:rsidRPr="000A15C8" w:rsidRDefault="00055737">
      <w:pPr>
        <w:rPr>
          <w:sz w:val="52"/>
          <w:szCs w:val="52"/>
        </w:rPr>
      </w:pPr>
      <w:r w:rsidRPr="000A15C8">
        <w:rPr>
          <w:sz w:val="52"/>
          <w:szCs w:val="52"/>
        </w:rPr>
        <w:t>De envelop = zakje waarin de brief gestopt wordt</w:t>
      </w:r>
    </w:p>
    <w:p w:rsidR="00055737" w:rsidRPr="000A15C8" w:rsidRDefault="00055737">
      <w:pPr>
        <w:rPr>
          <w:sz w:val="52"/>
          <w:szCs w:val="52"/>
        </w:rPr>
      </w:pPr>
    </w:p>
    <w:p w:rsidR="000A15C8" w:rsidRDefault="00055737">
      <w:pPr>
        <w:rPr>
          <w:sz w:val="52"/>
          <w:szCs w:val="52"/>
        </w:rPr>
      </w:pPr>
      <w:r w:rsidRPr="000A15C8">
        <w:rPr>
          <w:sz w:val="52"/>
          <w:szCs w:val="52"/>
        </w:rPr>
        <w:t>Ansichtkaart = een kaartje die</w:t>
      </w:r>
      <w:r w:rsidR="000A15C8" w:rsidRPr="000A15C8">
        <w:rPr>
          <w:sz w:val="52"/>
          <w:szCs w:val="52"/>
        </w:rPr>
        <w:t xml:space="preserve"> je iemand kunt sturen met een </w:t>
      </w:r>
      <w:r w:rsidRPr="000A15C8">
        <w:rPr>
          <w:sz w:val="52"/>
          <w:szCs w:val="52"/>
        </w:rPr>
        <w:t>plaatje aan de voorkant en op de achterkant</w:t>
      </w:r>
      <w:r w:rsidR="000A15C8" w:rsidRPr="000A15C8">
        <w:rPr>
          <w:sz w:val="52"/>
          <w:szCs w:val="52"/>
        </w:rPr>
        <w:t xml:space="preserve"> kun je het adres </w:t>
      </w:r>
      <w:r w:rsidRPr="000A15C8">
        <w:rPr>
          <w:sz w:val="52"/>
          <w:szCs w:val="52"/>
        </w:rPr>
        <w:t>schrijven</w:t>
      </w:r>
    </w:p>
    <w:p w:rsidR="000A15C8" w:rsidRDefault="000A15C8">
      <w:pPr>
        <w:rPr>
          <w:sz w:val="52"/>
          <w:szCs w:val="52"/>
        </w:rPr>
      </w:pPr>
    </w:p>
    <w:p w:rsidR="001803B8" w:rsidRDefault="000A15C8">
      <w:r>
        <w:rPr>
          <w:sz w:val="52"/>
          <w:szCs w:val="52"/>
        </w:rPr>
        <w:t>Bestemd zijn voor= voor wie iets is</w:t>
      </w:r>
      <w:bookmarkStart w:id="0" w:name="_GoBack"/>
      <w:bookmarkEnd w:id="0"/>
      <w:r w:rsidR="00055737">
        <w:br w:type="page"/>
      </w: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6611620</wp:posOffset>
            </wp:positionH>
            <wp:positionV relativeFrom="paragraph">
              <wp:posOffset>1582420</wp:posOffset>
            </wp:positionV>
            <wp:extent cx="3012440" cy="2382520"/>
            <wp:effectExtent l="0" t="0" r="0" b="0"/>
            <wp:wrapTight wrapText="bothSides">
              <wp:wrapPolygon edited="0">
                <wp:start x="0" y="0"/>
                <wp:lineTo x="0" y="21416"/>
                <wp:lineTo x="21445" y="21416"/>
                <wp:lineTo x="21445" y="0"/>
                <wp:lineTo x="0" y="0"/>
              </wp:wrapPolygon>
            </wp:wrapTight>
            <wp:docPr id="20" name="il_fi" descr="Beschrijving: http://t1.gstatic.com/images?q=tbn:ANd9GcS7udqXSdrZyUjzX1DGhWA7YDogC7KH-SOgoY1ZcfY_GUtT5V3vSXTE_I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t1.gstatic.com/images?q=tbn:ANd9GcS7udqXSdrZyUjzX1DGhWA7YDogC7KH-SOgoY1ZcfY_GUtT5V3vSXTE_I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228600</wp:posOffset>
                </wp:positionV>
                <wp:extent cx="3224530" cy="824230"/>
                <wp:effectExtent l="0" t="0" r="74295" b="8064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8242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55737" w:rsidRDefault="0005573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55737">
                              <w:rPr>
                                <w:sz w:val="72"/>
                                <w:szCs w:val="72"/>
                              </w:rPr>
                              <w:t>De ansichtkaart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.5pt;margin-top:18pt;width:253.9pt;height:6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" fillcolor="#cff" stroked="f">
                <v:shadow on="t" opacity=".5" offset="6pt,6pt"/>
                <v:textbox>
                  <w:txbxContent>
                    <w:p w:rsidR="001803B8" w:rsidRPr="00055737" w:rsidRDefault="00055737">
                      <w:pPr>
                        <w:rPr>
                          <w:sz w:val="72"/>
                          <w:szCs w:val="72"/>
                        </w:rPr>
                      </w:pPr>
                      <w:r w:rsidRPr="00055737">
                        <w:rPr>
                          <w:sz w:val="72"/>
                          <w:szCs w:val="72"/>
                        </w:rPr>
                        <w:t>De ansichtkaart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3146425" cy="685800"/>
                <wp:effectExtent l="0" t="0" r="73025" b="7620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055737" w:rsidRDefault="00055737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55737">
                              <w:rPr>
                                <w:sz w:val="72"/>
                                <w:szCs w:val="72"/>
                              </w:rPr>
                              <w:t>De brievenbus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54pt;margin-top:5in;width:247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802DB1" w:rsidRPr="00055737" w:rsidRDefault="00055737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055737">
                        <w:rPr>
                          <w:sz w:val="72"/>
                          <w:szCs w:val="72"/>
                        </w:rPr>
                        <w:t>De brievenbus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3140710" cy="685800"/>
                <wp:effectExtent l="0" t="0" r="7874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55737" w:rsidRDefault="0005573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55737">
                              <w:rPr>
                                <w:sz w:val="72"/>
                                <w:szCs w:val="72"/>
                              </w:rPr>
                              <w:t>De afzender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pt;margin-top:5in;width:247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055737" w:rsidRDefault="0005573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055737">
                        <w:rPr>
                          <w:sz w:val="72"/>
                          <w:szCs w:val="72"/>
                        </w:rPr>
                        <w:t>De afzender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-29845</wp:posOffset>
                </wp:positionV>
                <wp:extent cx="3453130" cy="944245"/>
                <wp:effectExtent l="0" t="0" r="8064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9442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55737" w:rsidRDefault="0005573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55737">
                              <w:rPr>
                                <w:sz w:val="72"/>
                                <w:szCs w:val="72"/>
                              </w:rPr>
                              <w:t>De geadresseerde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23pt;margin-top:-2.35pt;width:271.9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803B8" w:rsidRPr="00055737" w:rsidRDefault="0005573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055737">
                        <w:rPr>
                          <w:sz w:val="72"/>
                          <w:szCs w:val="72"/>
                        </w:rPr>
                        <w:t>De geadresseerde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1372235"/>
                <wp:effectExtent l="38100" t="38100" r="114300" b="1231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22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05573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Bestemd zijn voor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0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" fillcolor="#cff" strokeweight="6pt">
                <v:shadow on="t" opacity=".5" offset="6pt,6pt"/>
                <v:textbox>
                  <w:txbxContent>
                    <w:p w:rsidR="001803B8" w:rsidRPr="001803B8" w:rsidRDefault="0005573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Bestemd zijn voor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5PIA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pdbk8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55737"/>
    <w:rsid w:val="000A15C8"/>
    <w:rsid w:val="00104A09"/>
    <w:rsid w:val="001803B8"/>
    <w:rsid w:val="001B0093"/>
    <w:rsid w:val="00323FBF"/>
    <w:rsid w:val="004801CD"/>
    <w:rsid w:val="00757E22"/>
    <w:rsid w:val="00802DB1"/>
    <w:rsid w:val="00872100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A2A1ED81</Template>
  <TotalTime>0</TotalTime>
  <Pages>2</Pages>
  <Words>50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2013-05-27T12:44:00Z</dcterms:created>
  <dcterms:modified xsi:type="dcterms:W3CDTF">2013-05-27T12:44:00Z</dcterms:modified>
</cp:coreProperties>
</file>