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5" w:rsidRDefault="00164F75">
      <w:bookmarkStart w:id="0" w:name="_GoBack"/>
      <w:bookmarkEnd w:id="0"/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Geschiedenis les 4 zo leer ik. School vroeger en nu.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Kroontjespen: een pen die pas schrijft nadat je het in een potje inkt gedoopt hebt.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Een vulpen: de pen heeft een inktpatroon inde pen. Je hebt dus geen inktpotje meer nodig.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Schoolplaat: een poster voor in de klas.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Digibord: een schoolbord met een computer.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Telraam: een rekenrek van vroeger.</w:t>
      </w:r>
    </w:p>
    <w:p w:rsidR="00164F75" w:rsidRPr="00164F75" w:rsidRDefault="00164F75" w:rsidP="00164F75">
      <w:pPr>
        <w:rPr>
          <w:rFonts w:ascii="Times New Roman" w:hAnsi="Times New Roman"/>
          <w:sz w:val="40"/>
          <w:szCs w:val="40"/>
        </w:rPr>
      </w:pPr>
      <w:r w:rsidRPr="00164F75">
        <w:rPr>
          <w:rFonts w:ascii="Times New Roman" w:hAnsi="Times New Roman"/>
          <w:sz w:val="40"/>
          <w:szCs w:val="40"/>
        </w:rPr>
        <w:t>Rekenrek: een telraam van nu.</w:t>
      </w:r>
    </w:p>
    <w:p w:rsidR="00747AB6" w:rsidRDefault="00164F75">
      <w:r w:rsidRPr="00164F75">
        <w:rPr>
          <w:rFonts w:ascii="Times New Roman" w:hAnsi="Times New Roman"/>
          <w:sz w:val="40"/>
          <w:szCs w:val="40"/>
        </w:rPr>
        <w:br w:type="page"/>
      </w:r>
      <w:r w:rsidR="00A80D54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vulpen</w:t>
                            </w:r>
                          </w:p>
                          <w:p w:rsidR="00D42D74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digibord</w:t>
                            </w:r>
                          </w:p>
                          <w:p w:rsidR="00D42D74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rekenrek</w:t>
                            </w:r>
                          </w:p>
                          <w:p w:rsidR="00231DCB" w:rsidRDefault="00C11CB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31DCB" w:rsidRPr="00D42D74" w:rsidRDefault="00C11CB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="00A80D5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898140" cy="1983740"/>
                                  <wp:effectExtent l="0" t="0" r="0" b="0"/>
                                  <wp:docPr id="1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14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vulpen</w:t>
                      </w:r>
                    </w:p>
                    <w:p w:rsidR="00D42D74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digibord</w:t>
                      </w:r>
                    </w:p>
                    <w:p w:rsidR="00D42D74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rekenrek</w:t>
                      </w:r>
                    </w:p>
                    <w:p w:rsidR="00231DCB" w:rsidRDefault="00C11CB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31DCB" w:rsidRPr="00D42D74" w:rsidRDefault="00C11CB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  <w:r w:rsidR="00A80D5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898140" cy="1983740"/>
                            <wp:effectExtent l="0" t="0" r="0" b="0"/>
                            <wp:docPr id="1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14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D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kroontjespen</w:t>
                            </w:r>
                          </w:p>
                          <w:p w:rsidR="00D42D74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schoolplaat</w:t>
                            </w:r>
                          </w:p>
                          <w:p w:rsidR="00D42D74" w:rsidRDefault="00D42D7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telraam</w:t>
                            </w:r>
                          </w:p>
                          <w:p w:rsidR="00231DCB" w:rsidRDefault="00231D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31DCB" w:rsidRDefault="00231D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80D5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165475" cy="123825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54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31DCB" w:rsidRDefault="00231D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31DCB" w:rsidRDefault="00231D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31DCB" w:rsidRPr="00D42D74" w:rsidRDefault="00231D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kroontjespen</w:t>
                      </w:r>
                    </w:p>
                    <w:p w:rsidR="00D42D74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schoolplaat</w:t>
                      </w:r>
                    </w:p>
                    <w:p w:rsidR="00D42D74" w:rsidRDefault="00D42D7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telraam</w:t>
                      </w:r>
                    </w:p>
                    <w:p w:rsidR="00231DCB" w:rsidRDefault="00231D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31DCB" w:rsidRDefault="00231D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80D5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165475" cy="123825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54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31DCB" w:rsidRDefault="00231D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31DCB" w:rsidRDefault="00231D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31DCB" w:rsidRPr="00D42D74" w:rsidRDefault="00231D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42D74" w:rsidP="00D42D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School 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D42D74" w:rsidP="00D42D7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School nu</w:t>
                      </w:r>
                    </w:p>
                  </w:txbxContent>
                </v:textbox>
              </v:shape>
            </w:pict>
          </mc:Fallback>
        </mc:AlternateContent>
      </w:r>
      <w:r w:rsidR="00A80D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42D74" w:rsidRDefault="00D42D74" w:rsidP="00D42D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42D74">
                              <w:rPr>
                                <w:b/>
                                <w:sz w:val="72"/>
                                <w:szCs w:val="72"/>
                              </w:rPr>
                              <w:t>School vroeger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D42D74" w:rsidRDefault="00D42D74" w:rsidP="00D42D7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42D74">
                        <w:rPr>
                          <w:b/>
                          <w:sz w:val="72"/>
                          <w:szCs w:val="72"/>
                        </w:rPr>
                        <w:t>School vroeger</w:t>
                      </w:r>
                    </w:p>
                  </w:txbxContent>
                </v:textbox>
              </v:shape>
            </w:pict>
          </mc:Fallback>
        </mc:AlternateContent>
      </w:r>
      <w:r w:rsidR="00A80D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4F75"/>
    <w:rsid w:val="0021136C"/>
    <w:rsid w:val="00231DCB"/>
    <w:rsid w:val="0054414C"/>
    <w:rsid w:val="00747AB6"/>
    <w:rsid w:val="00A80D54"/>
    <w:rsid w:val="00C11CB7"/>
    <w:rsid w:val="00D42D74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4F75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4F75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E09D23E0</Template>
  <TotalTime>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2012-12-03T12:42:00Z</dcterms:created>
  <dcterms:modified xsi:type="dcterms:W3CDTF">2012-12-03T12:42:00Z</dcterms:modified>
</cp:coreProperties>
</file>