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02650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8151495</wp:posOffset>
                </wp:positionH>
                <wp:positionV relativeFrom="paragraph">
                  <wp:posOffset>2334260</wp:posOffset>
                </wp:positionV>
                <wp:extent cx="1064895" cy="793115"/>
                <wp:effectExtent l="26670" t="19685" r="22860" b="2540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4895" cy="7931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85pt,183.8pt" to="725.7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6837680</wp:posOffset>
                </wp:positionH>
                <wp:positionV relativeFrom="paragraph">
                  <wp:posOffset>3127375</wp:posOffset>
                </wp:positionV>
                <wp:extent cx="2647315" cy="3119755"/>
                <wp:effectExtent l="27305" t="22225" r="97155" b="9652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11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82A4C" w:rsidRDefault="00182A4C" w:rsidP="0047680D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Pr="00182A4C"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  <w:t>de hoofdsteden</w:t>
                            </w:r>
                          </w:p>
                          <w:p w:rsidR="00182A4C" w:rsidRPr="00182A4C" w:rsidRDefault="00182A4C" w:rsidP="0047680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82A4C" w:rsidRPr="00014D26" w:rsidRDefault="00182A4C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0265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9620" cy="2208530"/>
                                  <wp:effectExtent l="0" t="0" r="0" b="1270"/>
                                  <wp:docPr id="3" name="Picture 8" descr="Beschrijving: uit-in-amsterdam-8768 hoofdst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eschrijving: uit-in-amsterdam-8768 hoofdst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38.4pt;margin-top:246.25pt;width:208.45pt;height:2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" strokeweight="3pt">
                <v:shadow on="t" opacity=".5" offset="6pt,6pt"/>
                <v:textbox>
                  <w:txbxContent>
                    <w:p w:rsidR="0047680D" w:rsidRPr="00182A4C" w:rsidRDefault="00182A4C" w:rsidP="0047680D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40"/>
                        </w:rPr>
                        <w:t xml:space="preserve"> </w:t>
                      </w:r>
                      <w:r w:rsidRPr="00182A4C">
                        <w:rPr>
                          <w:b/>
                          <w:sz w:val="56"/>
                          <w:szCs w:val="40"/>
                          <w:u w:val="single"/>
                        </w:rPr>
                        <w:t>de hoofdsteden</w:t>
                      </w:r>
                    </w:p>
                    <w:p w:rsidR="00182A4C" w:rsidRPr="00182A4C" w:rsidRDefault="00182A4C" w:rsidP="0047680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182A4C" w:rsidRPr="00014D26" w:rsidRDefault="00182A4C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02650C">
                        <w:rPr>
                          <w:noProof/>
                        </w:rPr>
                        <w:drawing>
                          <wp:inline distT="0" distB="0" distL="0" distR="0">
                            <wp:extent cx="2039620" cy="2208530"/>
                            <wp:effectExtent l="0" t="0" r="0" b="1270"/>
                            <wp:docPr id="3" name="Picture 8" descr="Beschrijving: uit-in-amsterdam-8768 hoofdst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eschrijving: uit-in-amsterdam-8768 hoofdst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3127375</wp:posOffset>
                </wp:positionV>
                <wp:extent cx="2808605" cy="3141345"/>
                <wp:effectExtent l="27940" t="22225" r="97155" b="10350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314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82A4C" w:rsidRDefault="00182A4C" w:rsidP="0047680D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 w:rsidRPr="00182A4C"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  <w:t xml:space="preserve"> de wereldsteden</w:t>
                            </w:r>
                          </w:p>
                          <w:p w:rsidR="00182A4C" w:rsidRDefault="00182A4C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82A4C" w:rsidRPr="00014D26" w:rsidRDefault="00182A4C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0265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25650" cy="2292985"/>
                                  <wp:effectExtent l="0" t="0" r="0" b="0"/>
                                  <wp:docPr id="2" name="Picture 9" descr="Beschrijving: eifeltoren-nacht2 wereldst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eschrijving: eifeltoren-nacht2 wereldst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229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4F81BD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4.45pt;margin-top:246.25pt;width:221.15pt;height:24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7680D" w:rsidRPr="00182A4C" w:rsidRDefault="00182A4C" w:rsidP="0047680D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 w:rsidRPr="00182A4C">
                        <w:rPr>
                          <w:b/>
                          <w:sz w:val="56"/>
                          <w:szCs w:val="40"/>
                          <w:u w:val="single"/>
                        </w:rPr>
                        <w:t xml:space="preserve"> de wereldsteden</w:t>
                      </w:r>
                    </w:p>
                    <w:p w:rsidR="00182A4C" w:rsidRDefault="00182A4C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82A4C" w:rsidRPr="00014D26" w:rsidRDefault="00182A4C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02650C">
                        <w:rPr>
                          <w:noProof/>
                        </w:rPr>
                        <w:drawing>
                          <wp:inline distT="0" distB="0" distL="0" distR="0">
                            <wp:extent cx="2025650" cy="2292985"/>
                            <wp:effectExtent l="0" t="0" r="0" b="0"/>
                            <wp:docPr id="2" name="Picture 9" descr="Beschrijving: eifeltoren-nacht2 wereldst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eschrijving: eifeltoren-nacht2 wereldst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2292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2334260</wp:posOffset>
                </wp:positionV>
                <wp:extent cx="828040" cy="793115"/>
                <wp:effectExtent l="27305" t="19685" r="20955" b="254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7931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183.8pt" to="53.1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2334260</wp:posOffset>
                </wp:positionV>
                <wp:extent cx="0" cy="793115"/>
                <wp:effectExtent l="19050" t="19685" r="19050" b="2540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1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83.8pt" to="355.5pt,2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QiEgIAACkEAAAOAAAAZHJzL2Uyb0RvYy54bWysU8GO2jAQvVfqP1i+QxJgWY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502285</wp:posOffset>
            </wp:positionV>
            <wp:extent cx="9864725" cy="1957070"/>
            <wp:effectExtent l="0" t="0" r="3175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7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-530225</wp:posOffset>
                </wp:positionV>
                <wp:extent cx="4207510" cy="800100"/>
                <wp:effectExtent l="19050" t="22225" r="97790" b="1016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82A4C" w:rsidRDefault="00182A4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82A4C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Pr="00182A4C">
                              <w:rPr>
                                <w:b/>
                                <w:sz w:val="96"/>
                                <w:szCs w:val="96"/>
                              </w:rPr>
                              <w:t>de steden</w:t>
                            </w:r>
                          </w:p>
                          <w:p w:rsidR="00182A4C" w:rsidRDefault="00182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0pt;margin-top:-41.75pt;width:331.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" strokeweight="3pt">
                <v:shadow on="t" opacity=".5" offset="6pt,6pt"/>
                <v:textbox>
                  <w:txbxContent>
                    <w:p w:rsidR="0047680D" w:rsidRPr="00182A4C" w:rsidRDefault="00182A4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82A4C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    </w:t>
                      </w:r>
                      <w:r w:rsidRPr="00182A4C">
                        <w:rPr>
                          <w:b/>
                          <w:sz w:val="96"/>
                          <w:szCs w:val="96"/>
                        </w:rPr>
                        <w:t>de steden</w:t>
                      </w:r>
                    </w:p>
                    <w:p w:rsidR="00182A4C" w:rsidRDefault="00182A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3127375</wp:posOffset>
                </wp:positionV>
                <wp:extent cx="2611120" cy="3141345"/>
                <wp:effectExtent l="22860" t="22225" r="99695" b="10350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314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182A4C" w:rsidRDefault="00182A4C" w:rsidP="0047680D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 w:rsidRPr="00182A4C"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  <w:t xml:space="preserve"> de megasteden</w:t>
                            </w:r>
                          </w:p>
                          <w:p w:rsidR="00182A4C" w:rsidRPr="00182A4C" w:rsidRDefault="00182A4C" w:rsidP="0047680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82A4C" w:rsidRPr="00182A4C" w:rsidRDefault="00182A4C" w:rsidP="0047680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2A4C" w:rsidRPr="00182A4C" w:rsidRDefault="00182A4C" w:rsidP="0047680D">
                            <w:pPr>
                              <w:rPr>
                                <w:b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="000265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5165" cy="2279015"/>
                                  <wp:effectExtent l="0" t="0" r="6985" b="6985"/>
                                  <wp:docPr id="1" name="Picture 7" descr="Beschrijving: megasted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eschrijving: megasted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6000"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5" cy="227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9.95pt;margin-top:246.25pt;width:205.6pt;height:2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" strokeweight="3pt">
                <v:shadow on="t" opacity=".5" offset="6pt,6pt"/>
                <v:textbox>
                  <w:txbxContent>
                    <w:p w:rsidR="0047680D" w:rsidRPr="00182A4C" w:rsidRDefault="00182A4C" w:rsidP="0047680D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 w:rsidRPr="00182A4C">
                        <w:rPr>
                          <w:b/>
                          <w:sz w:val="56"/>
                          <w:szCs w:val="40"/>
                          <w:u w:val="single"/>
                        </w:rPr>
                        <w:t xml:space="preserve"> de megasteden</w:t>
                      </w:r>
                    </w:p>
                    <w:p w:rsidR="00182A4C" w:rsidRPr="00182A4C" w:rsidRDefault="00182A4C" w:rsidP="0047680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82A4C" w:rsidRPr="00182A4C" w:rsidRDefault="00182A4C" w:rsidP="0047680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82A4C" w:rsidRPr="00182A4C" w:rsidRDefault="00182A4C" w:rsidP="0047680D">
                      <w:pPr>
                        <w:rPr>
                          <w:b/>
                          <w:sz w:val="56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="0002650C">
                        <w:rPr>
                          <w:noProof/>
                        </w:rPr>
                        <w:drawing>
                          <wp:inline distT="0" distB="0" distL="0" distR="0">
                            <wp:extent cx="1955165" cy="2279015"/>
                            <wp:effectExtent l="0" t="0" r="6985" b="6985"/>
                            <wp:docPr id="1" name="Picture 7" descr="Beschrijving: megasted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eschrijving: megasted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6000"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5" cy="227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260B5C"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650C"/>
    <w:rsid w:val="001216FE"/>
    <w:rsid w:val="00182A4C"/>
    <w:rsid w:val="00260B5C"/>
    <w:rsid w:val="003767C1"/>
    <w:rsid w:val="004106F5"/>
    <w:rsid w:val="0047680D"/>
    <w:rsid w:val="004D3456"/>
    <w:rsid w:val="00854124"/>
    <w:rsid w:val="009B4E11"/>
    <w:rsid w:val="00A73DCE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30483299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Rietel</dc:creator>
  <cp:keywords/>
  <cp:lastModifiedBy>Astrid.Brugman</cp:lastModifiedBy>
  <cp:revision>2</cp:revision>
  <cp:lastPrinted>2012-01-12T10:15:00Z</cp:lastPrinted>
  <dcterms:created xsi:type="dcterms:W3CDTF">2012-04-18T11:41:00Z</dcterms:created>
  <dcterms:modified xsi:type="dcterms:W3CDTF">2012-04-18T11:41:00Z</dcterms:modified>
</cp:coreProperties>
</file>