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101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B2264" wp14:editId="0B534454">
                <wp:simplePos x="0" y="0"/>
                <wp:positionH relativeFrom="column">
                  <wp:posOffset>4677501</wp:posOffset>
                </wp:positionH>
                <wp:positionV relativeFrom="paragraph">
                  <wp:posOffset>-446042</wp:posOffset>
                </wp:positionV>
                <wp:extent cx="4775200" cy="1349375"/>
                <wp:effectExtent l="19050" t="19050" r="25400" b="222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349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5126EE" w:rsidRDefault="005126EE" w:rsidP="005126E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5126EE">
                              <w:rPr>
                                <w:b/>
                                <w:sz w:val="144"/>
                                <w:szCs w:val="144"/>
                              </w:rPr>
                              <w:t>defensief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8.3pt;margin-top:-35.1pt;width:376pt;height:10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" fillcolor="red" strokeweight="3pt">
                <v:textbox>
                  <w:txbxContent>
                    <w:p w:rsidR="00747AB6" w:rsidRPr="005126EE" w:rsidRDefault="005126EE" w:rsidP="005126E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5126EE">
                        <w:rPr>
                          <w:b/>
                          <w:sz w:val="144"/>
                          <w:szCs w:val="144"/>
                        </w:rPr>
                        <w:t>defensief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530FF" wp14:editId="2D25A75D">
                <wp:simplePos x="0" y="0"/>
                <wp:positionH relativeFrom="column">
                  <wp:posOffset>4677410</wp:posOffset>
                </wp:positionH>
                <wp:positionV relativeFrom="paragraph">
                  <wp:posOffset>1251585</wp:posOffset>
                </wp:positionV>
                <wp:extent cx="4775200" cy="4862195"/>
                <wp:effectExtent l="19050" t="19050" r="25400" b="146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862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26EE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Pr="005126EE" w:rsidRDefault="005126EE" w:rsidP="00747AB6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Defensief betekent</w:t>
                            </w:r>
                            <w:r w:rsidR="0071018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126EE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verdedigend.</w:t>
                            </w:r>
                          </w:p>
                          <w:p w:rsidR="005126EE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10187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Defensie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0187">
                              <w:rPr>
                                <w:sz w:val="40"/>
                                <w:szCs w:val="40"/>
                              </w:rPr>
                              <w:t>betekent verdedigen van het land.</w:t>
                            </w:r>
                          </w:p>
                          <w:p w:rsidR="005126EE" w:rsidRPr="00747AB6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3FC6A" wp14:editId="6D272FD8">
                                  <wp:extent cx="4462780" cy="3485567"/>
                                  <wp:effectExtent l="0" t="0" r="0" b="635"/>
                                  <wp:docPr id="7" name="il_fi" descr="http://static.photaki.com/oud-kanon-gebruikt-om-het-kasteel-van-alicante-spanje-te-verdedigen_3171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tatic.photaki.com/oud-kanon-gebruikt-om-het-kasteel-van-alicante-spanje-te-verdedigen_3171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2780" cy="348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3pt;margin-top:98.55pt;width:376pt;height:38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" fillcolor="#92d050" strokeweight="3pt">
                <v:textbox>
                  <w:txbxContent>
                    <w:p w:rsidR="005126EE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47AB6" w:rsidRPr="005126EE" w:rsidRDefault="005126EE" w:rsidP="00747AB6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Defensief betekent</w:t>
                      </w:r>
                      <w:r w:rsidR="0071018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126EE">
                        <w:rPr>
                          <w:b/>
                          <w:color w:val="FF0000"/>
                          <w:sz w:val="72"/>
                          <w:szCs w:val="72"/>
                        </w:rPr>
                        <w:t>verdedigend.</w:t>
                      </w:r>
                    </w:p>
                    <w:p w:rsidR="005126EE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710187">
                        <w:rPr>
                          <w:b/>
                          <w:sz w:val="52"/>
                          <w:szCs w:val="52"/>
                          <w:u w:val="single"/>
                        </w:rPr>
                        <w:t>Defensie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10187">
                        <w:rPr>
                          <w:sz w:val="40"/>
                          <w:szCs w:val="40"/>
                        </w:rPr>
                        <w:t>betekent verdedigen van het land.</w:t>
                      </w:r>
                    </w:p>
                    <w:p w:rsidR="005126EE" w:rsidRPr="00747AB6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F3FC6A" wp14:editId="6D272FD8">
                            <wp:extent cx="4462780" cy="3485567"/>
                            <wp:effectExtent l="0" t="0" r="0" b="635"/>
                            <wp:docPr id="7" name="il_fi" descr="http://static.photaki.com/oud-kanon-gebruikt-om-het-kasteel-van-alicante-spanje-te-verdedigen_3171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static.photaki.com/oud-kanon-gebruikt-om-het-kasteel-van-alicante-spanje-te-verdedigen_3171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2780" cy="3485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6E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276E0" wp14:editId="45E72BEB">
                <wp:simplePos x="0" y="0"/>
                <wp:positionH relativeFrom="column">
                  <wp:posOffset>-446042</wp:posOffset>
                </wp:positionH>
                <wp:positionV relativeFrom="paragraph">
                  <wp:posOffset>-460556</wp:posOffset>
                </wp:positionV>
                <wp:extent cx="4669155" cy="1349375"/>
                <wp:effectExtent l="19050" t="19050" r="17145" b="222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1349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5126EE" w:rsidRDefault="005126EE" w:rsidP="005126EE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5126EE">
                              <w:rPr>
                                <w:b/>
                                <w:sz w:val="144"/>
                                <w:szCs w:val="144"/>
                              </w:rPr>
                              <w:t>offensief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5.1pt;margin-top:-36.25pt;width:367.6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" fillcolor="red" strokeweight="3pt">
                <v:textbox>
                  <w:txbxContent>
                    <w:p w:rsidR="00747AB6" w:rsidRPr="005126EE" w:rsidRDefault="005126EE" w:rsidP="005126EE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5126EE">
                        <w:rPr>
                          <w:b/>
                          <w:sz w:val="144"/>
                          <w:szCs w:val="144"/>
                        </w:rPr>
                        <w:t>offensief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26E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8CA738" wp14:editId="3EF7E8CF">
                <wp:simplePos x="0" y="0"/>
                <wp:positionH relativeFrom="column">
                  <wp:posOffset>-446405</wp:posOffset>
                </wp:positionH>
                <wp:positionV relativeFrom="paragraph">
                  <wp:posOffset>1251585</wp:posOffset>
                </wp:positionV>
                <wp:extent cx="4669155" cy="4862195"/>
                <wp:effectExtent l="19050" t="19050" r="17145" b="1460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4862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126EE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Pr="005126EE" w:rsidRDefault="005126EE" w:rsidP="00747AB6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Offensief betekent </w:t>
                            </w:r>
                            <w:r w:rsidRPr="005126EE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aanvallend.</w:t>
                            </w:r>
                          </w:p>
                          <w:p w:rsidR="005126EE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26EE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Grondoffensief</w:t>
                            </w:r>
                            <w:r w:rsidRPr="005126E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is een aanval over de grond bv. met tanks.</w:t>
                            </w:r>
                          </w:p>
                          <w:p w:rsidR="005126EE" w:rsidRPr="00747AB6" w:rsidRDefault="005126EE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2694AA" wp14:editId="7A21FD98">
                                  <wp:extent cx="4441372" cy="3193143"/>
                                  <wp:effectExtent l="0" t="0" r="0" b="7620"/>
                                  <wp:docPr id="6" name="il_fi" descr="http://www.metronieuws.nl/_internal/gxml%210/4dntvuhh2yeo4npyb3igdet73odaolf$m2k4w0hgqw1z819oir5fcpkzwaagf5o/pv_pane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etronieuws.nl/_internal/gxml%210/4dntvuhh2yeo4npyb3igdet73odaolf$m2k4w0hgqw1z819oir5fcpkzwaagf5o/pv_pane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8175" cy="3198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35.15pt;margin-top:98.55pt;width:367.65pt;height:38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" fillcolor="#92d050" strokeweight="3pt">
                <v:textbox>
                  <w:txbxContent>
                    <w:p w:rsidR="005126EE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47AB6" w:rsidRPr="005126EE" w:rsidRDefault="005126EE" w:rsidP="00747AB6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Offensief betekent </w:t>
                      </w:r>
                      <w:r w:rsidRPr="005126EE">
                        <w:rPr>
                          <w:b/>
                          <w:color w:val="FF0000"/>
                          <w:sz w:val="72"/>
                          <w:szCs w:val="72"/>
                        </w:rPr>
                        <w:t>aanvallend.</w:t>
                      </w:r>
                    </w:p>
                    <w:p w:rsidR="005126EE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  <w:r w:rsidRPr="005126EE">
                        <w:rPr>
                          <w:b/>
                          <w:sz w:val="56"/>
                          <w:szCs w:val="56"/>
                          <w:u w:val="single"/>
                        </w:rPr>
                        <w:t>Grondoffensief</w:t>
                      </w:r>
                      <w:r w:rsidRPr="005126EE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is een aanval over de grond bv. met tanks.</w:t>
                      </w:r>
                    </w:p>
                    <w:p w:rsidR="005126EE" w:rsidRPr="00747AB6" w:rsidRDefault="005126EE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2694AA" wp14:editId="7A21FD98">
                            <wp:extent cx="4441372" cy="3193143"/>
                            <wp:effectExtent l="0" t="0" r="0" b="7620"/>
                            <wp:docPr id="6" name="il_fi" descr="http://www.metronieuws.nl/_internal/gxml%210/4dntvuhh2yeo4npyb3igdet73odaolf$m2k4w0hgqw1z819oir5fcpkzwaagf5o/pv_pane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etronieuws.nl/_internal/gxml%210/4dntvuhh2yeo4npyb3igdet73odaolf$m2k4w0hgqw1z819oir5fcpkzwaagf5o/pv_pane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8175" cy="3198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26E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091943" wp14:editId="661AF4E8">
                <wp:simplePos x="0" y="0"/>
                <wp:positionH relativeFrom="column">
                  <wp:posOffset>-663755</wp:posOffset>
                </wp:positionH>
                <wp:positionV relativeFrom="paragraph">
                  <wp:posOffset>-678271</wp:posOffset>
                </wp:positionV>
                <wp:extent cx="10290356" cy="7082972"/>
                <wp:effectExtent l="38100" t="38100" r="34925" b="419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0356" cy="7082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2.25pt;margin-top:-53.4pt;width:810.25pt;height:55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AMIQIAAD8EAAAOAAAAZHJzL2Uyb0RvYy54bWysU9tuEzEQfUfiHyy/k72Qps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5126EE"/>
    <w:rsid w:val="00710187"/>
    <w:rsid w:val="00747AB6"/>
    <w:rsid w:val="00B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2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12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65E1390C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2012-11-16T11:30:00Z</cp:lastPrinted>
  <dcterms:created xsi:type="dcterms:W3CDTF">2012-11-16T12:24:00Z</dcterms:created>
  <dcterms:modified xsi:type="dcterms:W3CDTF">2012-11-16T12:24:00Z</dcterms:modified>
</cp:coreProperties>
</file>