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6" w:rsidRDefault="007A37A6" w:rsidP="007A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>Windkracht</w:t>
      </w:r>
    </w:p>
    <w:p w:rsidR="007A37A6" w:rsidRDefault="007A37A6" w:rsidP="007A37A6">
      <w:pPr>
        <w:rPr>
          <w:sz w:val="36"/>
          <w:szCs w:val="36"/>
        </w:rPr>
      </w:pPr>
      <w:r>
        <w:rPr>
          <w:sz w:val="36"/>
          <w:szCs w:val="36"/>
        </w:rPr>
        <w:t xml:space="preserve">de sterkte van de wind. </w:t>
      </w:r>
    </w:p>
    <w:p w:rsidR="007A37A6" w:rsidRDefault="007A37A6" w:rsidP="007A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Briesje </w:t>
      </w:r>
    </w:p>
    <w:p w:rsidR="007A37A6" w:rsidRDefault="007A37A6" w:rsidP="007A37A6">
      <w:pPr>
        <w:rPr>
          <w:sz w:val="36"/>
          <w:szCs w:val="36"/>
        </w:rPr>
      </w:pPr>
      <w:r>
        <w:rPr>
          <w:sz w:val="36"/>
          <w:szCs w:val="36"/>
        </w:rPr>
        <w:t>een zachte wind</w:t>
      </w:r>
    </w:p>
    <w:p w:rsidR="007A37A6" w:rsidRDefault="007A37A6" w:rsidP="007A37A6">
      <w:pPr>
        <w:tabs>
          <w:tab w:val="left" w:pos="1305"/>
        </w:tabs>
        <w:rPr>
          <w:sz w:val="36"/>
          <w:szCs w:val="36"/>
        </w:rPr>
      </w:pPr>
      <w:r>
        <w:rPr>
          <w:b/>
          <w:sz w:val="36"/>
          <w:szCs w:val="36"/>
        </w:rPr>
        <w:t>Wind</w:t>
      </w:r>
      <w:r>
        <w:rPr>
          <w:sz w:val="36"/>
          <w:szCs w:val="36"/>
        </w:rPr>
        <w:tab/>
      </w:r>
    </w:p>
    <w:p w:rsidR="007A37A6" w:rsidRDefault="007A37A6" w:rsidP="007A37A6">
      <w:pPr>
        <w:rPr>
          <w:sz w:val="36"/>
          <w:szCs w:val="36"/>
        </w:rPr>
      </w:pPr>
      <w:r>
        <w:rPr>
          <w:sz w:val="36"/>
          <w:szCs w:val="36"/>
        </w:rPr>
        <w:t>de lucht die bew</w:t>
      </w:r>
      <w:bookmarkStart w:id="0" w:name="_GoBack"/>
      <w:bookmarkEnd w:id="0"/>
      <w:r>
        <w:rPr>
          <w:sz w:val="36"/>
          <w:szCs w:val="36"/>
        </w:rPr>
        <w:t>eegt. Wind is altijd buiten.</w:t>
      </w:r>
    </w:p>
    <w:p w:rsidR="007A37A6" w:rsidRDefault="007A37A6" w:rsidP="007A37A6">
      <w:pPr>
        <w:rPr>
          <w:b/>
          <w:sz w:val="36"/>
          <w:szCs w:val="36"/>
        </w:rPr>
      </w:pPr>
      <w:r>
        <w:rPr>
          <w:b/>
          <w:sz w:val="36"/>
          <w:szCs w:val="36"/>
        </w:rPr>
        <w:t>Storm</w:t>
      </w:r>
    </w:p>
    <w:p w:rsidR="007A37A6" w:rsidRDefault="007A37A6" w:rsidP="007A37A6">
      <w:pPr>
        <w:rPr>
          <w:b/>
          <w:sz w:val="36"/>
          <w:szCs w:val="36"/>
        </w:rPr>
      </w:pPr>
      <w:r>
        <w:rPr>
          <w:sz w:val="36"/>
          <w:szCs w:val="36"/>
        </w:rPr>
        <w:t>bij een storm waait het heel erg hard</w:t>
      </w:r>
      <w:r>
        <w:rPr>
          <w:b/>
          <w:sz w:val="36"/>
          <w:szCs w:val="36"/>
        </w:rPr>
        <w:t>.</w:t>
      </w:r>
    </w:p>
    <w:p w:rsidR="007A37A6" w:rsidRDefault="007A37A6" w:rsidP="007A37A6">
      <w:pPr>
        <w:tabs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Windstil</w:t>
      </w:r>
      <w:r>
        <w:rPr>
          <w:b/>
          <w:sz w:val="36"/>
          <w:szCs w:val="36"/>
        </w:rPr>
        <w:tab/>
      </w:r>
    </w:p>
    <w:p w:rsidR="007A37A6" w:rsidRDefault="007A37A6" w:rsidP="007A37A6">
      <w:pPr>
        <w:rPr>
          <w:sz w:val="36"/>
          <w:szCs w:val="36"/>
        </w:rPr>
      </w:pPr>
      <w:r>
        <w:rPr>
          <w:sz w:val="36"/>
          <w:szCs w:val="36"/>
        </w:rPr>
        <w:t>dan is er geen wind.</w:t>
      </w:r>
    </w:p>
    <w:p w:rsidR="007A37A6" w:rsidRDefault="007A37A6" w:rsidP="007A37A6">
      <w:pPr>
        <w:rPr>
          <w:b/>
          <w:sz w:val="24"/>
          <w:szCs w:val="24"/>
        </w:rPr>
      </w:pPr>
    </w:p>
    <w:p w:rsidR="007A37A6" w:rsidRDefault="007A37A6" w:rsidP="007A37A6">
      <w:pPr>
        <w:rPr>
          <w:b/>
          <w:sz w:val="24"/>
          <w:szCs w:val="24"/>
        </w:rPr>
      </w:pPr>
    </w:p>
    <w:p w:rsidR="007A37A6" w:rsidRDefault="007A37A6" w:rsidP="007A37A6">
      <w:pPr>
        <w:rPr>
          <w:b/>
          <w:sz w:val="24"/>
          <w:szCs w:val="24"/>
        </w:rPr>
      </w:pPr>
    </w:p>
    <w:p w:rsidR="007A37A6" w:rsidRDefault="007A37A6" w:rsidP="007A37A6">
      <w:pPr>
        <w:rPr>
          <w:b/>
          <w:sz w:val="24"/>
          <w:szCs w:val="24"/>
        </w:rPr>
      </w:pPr>
    </w:p>
    <w:p w:rsidR="00272B3E" w:rsidRDefault="007A37A6">
      <w:r>
        <w:rPr>
          <w:b/>
          <w:sz w:val="96"/>
          <w:szCs w:val="96"/>
        </w:rPr>
        <w:br w:type="page"/>
      </w:r>
      <w:r>
        <w:rPr>
          <w:noProof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-612140</wp:posOffset>
            </wp:positionH>
            <wp:positionV relativeFrom="margin">
              <wp:posOffset>3200400</wp:posOffset>
            </wp:positionV>
            <wp:extent cx="1983740" cy="1490980"/>
            <wp:effectExtent l="0" t="0" r="0" b="0"/>
            <wp:wrapSquare wrapText="bothSides"/>
            <wp:docPr id="49" name="irc_mi" descr="Beschrijving: http://www.tekentherapeut.nl/images/1winds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tekentherapeut.nl/images/1windst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1014095</wp:posOffset>
            </wp:positionV>
            <wp:extent cx="2324735" cy="1532890"/>
            <wp:effectExtent l="0" t="0" r="0" b="0"/>
            <wp:wrapSquare wrapText="bothSides"/>
            <wp:docPr id="51" name="irc_mi" descr="Beschrijving: http://mauritiusattractions.com/content/images/guide/mauritius-wi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mauritiusattractions.com/content/images/guide/mauritius-wi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5692140</wp:posOffset>
            </wp:positionH>
            <wp:positionV relativeFrom="margin">
              <wp:posOffset>-647065</wp:posOffset>
            </wp:positionV>
            <wp:extent cx="3216910" cy="2145030"/>
            <wp:effectExtent l="0" t="0" r="2540" b="7620"/>
            <wp:wrapSquare wrapText="bothSides"/>
            <wp:docPr id="50" name="irc_mi" descr="Beschrijving: http://static.skynetblogs.be/media/27359/108369169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static.skynetblogs.be/media/27359/1083691693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3634105</wp:posOffset>
                </wp:positionV>
                <wp:extent cx="2141855" cy="571500"/>
                <wp:effectExtent l="635" t="5715" r="635" b="381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A6" w:rsidRPr="009A4255" w:rsidRDefault="007A37A6" w:rsidP="007A37A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briesje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26pt;margin-top:286.15pt;width:168.6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" fillcolor="#cff" stroked="f">
                <v:fill opacity="32896f"/>
                <v:textbox>
                  <w:txbxContent>
                    <w:p w:rsidR="007A37A6" w:rsidRPr="009A4255" w:rsidRDefault="007A37A6" w:rsidP="007A37A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briesje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828800" cy="0"/>
                <wp:effectExtent l="38735" t="38735" r="46990" b="469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2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IxFA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735" t="38735" r="46990" b="4699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1pt" to="12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TvGg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4457700</wp:posOffset>
                </wp:positionV>
                <wp:extent cx="2286000" cy="0"/>
                <wp:effectExtent l="38735" t="38735" r="46990" b="4699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1pt" to="30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Iv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735" t="38735" r="46990" b="4699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61pt" to="30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/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5q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2400300" cy="0"/>
                <wp:effectExtent l="38735" t="38735" r="46990" b="4699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61pt" to="49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2628900</wp:posOffset>
                </wp:positionV>
                <wp:extent cx="1714500" cy="571500"/>
                <wp:effectExtent l="635" t="635" r="8890" b="889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9A4255" w:rsidRDefault="009A4255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A4255">
                              <w:rPr>
                                <w:b/>
                                <w:sz w:val="56"/>
                                <w:szCs w:val="56"/>
                              </w:rPr>
                              <w:t>de 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51pt;margin-top:207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" fillcolor="#cff" stroked="f">
                <v:fill opacity="32896f"/>
                <v:textbox>
                  <w:txbxContent>
                    <w:p w:rsidR="00272B3E" w:rsidRPr="009A4255" w:rsidRDefault="009A4255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A4255">
                        <w:rPr>
                          <w:b/>
                          <w:sz w:val="56"/>
                          <w:szCs w:val="56"/>
                        </w:rPr>
                        <w:t>de 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1600200</wp:posOffset>
                </wp:positionV>
                <wp:extent cx="1600200" cy="457200"/>
                <wp:effectExtent l="635" t="635" r="8890" b="889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9A4255" w:rsidRDefault="009A4255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A4255">
                              <w:rPr>
                                <w:b/>
                                <w:sz w:val="56"/>
                                <w:szCs w:val="56"/>
                              </w:rPr>
                              <w:t>de storm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95pt;margin-top:126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vlQIAADk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" fillcolor="#cff" stroked="f">
                <v:fill opacity="32896f"/>
                <v:textbox>
                  <w:txbxContent>
                    <w:p w:rsidR="00272B3E" w:rsidRPr="009A4255" w:rsidRDefault="009A4255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A4255">
                        <w:rPr>
                          <w:b/>
                          <w:sz w:val="56"/>
                          <w:szCs w:val="56"/>
                        </w:rPr>
                        <w:t>de storm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735" t="38735" r="46990" b="4699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71pt" to="49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2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2171700</wp:posOffset>
                </wp:positionV>
                <wp:extent cx="3086100" cy="0"/>
                <wp:effectExtent l="38735" t="38735" r="46990" b="469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71pt" to="7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4S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gyDUqSD&#10;EW2E4mgyDa3pjSsgolJbG4qjJ/VsNpp+c0jpqiVqzyPFl7OBvCxkJK9SwsYZuGDXf9QMYsjB69in&#10;U2M71EhhvobEAA69QKc4mPNtMPzkEYXDaTqfZSnMj159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2171700</wp:posOffset>
                </wp:positionV>
                <wp:extent cx="0" cy="4114800"/>
                <wp:effectExtent l="38735" t="38735" r="46990" b="4699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7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we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1485900" cy="800100"/>
                <wp:effectExtent l="635" t="635" r="8890" b="889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9A4255" w:rsidRDefault="009A4255" w:rsidP="00272B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A4255">
                              <w:rPr>
                                <w:b/>
                                <w:sz w:val="56"/>
                                <w:szCs w:val="56"/>
                              </w:rPr>
                              <w:t>windstil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9pt;margin-top:378pt;width:117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9A4255" w:rsidRDefault="009A4255" w:rsidP="00272B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A4255">
                        <w:rPr>
                          <w:b/>
                          <w:sz w:val="56"/>
                          <w:szCs w:val="56"/>
                        </w:rPr>
                        <w:t>windstil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735" t="38735" r="46990" b="4699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sEgIAACoEAAAOAAAAZHJzL2Uyb0RvYy54bWysU8GO2jAQvVfqP1i+QxKa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u7+kt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BvABds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735" t="38735" r="46990" b="4699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Ot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Cvl/Ot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9A4255">
        <w:rPr>
          <w:b/>
          <w:sz w:val="96"/>
          <w:szCs w:val="96"/>
        </w:rPr>
        <w:t>de windkracht</w: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522029"/>
    <w:rsid w:val="007A37A6"/>
    <w:rsid w:val="009A4255"/>
    <w:rsid w:val="00C2426A"/>
    <w:rsid w:val="00D343D6"/>
    <w:rsid w:val="00E72CA0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37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A37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B0C60C52</Template>
  <TotalTime>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windkracht</vt:lpstr>
    </vt:vector>
  </TitlesOfParts>
  <Company>Paradigit Computers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windkracht</dc:title>
  <dc:subject/>
  <dc:creator>Boudewijn.Rijkenberg</dc:creator>
  <cp:keywords/>
  <dc:description/>
  <cp:lastModifiedBy>Lucienne Klinkenberg</cp:lastModifiedBy>
  <cp:revision>2</cp:revision>
  <cp:lastPrinted>2011-04-04T11:12:00Z</cp:lastPrinted>
  <dcterms:created xsi:type="dcterms:W3CDTF">2013-09-02T12:31:00Z</dcterms:created>
  <dcterms:modified xsi:type="dcterms:W3CDTF">2013-09-02T12:31:00Z</dcterms:modified>
</cp:coreProperties>
</file>