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32" w:rsidRDefault="006F5D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3E9F" w:rsidRPr="0047680D" w:rsidRDefault="003B3E9F" w:rsidP="00504F32">
                            <w:pPr>
                              <w:ind w:left="708" w:firstLine="708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Kijken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-18pt;width:261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" strokeweight="3pt">
                <v:shadow on="t" opacity=".5" offset="6pt,6pt"/>
                <v:textbox>
                  <w:txbxContent>
                    <w:p w:rsidR="003B3E9F" w:rsidRPr="0047680D" w:rsidRDefault="003B3E9F" w:rsidP="00504F32">
                      <w:pPr>
                        <w:ind w:left="708" w:firstLine="708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Kijken</w:t>
                      </w:r>
                    </w:p>
                  </w:txbxContent>
                </v:textbox>
              </v:shape>
            </w:pict>
          </mc:Fallback>
        </mc:AlternateContent>
      </w:r>
    </w:p>
    <w:p w:rsidR="00B072A3" w:rsidRPr="003B3E9F" w:rsidRDefault="006F5D53">
      <w:pPr>
        <w:rPr>
          <w:rFonts w:ascii="Arial" w:hAnsi="Arial" w:cs="Arial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2353310</wp:posOffset>
                </wp:positionV>
                <wp:extent cx="1477010" cy="685800"/>
                <wp:effectExtent l="21590" t="19685" r="25400" b="2794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45pt,185.3pt" to="652.7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7134860</wp:posOffset>
                </wp:positionH>
                <wp:positionV relativeFrom="paragraph">
                  <wp:posOffset>3039110</wp:posOffset>
                </wp:positionV>
                <wp:extent cx="2364105" cy="666750"/>
                <wp:effectExtent l="19685" t="19685" r="102235" b="10414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12E4" w:rsidRDefault="002512E4" w:rsidP="002512E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Gluren:</w:t>
                            </w:r>
                          </w:p>
                          <w:p w:rsidR="002512E4" w:rsidRPr="00B072A3" w:rsidRDefault="002512E4" w:rsidP="002512E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561.8pt;margin-top:239.3pt;width:186.1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2512E4" w:rsidRDefault="002512E4" w:rsidP="002512E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Gluren:</w:t>
                      </w:r>
                    </w:p>
                    <w:p w:rsidR="002512E4" w:rsidRPr="00B072A3" w:rsidRDefault="002512E4" w:rsidP="002512E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7134860</wp:posOffset>
            </wp:positionH>
            <wp:positionV relativeFrom="paragraph">
              <wp:posOffset>3691890</wp:posOffset>
            </wp:positionV>
            <wp:extent cx="2571115" cy="1328420"/>
            <wp:effectExtent l="0" t="0" r="635" b="5080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2339340</wp:posOffset>
                </wp:positionV>
                <wp:extent cx="78105" cy="685800"/>
                <wp:effectExtent l="24130" t="24765" r="21590" b="2286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184.2pt" to="410.8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3025140</wp:posOffset>
                </wp:positionV>
                <wp:extent cx="2364105" cy="666750"/>
                <wp:effectExtent l="19685" t="24765" r="102235" b="9906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3E9F" w:rsidRDefault="003B3E9F" w:rsidP="00B072A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Aanstaren:</w:t>
                            </w:r>
                          </w:p>
                          <w:p w:rsidR="003B3E9F" w:rsidRPr="00B072A3" w:rsidRDefault="003B3E9F" w:rsidP="00D271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29.3pt;margin-top:238.2pt;width:186.1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3B3E9F" w:rsidRDefault="003B3E9F" w:rsidP="00B072A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Aanstaren:</w:t>
                      </w:r>
                    </w:p>
                    <w:p w:rsidR="003B3E9F" w:rsidRPr="00B072A3" w:rsidRDefault="003B3E9F" w:rsidP="00D2712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3691890</wp:posOffset>
            </wp:positionV>
            <wp:extent cx="2952750" cy="1961515"/>
            <wp:effectExtent l="0" t="0" r="0" b="635"/>
            <wp:wrapNone/>
            <wp:docPr id="24" name="Picture 3" descr="Description: http://t1.gstatic.com/images?q=tbn:ANd9GcQEC5kvBJ9rODVDJtjW0MKADVqnAKlJ21uczzo2sOoS6orZMt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t1.gstatic.com/images?q=tbn:ANd9GcQEC5kvBJ9rODVDJtjW0MKADVqnAKlJ21uczzo2sOoS6orZMtm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2339340</wp:posOffset>
                </wp:positionV>
                <wp:extent cx="436245" cy="638175"/>
                <wp:effectExtent l="26670" t="24765" r="22860" b="2286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6381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pt,184.2pt" to="232.95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3607435</wp:posOffset>
            </wp:positionV>
            <wp:extent cx="2039620" cy="2722880"/>
            <wp:effectExtent l="0" t="0" r="0" b="1270"/>
            <wp:wrapNone/>
            <wp:docPr id="23" name="Picture 2" descr="Description: http://94.100.124.155/1011500001-1011550000/1011523701-1011523800/1011523725_5_zXY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94.100.124.155/1011500001-1011550000/1011523701-1011523800/1011523725_5_zXYb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2977515</wp:posOffset>
                </wp:positionV>
                <wp:extent cx="1627505" cy="629920"/>
                <wp:effectExtent l="27940" t="24765" r="97155" b="9779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3E9F" w:rsidRPr="00504F32" w:rsidRDefault="003B3E9F" w:rsidP="00D271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Staren</w:t>
                            </w:r>
                          </w:p>
                          <w:p w:rsidR="003B3E9F" w:rsidRPr="00504F32" w:rsidRDefault="003B3E9F" w:rsidP="00D271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68.7pt;margin-top:234.45pt;width:128.15pt;height:4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" strokeweight="3pt">
                <v:shadow on="t" opacity=".5" offset="6pt,6pt"/>
                <v:textbox>
                  <w:txbxContent>
                    <w:p w:rsidR="003B3E9F" w:rsidRPr="00504F32" w:rsidRDefault="003B3E9F" w:rsidP="00D2712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Staren</w:t>
                      </w:r>
                    </w:p>
                    <w:p w:rsidR="003B3E9F" w:rsidRPr="00504F32" w:rsidRDefault="003B3E9F" w:rsidP="00D2712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3607435</wp:posOffset>
            </wp:positionV>
            <wp:extent cx="2982595" cy="1988185"/>
            <wp:effectExtent l="0" t="0" r="8255" b="0"/>
            <wp:wrapNone/>
            <wp:docPr id="22" name="Picture 1" descr="Description: http://t1.gstatic.com/images?q=tbn:ANd9GcSY6QXVW1aJBDLhBJts7Zz68WYu_lW_QFQ54ZEx1rEtfA4DwV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1.gstatic.com/images?q=tbn:ANd9GcSY6QXVW1aJBDLhBJts7Zz68WYu_lW_QFQ54ZEx1rEtfA4DwVE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2339340</wp:posOffset>
                </wp:positionV>
                <wp:extent cx="384175" cy="699770"/>
                <wp:effectExtent l="27940" t="24765" r="26035" b="2794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175" cy="6997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84.2pt" to="78.2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3039110</wp:posOffset>
                </wp:positionV>
                <wp:extent cx="1553210" cy="652780"/>
                <wp:effectExtent l="20320" t="19685" r="102870" b="9906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3E9F" w:rsidRDefault="003B3E9F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Turen</w:t>
                            </w:r>
                          </w:p>
                          <w:p w:rsidR="003B3E9F" w:rsidRPr="00504F32" w:rsidRDefault="003B3E9F" w:rsidP="00504F3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15.65pt;margin-top:239.3pt;width:122.3pt;height:5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" strokeweight="3pt">
                <v:shadow on="t" opacity=".5" offset="6pt,6pt"/>
                <v:textbox>
                  <w:txbxContent>
                    <w:p w:rsidR="003B3E9F" w:rsidRDefault="003B3E9F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Turen</w:t>
                      </w:r>
                    </w:p>
                    <w:p w:rsidR="003B3E9F" w:rsidRPr="00504F32" w:rsidRDefault="003B3E9F" w:rsidP="00504F3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F32">
        <w:br w:type="page"/>
      </w:r>
      <w:r w:rsidR="003B3E9F">
        <w:rPr>
          <w:rFonts w:ascii="Arial" w:hAnsi="Arial" w:cs="Arial"/>
          <w:b/>
          <w:sz w:val="72"/>
          <w:szCs w:val="72"/>
        </w:rPr>
        <w:lastRenderedPageBreak/>
        <w:t>turen</w:t>
      </w:r>
      <w:r w:rsidR="00D2712C" w:rsidRPr="003B3E9F">
        <w:rPr>
          <w:rFonts w:ascii="Arial" w:hAnsi="Arial" w:cs="Arial"/>
          <w:sz w:val="72"/>
          <w:szCs w:val="72"/>
        </w:rPr>
        <w:t>:</w:t>
      </w:r>
      <w:r w:rsidR="003B3E9F" w:rsidRPr="003B3E9F">
        <w:rPr>
          <w:sz w:val="72"/>
          <w:szCs w:val="72"/>
        </w:rPr>
        <w:t xml:space="preserve"> </w:t>
      </w:r>
      <w:r w:rsidR="003B3E9F" w:rsidRPr="003B3E9F">
        <w:rPr>
          <w:rFonts w:ascii="Arial" w:hAnsi="Arial" w:cs="Arial"/>
          <w:sz w:val="72"/>
          <w:szCs w:val="72"/>
        </w:rPr>
        <w:t>Heel goed en lang naar iets kijken. Je ogen bewegen bijna niet.</w:t>
      </w:r>
    </w:p>
    <w:p w:rsidR="00D2712C" w:rsidRPr="003B3E9F" w:rsidRDefault="003B3E9F" w:rsidP="003B3E9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staren</w:t>
      </w:r>
      <w:r w:rsidR="00D2712C" w:rsidRPr="003B3E9F">
        <w:rPr>
          <w:rFonts w:ascii="Arial" w:hAnsi="Arial" w:cs="Arial"/>
          <w:sz w:val="72"/>
          <w:szCs w:val="72"/>
        </w:rPr>
        <w:t>:</w:t>
      </w:r>
      <w:r w:rsidRPr="003B3E9F">
        <w:rPr>
          <w:sz w:val="72"/>
          <w:szCs w:val="72"/>
        </w:rPr>
        <w:t xml:space="preserve"> </w:t>
      </w:r>
      <w:r w:rsidRPr="003B3E9F">
        <w:rPr>
          <w:rFonts w:ascii="Arial" w:hAnsi="Arial" w:cs="Arial"/>
          <w:sz w:val="72"/>
          <w:szCs w:val="72"/>
        </w:rPr>
        <w:t xml:space="preserve">Je </w:t>
      </w:r>
      <w:r>
        <w:rPr>
          <w:rFonts w:ascii="Arial" w:hAnsi="Arial" w:cs="Arial"/>
          <w:sz w:val="72"/>
          <w:szCs w:val="72"/>
        </w:rPr>
        <w:t xml:space="preserve">kijkt zonder je ogen te bewegen. </w:t>
      </w:r>
      <w:r w:rsidRPr="003B3E9F">
        <w:rPr>
          <w:rFonts w:ascii="Arial" w:hAnsi="Arial" w:cs="Arial"/>
          <w:sz w:val="72"/>
          <w:szCs w:val="72"/>
        </w:rPr>
        <w:t>Kijken naar iets zonder het te zien.</w:t>
      </w:r>
    </w:p>
    <w:p w:rsidR="00D2712C" w:rsidRPr="003B3E9F" w:rsidRDefault="002512E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aanstaren</w:t>
      </w:r>
      <w:r w:rsidR="00D2712C" w:rsidRPr="003B3E9F">
        <w:rPr>
          <w:rFonts w:ascii="Arial" w:hAnsi="Arial" w:cs="Arial"/>
          <w:sz w:val="72"/>
          <w:szCs w:val="72"/>
        </w:rPr>
        <w:t>:</w:t>
      </w:r>
      <w:r w:rsidR="003B3E9F">
        <w:rPr>
          <w:rFonts w:ascii="Arial" w:hAnsi="Arial" w:cs="Arial"/>
          <w:sz w:val="72"/>
          <w:szCs w:val="72"/>
        </w:rPr>
        <w:t xml:space="preserve"> </w:t>
      </w:r>
      <w:r w:rsidR="003B3E9F" w:rsidRPr="003B3E9F">
        <w:rPr>
          <w:rFonts w:ascii="Arial" w:hAnsi="Arial" w:cs="Arial"/>
          <w:sz w:val="72"/>
          <w:szCs w:val="72"/>
        </w:rPr>
        <w:t>Je kijkt/ staart lang naar iemand.</w:t>
      </w:r>
    </w:p>
    <w:p w:rsidR="00D2712C" w:rsidRPr="002512E4" w:rsidRDefault="002512E4">
      <w:pPr>
        <w:rPr>
          <w:rFonts w:ascii="Arial" w:hAnsi="Arial" w:cs="Arial"/>
          <w:noProof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gluren</w:t>
      </w:r>
      <w:r w:rsidR="00D2712C" w:rsidRPr="002512E4">
        <w:rPr>
          <w:rFonts w:ascii="Arial" w:hAnsi="Arial" w:cs="Arial"/>
          <w:b/>
          <w:sz w:val="72"/>
          <w:szCs w:val="72"/>
        </w:rPr>
        <w:t>:</w:t>
      </w:r>
      <w:r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stiekem naar binnen of buiten kijken</w:t>
      </w:r>
    </w:p>
    <w:p w:rsidR="00B072A3" w:rsidRPr="003B3E9F" w:rsidRDefault="00B072A3">
      <w:pPr>
        <w:rPr>
          <w:noProof/>
          <w:sz w:val="72"/>
          <w:szCs w:val="72"/>
        </w:rPr>
      </w:pPr>
      <w:r w:rsidRPr="003B3E9F">
        <w:rPr>
          <w:rFonts w:ascii="Arial" w:hAnsi="Arial" w:cs="Arial"/>
          <w:noProof/>
          <w:sz w:val="72"/>
          <w:szCs w:val="72"/>
        </w:rPr>
        <w:br w:type="page"/>
      </w:r>
    </w:p>
    <w:p w:rsidR="0047680D" w:rsidRDefault="00B072A3">
      <w:r w:rsidRPr="003B3E9F">
        <w:rPr>
          <w:noProof/>
          <w:sz w:val="72"/>
          <w:szCs w:val="72"/>
        </w:rPr>
        <w:br w:type="page"/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9E" w:rsidRDefault="0015219E" w:rsidP="002512E4">
      <w:r>
        <w:separator/>
      </w:r>
    </w:p>
  </w:endnote>
  <w:endnote w:type="continuationSeparator" w:id="0">
    <w:p w:rsidR="0015219E" w:rsidRDefault="0015219E" w:rsidP="0025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9E" w:rsidRDefault="0015219E" w:rsidP="002512E4">
      <w:r>
        <w:separator/>
      </w:r>
    </w:p>
  </w:footnote>
  <w:footnote w:type="continuationSeparator" w:id="0">
    <w:p w:rsidR="0015219E" w:rsidRDefault="0015219E" w:rsidP="0025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960"/>
    <w:multiLevelType w:val="hybridMultilevel"/>
    <w:tmpl w:val="7A266288"/>
    <w:lvl w:ilvl="0" w:tplc="F1864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1531C"/>
    <w:multiLevelType w:val="hybridMultilevel"/>
    <w:tmpl w:val="204C47E2"/>
    <w:lvl w:ilvl="0" w:tplc="49D6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5219E"/>
    <w:rsid w:val="002512E4"/>
    <w:rsid w:val="003B3E9F"/>
    <w:rsid w:val="004321D5"/>
    <w:rsid w:val="0047680D"/>
    <w:rsid w:val="004B102E"/>
    <w:rsid w:val="00504F32"/>
    <w:rsid w:val="00573C12"/>
    <w:rsid w:val="006F5D53"/>
    <w:rsid w:val="00895CDF"/>
    <w:rsid w:val="009A49F7"/>
    <w:rsid w:val="00B072A3"/>
    <w:rsid w:val="00D03711"/>
    <w:rsid w:val="00D158A3"/>
    <w:rsid w:val="00D2712C"/>
    <w:rsid w:val="00E26E88"/>
    <w:rsid w:val="00E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EE2AF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2512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512E4"/>
    <w:rPr>
      <w:sz w:val="24"/>
      <w:szCs w:val="24"/>
    </w:rPr>
  </w:style>
  <w:style w:type="paragraph" w:styleId="Voettekst">
    <w:name w:val="footer"/>
    <w:basedOn w:val="Standaard"/>
    <w:link w:val="VoettekstChar"/>
    <w:rsid w:val="002512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512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EE2AF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2512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512E4"/>
    <w:rPr>
      <w:sz w:val="24"/>
      <w:szCs w:val="24"/>
    </w:rPr>
  </w:style>
  <w:style w:type="paragraph" w:styleId="Voettekst">
    <w:name w:val="footer"/>
    <w:basedOn w:val="Standaard"/>
    <w:link w:val="VoettekstChar"/>
    <w:rsid w:val="002512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51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4CA0A59E</Template>
  <TotalTime>0</TotalTime>
  <Pages>4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2011-01-24T07:04:00Z</cp:lastPrinted>
  <dcterms:created xsi:type="dcterms:W3CDTF">2012-10-29T11:12:00Z</dcterms:created>
  <dcterms:modified xsi:type="dcterms:W3CDTF">2012-10-29T11:12:00Z</dcterms:modified>
</cp:coreProperties>
</file>