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80" w:rsidRDefault="00247A80">
      <w:pPr>
        <w:rPr>
          <w:noProof/>
        </w:rPr>
      </w:pPr>
      <w:bookmarkStart w:id="0" w:name="_GoBack"/>
      <w:bookmarkEnd w:id="0"/>
    </w:p>
    <w:p w:rsidR="00247A80" w:rsidRDefault="00247A80">
      <w:r>
        <w:t>Begrijpend lezen</w:t>
      </w:r>
    </w:p>
    <w:p w:rsidR="00747AB6" w:rsidRDefault="00247A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1" type="#_x0000_t75" alt="Description: http://t0.gstatic.com/images?q=tbn:ANd9GcSRVpji8BOQakvLD7eqTfgTXbA49ybpZdoDLXWfMCABEXpqGMxxdQ" style="position:absolute;margin-left:102.4pt;margin-top:338.3pt;width:249.9pt;height:194.6pt;z-index:-251656704;visibility:visible" wrapcoords="-56 0 -56 21528 21600 21528 21600 0 -56 0">
            <v:imagedata r:id="rId5" o:title="ANd9GcSRVpji8BOQakvLD7eqTfgTXbA49ybpZdoDLXWfMCABEXpqGMxxdQ"/>
            <w10:wrap type="tight"/>
          </v:shape>
        </w:pict>
      </w:r>
      <w:r>
        <w:rPr>
          <w:noProof/>
        </w:rPr>
        <w:pict>
          <v:shape id="Picture 2" o:spid="_x0000_s1042" type="#_x0000_t75" alt="Description: http://t2.gstatic.com/images?q=tbn:ANd9GcSG1-NCPSOUPbey2qWUw9IftFraZDmGYR6vmwP6t_jyDh0ry6IDmQ" style="position:absolute;margin-left:446.4pt;margin-top:338.3pt;width:265.15pt;height:177.6pt;z-index:-251655680;visibility:visible" wrapcoords="-45 0 -45 21533 21600 21533 21600 0 -45 0">
            <v:imagedata r:id="rId6" o:title="ANd9GcSG1-NCPSOUPbey2qWUw9IftFraZDmGYR6vmwP6t_jyDh0ry6IDmQ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24.95pt;margin-top:205.55pt;width:306pt;height:84.15pt;z-index:251658752" strokeweight="3pt">
            <v:shadow on="t" opacity=".5" offset="6pt,6pt"/>
            <v:textbox>
              <w:txbxContent>
                <w:p w:rsidR="00747AB6" w:rsidRDefault="00436377" w:rsidP="00436377">
                  <w:pPr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Iets kost (bijna) helemaal niets.</w:t>
                  </w:r>
                </w:p>
                <w:p w:rsidR="00436377" w:rsidRDefault="00436377" w:rsidP="00436377">
                  <w:pPr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Iets is helemaal niet belangrijk. Het maakt niets uit.</w:t>
                  </w:r>
                </w:p>
                <w:p w:rsidR="00436377" w:rsidRDefault="00436377" w:rsidP="00436377">
                  <w:pPr>
                    <w:rPr>
                      <w:sz w:val="40"/>
                      <w:szCs w:val="40"/>
                    </w:rPr>
                  </w:pPr>
                </w:p>
                <w:p w:rsidR="00436377" w:rsidRPr="00747AB6" w:rsidRDefault="00436377" w:rsidP="002B407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30.65pt;margin-top:101.55pt;width:306pt;height:1in;z-index:251656704" strokeweight="3pt">
            <v:shadow on="t" opacity=".5" offset="6pt,6pt"/>
            <v:textbox>
              <w:txbxContent>
                <w:p w:rsidR="00747AB6" w:rsidRPr="00436377" w:rsidRDefault="00436377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436377">
                    <w:rPr>
                      <w:b/>
                      <w:sz w:val="96"/>
                      <w:szCs w:val="96"/>
                    </w:rPr>
                    <w:t>Waardeloos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92.15pt;margin-top:205.55pt;width:306pt;height:84.15pt;z-index:251657728" strokeweight="3pt">
            <v:shadow on="t" opacity=".5" offset="6pt,6pt"/>
            <v:textbox>
              <w:txbxContent>
                <w:p w:rsidR="00747AB6" w:rsidRDefault="00436377" w:rsidP="00436377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Iets is veel geld waard.</w:t>
                  </w:r>
                </w:p>
                <w:p w:rsidR="00436377" w:rsidRDefault="00436377" w:rsidP="00436377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Iets is heel belangrijk voor je</w:t>
                  </w:r>
                  <w:r w:rsidR="002B4075">
                    <w:rPr>
                      <w:sz w:val="40"/>
                      <w:szCs w:val="40"/>
                    </w:rPr>
                    <w:t>.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2B4075" w:rsidRDefault="002B4075" w:rsidP="00436377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Je hebt er echt wat aan.</w:t>
                  </w:r>
                </w:p>
                <w:p w:rsidR="00436377" w:rsidRDefault="00436377" w:rsidP="00436377">
                  <w:pPr>
                    <w:rPr>
                      <w:sz w:val="40"/>
                      <w:szCs w:val="40"/>
                    </w:rPr>
                  </w:pPr>
                </w:p>
                <w:p w:rsidR="00436377" w:rsidRDefault="00436377" w:rsidP="00436377">
                  <w:pPr>
                    <w:rPr>
                      <w:sz w:val="40"/>
                      <w:szCs w:val="40"/>
                    </w:rPr>
                  </w:pPr>
                </w:p>
                <w:p w:rsidR="00436377" w:rsidRPr="00747AB6" w:rsidRDefault="00436377" w:rsidP="0043637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2.15pt;margin-top:101.55pt;width:306pt;height:1in;z-index:251655680" strokeweight="3pt">
            <v:shadow on="t" opacity=".5" offset="6pt,6pt"/>
            <v:textbox>
              <w:txbxContent>
                <w:p w:rsidR="00747AB6" w:rsidRPr="00436377" w:rsidRDefault="00436377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436377">
                    <w:rPr>
                      <w:b/>
                      <w:sz w:val="96"/>
                      <w:szCs w:val="96"/>
                    </w:rPr>
                    <w:t>Waardevol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72.1pt;margin-top:78.7pt;width:684pt;height:237.85pt;z-index:251654656" strokeweight="6pt"/>
        </w:pict>
      </w:r>
      <w:r>
        <w:t>Blok 4</w:t>
      </w:r>
    </w:p>
    <w:p w:rsidR="00247A80" w:rsidRDefault="00247A80">
      <w:r>
        <w:t>Les 3</w:t>
      </w:r>
    </w:p>
    <w:p w:rsidR="00247A80" w:rsidRDefault="00247A80">
      <w:r>
        <w:t>Waardevol.</w:t>
      </w:r>
    </w:p>
    <w:sectPr w:rsidR="00247A80" w:rsidSect="00247A80">
      <w:pgSz w:w="16838" w:h="11906" w:orient="landscape"/>
      <w:pgMar w:top="0" w:right="1411" w:bottom="1411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614CF"/>
    <w:multiLevelType w:val="hybridMultilevel"/>
    <w:tmpl w:val="B5F89C04"/>
    <w:lvl w:ilvl="0" w:tplc="4DE4A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27EC"/>
    <w:multiLevelType w:val="hybridMultilevel"/>
    <w:tmpl w:val="D29C4F80"/>
    <w:lvl w:ilvl="0" w:tplc="9EC210D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F372A"/>
    <w:rsid w:val="0021136C"/>
    <w:rsid w:val="00247A80"/>
    <w:rsid w:val="002B4075"/>
    <w:rsid w:val="00333AE3"/>
    <w:rsid w:val="00436377"/>
    <w:rsid w:val="00747AB6"/>
    <w:rsid w:val="008E5D9B"/>
    <w:rsid w:val="00B748F1"/>
    <w:rsid w:val="00D47AE0"/>
    <w:rsid w:val="00D50621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A1A29732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2012-06-19T13:34:00Z</dcterms:created>
  <dcterms:modified xsi:type="dcterms:W3CDTF">2012-06-19T13:34:00Z</dcterms:modified>
</cp:coreProperties>
</file>