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34" w:rsidRDefault="009C751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68D0FB" wp14:editId="2125E7C8">
                <wp:simplePos x="0" y="0"/>
                <wp:positionH relativeFrom="margin">
                  <wp:align>right</wp:align>
                </wp:positionH>
                <wp:positionV relativeFrom="paragraph">
                  <wp:posOffset>24270</wp:posOffset>
                </wp:positionV>
                <wp:extent cx="2374265" cy="926276"/>
                <wp:effectExtent l="0" t="0" r="24130" b="2667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6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1A" w:rsidRPr="00971135" w:rsidRDefault="00E9521A" w:rsidP="009711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71135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oordspin</w:t>
                            </w:r>
                            <w:r w:rsidRPr="0097113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“Programmeren</w:t>
                            </w:r>
                            <w:proofErr w:type="spellEnd"/>
                            <w:r w:rsidRPr="0097113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E9521A" w:rsidRPr="00971135" w:rsidRDefault="00E9521A" w:rsidP="009711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7113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Bomberbot</w:t>
                            </w:r>
                            <w:proofErr w:type="spellEnd"/>
                            <w:r w:rsidRPr="00971135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groep 7/8</w:t>
                            </w:r>
                          </w:p>
                          <w:p w:rsidR="00E9521A" w:rsidRPr="00971135" w:rsidRDefault="00E9521A" w:rsidP="00971135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7113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Les 1 t/m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8D0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5.75pt;margin-top:1.9pt;width:186.95pt;height:72.95pt;z-index:251709440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">
                <v:textbox>
                  <w:txbxContent>
                    <w:p w:rsidR="00E9521A" w:rsidRPr="00971135" w:rsidRDefault="00E9521A" w:rsidP="0097113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971135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w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oordspin</w:t>
                      </w:r>
                      <w:r w:rsidRPr="00971135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“Programmeren</w:t>
                      </w:r>
                      <w:proofErr w:type="spellEnd"/>
                      <w:r w:rsidRPr="00971135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”</w:t>
                      </w:r>
                    </w:p>
                    <w:p w:rsidR="00E9521A" w:rsidRPr="00971135" w:rsidRDefault="00E9521A" w:rsidP="00971135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971135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Bomberbot</w:t>
                      </w:r>
                      <w:proofErr w:type="spellEnd"/>
                      <w:r w:rsidRPr="00971135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groep 7/8</w:t>
                      </w:r>
                    </w:p>
                    <w:p w:rsidR="00E9521A" w:rsidRPr="00971135" w:rsidRDefault="00E9521A" w:rsidP="00971135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71135">
                        <w:rPr>
                          <w:rFonts w:ascii="Verdana" w:hAnsi="Verdana"/>
                          <w:sz w:val="28"/>
                          <w:szCs w:val="28"/>
                        </w:rPr>
                        <w:t>Les 1 t/m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70E">
        <w:t>/</w:t>
      </w:r>
    </w:p>
    <w:p w:rsidR="009F5B34" w:rsidRDefault="00E9521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1B78AF" wp14:editId="1FF19E87">
                <wp:simplePos x="0" y="0"/>
                <wp:positionH relativeFrom="margin">
                  <wp:posOffset>194857</wp:posOffset>
                </wp:positionH>
                <wp:positionV relativeFrom="paragraph">
                  <wp:posOffset>1062136</wp:posOffset>
                </wp:positionV>
                <wp:extent cx="8345192" cy="5344510"/>
                <wp:effectExtent l="0" t="0" r="17780" b="2794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5192" cy="534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1A" w:rsidRDefault="00E9521A" w:rsidP="002623E4">
                            <w:pPr>
                              <w:rPr>
                                <w:rFonts w:ascii="Antique Olive" w:hAnsi="Antique Olive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>Programmeren</w:t>
                            </w: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= het geven van instructies(opdrachten) aan een computer om een bepaalde</w:t>
                            </w:r>
                          </w:p>
                          <w:p w:rsidR="00E9521A" w:rsidRPr="00E9521A" w:rsidRDefault="00E9521A" w:rsidP="0043407B">
                            <w:pPr>
                              <w:tabs>
                                <w:tab w:val="left" w:pos="2835"/>
                              </w:tabs>
                              <w:ind w:left="360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  taak uit te voeren.     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>Sequentie</w:t>
                            </w: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= een reeks van instructies die stap voor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stap wordt uitgevoerd, van begin tot eind.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>Programma</w:t>
                            </w: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= de gehele verzameling van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instructies om de computer een taak uit te laten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voeren.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>Patroon</w:t>
                            </w: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= een set van instructies die wordt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herhaald.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>Loop</w:t>
                            </w: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= een herhaling van een set instructie.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>For loop</w:t>
                            </w: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= een loop die een bepaald aantal keer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wordt herhaald.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u w:val="single"/>
                              </w:rPr>
                              <w:t>Loop teller</w:t>
                            </w: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 xml:space="preserve"> = geeft aan hoe vaak een sequentie</w:t>
                            </w:r>
                          </w:p>
                          <w:p w:rsidR="00E9521A" w:rsidRPr="00E9521A" w:rsidRDefault="00E9521A" w:rsidP="0043407B">
                            <w:pPr>
                              <w:pStyle w:val="Lijstalinea"/>
                              <w:tabs>
                                <w:tab w:val="left" w:pos="2835"/>
                              </w:tabs>
                              <w:rPr>
                                <w:rFonts w:ascii="Antique Olive" w:hAnsi="Antique Olive"/>
                                <w:b/>
                                <w:sz w:val="40"/>
                                <w:szCs w:val="40"/>
                              </w:rPr>
                            </w:pP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nog herhaald moet worden.</w:t>
                            </w:r>
                            <w:r w:rsidRPr="00E9521A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cr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78AF" id="_x0000_s1027" type="#_x0000_t202" style="position:absolute;margin-left:15.35pt;margin-top:83.65pt;width:657.1pt;height:420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">
                <v:textbox>
                  <w:txbxContent>
                    <w:p w:rsidR="00E9521A" w:rsidRDefault="00E9521A" w:rsidP="002623E4">
                      <w:pPr>
                        <w:rPr>
                          <w:rFonts w:ascii="Antique Olive" w:hAnsi="Antique Olive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  <w:u w:val="single"/>
                        </w:rPr>
                        <w:t>Programmeren</w:t>
                      </w: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= het geven van instructies(opdrachten) aan een computer om een bepaalde</w:t>
                      </w:r>
                    </w:p>
                    <w:p w:rsidR="00E9521A" w:rsidRPr="00E9521A" w:rsidRDefault="00E9521A" w:rsidP="0043407B">
                      <w:pPr>
                        <w:tabs>
                          <w:tab w:val="left" w:pos="2835"/>
                        </w:tabs>
                        <w:ind w:left="360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  taak uit te voeren.     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  <w:u w:val="single"/>
                        </w:rPr>
                        <w:t>Sequentie</w:t>
                      </w: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= een reeks van instructies die stap voor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stap wordt uitgevoerd, van begin tot eind.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  <w:u w:val="single"/>
                        </w:rPr>
                        <w:t>Programma</w:t>
                      </w: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= de gehele verzameling van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instructies om de computer een taak uit te laten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voeren.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  <w:u w:val="single"/>
                        </w:rPr>
                        <w:t>Patroon</w:t>
                      </w: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= een set van instructies die wordt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herhaald.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  <w:u w:val="single"/>
                        </w:rPr>
                        <w:t>Loop</w:t>
                      </w: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= een herhaling van een set instructie.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  <w:u w:val="single"/>
                        </w:rPr>
                        <w:t>For loop</w:t>
                      </w: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= een loop die een bepaald aantal keer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wordt herhaald.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  <w:u w:val="single"/>
                        </w:rPr>
                        <w:t>Loop teller</w:t>
                      </w: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 xml:space="preserve"> = geeft aan hoe vaak een sequentie</w:t>
                      </w:r>
                    </w:p>
                    <w:p w:rsidR="00E9521A" w:rsidRPr="00E9521A" w:rsidRDefault="00E9521A" w:rsidP="0043407B">
                      <w:pPr>
                        <w:pStyle w:val="Lijstalinea"/>
                        <w:tabs>
                          <w:tab w:val="left" w:pos="2835"/>
                        </w:tabs>
                        <w:rPr>
                          <w:rFonts w:ascii="Antique Olive" w:hAnsi="Antique Olive"/>
                          <w:b/>
                          <w:sz w:val="40"/>
                          <w:szCs w:val="40"/>
                        </w:rPr>
                      </w:pP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nog herhaald moet worden.</w:t>
                      </w:r>
                      <w:r w:rsidRPr="00E9521A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cr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F5B34">
        <w:br w:type="page"/>
      </w:r>
    </w:p>
    <w:p w:rsidR="001803B8" w:rsidRDefault="00C132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3E71ED07" wp14:editId="339EE9A7">
                <wp:simplePos x="0" y="0"/>
                <wp:positionH relativeFrom="margin">
                  <wp:align>right</wp:align>
                </wp:positionH>
                <wp:positionV relativeFrom="paragraph">
                  <wp:posOffset>-6709</wp:posOffset>
                </wp:positionV>
                <wp:extent cx="15444967" cy="10475844"/>
                <wp:effectExtent l="0" t="0" r="0" b="19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4967" cy="10475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1A" w:rsidRDefault="00E9521A" w:rsidP="005C6E85">
                            <w:pPr>
                              <w:ind w:left="-93" w:firstLine="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ED07" id="_x0000_s1028" type="#_x0000_t202" style="position:absolute;margin-left:1164.95pt;margin-top:-.55pt;width:1216.15pt;height:824.85pt;z-index:-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" filled="f" stroked="f">
                <v:textbox>
                  <w:txbxContent>
                    <w:p w:rsidR="00E9521A" w:rsidRDefault="00E9521A" w:rsidP="005C6E85">
                      <w:pPr>
                        <w:ind w:left="-93" w:firstLine="9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0878AC68" wp14:editId="187ABB4B">
            <wp:simplePos x="0" y="0"/>
            <wp:positionH relativeFrom="page">
              <wp:posOffset>-496957</wp:posOffset>
            </wp:positionH>
            <wp:positionV relativeFrom="paragraph">
              <wp:posOffset>-304883</wp:posOffset>
            </wp:positionV>
            <wp:extent cx="15743583" cy="10964196"/>
            <wp:effectExtent l="0" t="0" r="0" b="889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3583" cy="1096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35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76FF7D9" wp14:editId="5D84243C">
                <wp:simplePos x="0" y="0"/>
                <wp:positionH relativeFrom="column">
                  <wp:posOffset>3043</wp:posOffset>
                </wp:positionH>
                <wp:positionV relativeFrom="paragraph">
                  <wp:posOffset>1543165</wp:posOffset>
                </wp:positionV>
                <wp:extent cx="3930733" cy="843148"/>
                <wp:effectExtent l="0" t="0" r="69850" b="717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733" cy="8431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9521A" w:rsidRPr="00971135" w:rsidRDefault="00E9521A" w:rsidP="005C6E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971135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Loop 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F7D9" id="Text Box 12" o:spid="_x0000_s1029" type="#_x0000_t202" style="position:absolute;margin-left:.25pt;margin-top:121.5pt;width:309.5pt;height:66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" fillcolor="yellow" stroked="f">
                <v:shadow on="t" opacity=".5" offset="6pt,6pt"/>
                <v:textbox>
                  <w:txbxContent>
                    <w:p w:rsidR="00E9521A" w:rsidRPr="00971135" w:rsidRDefault="00E9521A" w:rsidP="005C6E85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971135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Loop teller</w:t>
                      </w:r>
                    </w:p>
                  </w:txbxContent>
                </v:textbox>
              </v:shape>
            </w:pict>
          </mc:Fallback>
        </mc:AlternateContent>
      </w:r>
      <w:r w:rsidR="0097113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16EFAEC" wp14:editId="099D0382">
                <wp:simplePos x="0" y="0"/>
                <wp:positionH relativeFrom="column">
                  <wp:posOffset>6953143</wp:posOffset>
                </wp:positionH>
                <wp:positionV relativeFrom="paragraph">
                  <wp:posOffset>1413139</wp:posOffset>
                </wp:positionV>
                <wp:extent cx="3099460" cy="843148"/>
                <wp:effectExtent l="0" t="0" r="81915" b="7175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60" cy="84314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9521A" w:rsidRPr="00971135" w:rsidRDefault="00E9521A" w:rsidP="001803B8">
                            <w:pPr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971135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Sequentie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EFAEC" id="Text Box 15" o:spid="_x0000_s1030" type="#_x0000_t202" style="position:absolute;margin-left:547.5pt;margin-top:111.25pt;width:244.05pt;height:66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" fillcolor="yellow" stroked="f">
                <v:shadow on="t" opacity=".5" offset="6pt,6pt"/>
                <v:textbox>
                  <w:txbxContent>
                    <w:p w:rsidR="00E9521A" w:rsidRPr="00971135" w:rsidRDefault="00E9521A" w:rsidP="001803B8">
                      <w:pPr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971135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Sequentie</w:t>
                      </w:r>
                    </w:p>
                  </w:txbxContent>
                </v:textbox>
              </v:shape>
            </w:pict>
          </mc:Fallback>
        </mc:AlternateContent>
      </w:r>
      <w:r w:rsidR="0097113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9C488C" wp14:editId="71981725">
                <wp:simplePos x="0" y="0"/>
                <wp:positionH relativeFrom="column">
                  <wp:posOffset>7439808</wp:posOffset>
                </wp:positionH>
                <wp:positionV relativeFrom="paragraph">
                  <wp:posOffset>3336801</wp:posOffset>
                </wp:positionV>
                <wp:extent cx="2707574" cy="760021"/>
                <wp:effectExtent l="0" t="0" r="74295" b="787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76002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9521A" w:rsidRPr="00971135" w:rsidRDefault="00E9521A" w:rsidP="009F5B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971135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Patroon</w:t>
                            </w:r>
                          </w:p>
                          <w:p w:rsidR="00E9521A" w:rsidRPr="001803B8" w:rsidRDefault="00E9521A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488C" id="Text Box 16" o:spid="_x0000_s1031" type="#_x0000_t202" style="position:absolute;margin-left:585.8pt;margin-top:262.75pt;width:213.2pt;height:5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" fillcolor="yellow" stroked="f">
                <v:shadow on="t" opacity=".5" offset="6pt,6pt"/>
                <v:textbox>
                  <w:txbxContent>
                    <w:p w:rsidR="00E9521A" w:rsidRPr="00971135" w:rsidRDefault="00E9521A" w:rsidP="009F5B34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971135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Patroon</w:t>
                      </w:r>
                    </w:p>
                    <w:p w:rsidR="00E9521A" w:rsidRPr="001803B8" w:rsidRDefault="00E9521A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13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BCE30B" wp14:editId="535F1FE5">
                <wp:simplePos x="0" y="0"/>
                <wp:positionH relativeFrom="column">
                  <wp:posOffset>196495</wp:posOffset>
                </wp:positionH>
                <wp:positionV relativeFrom="paragraph">
                  <wp:posOffset>4228135</wp:posOffset>
                </wp:positionV>
                <wp:extent cx="2446317" cy="855024"/>
                <wp:effectExtent l="0" t="0" r="68580" b="7874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317" cy="85502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9521A" w:rsidRPr="00971135" w:rsidRDefault="00E9521A" w:rsidP="00802DB1">
                            <w:pPr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971135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For loop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E30B" id="Text Box 18" o:spid="_x0000_s1032" type="#_x0000_t202" style="position:absolute;margin-left:15.45pt;margin-top:332.9pt;width:192.6pt;height:6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" fillcolor="yellow" stroked="f">
                <v:shadow on="t" opacity=".5" offset="6pt,6pt"/>
                <v:textbox>
                  <w:txbxContent>
                    <w:p w:rsidR="00E9521A" w:rsidRPr="00971135" w:rsidRDefault="00E9521A" w:rsidP="00802DB1">
                      <w:pPr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971135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For loop</w:t>
                      </w:r>
                    </w:p>
                  </w:txbxContent>
                </v:textbox>
              </v:shape>
            </w:pict>
          </mc:Fallback>
        </mc:AlternateContent>
      </w:r>
      <w:r w:rsidR="009C75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77A9F" wp14:editId="4E07E4DA">
                <wp:simplePos x="0" y="0"/>
                <wp:positionH relativeFrom="column">
                  <wp:posOffset>2619062</wp:posOffset>
                </wp:positionH>
                <wp:positionV relativeFrom="paragraph">
                  <wp:posOffset>5855054</wp:posOffset>
                </wp:positionV>
                <wp:extent cx="2248535" cy="855023"/>
                <wp:effectExtent l="0" t="0" r="75565" b="7874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8550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9521A" w:rsidRPr="00971135" w:rsidRDefault="00E9521A" w:rsidP="009F5B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971135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Loop</w:t>
                            </w:r>
                          </w:p>
                          <w:p w:rsidR="00E9521A" w:rsidRPr="001803B8" w:rsidRDefault="00E9521A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7A9F" id="Text Box 20" o:spid="_x0000_s1033" type="#_x0000_t202" style="position:absolute;margin-left:206.25pt;margin-top:461.05pt;width:177.05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" fillcolor="yellow" stroked="f">
                <v:shadow on="t" opacity=".5" offset="6pt,6pt"/>
                <v:textbox>
                  <w:txbxContent>
                    <w:p w:rsidR="00E9521A" w:rsidRPr="00971135" w:rsidRDefault="00E9521A" w:rsidP="009F5B34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971135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Loop</w:t>
                      </w:r>
                    </w:p>
                    <w:p w:rsidR="00E9521A" w:rsidRPr="001803B8" w:rsidRDefault="00E9521A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51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E356CA" wp14:editId="6F8543D2">
                <wp:simplePos x="0" y="0"/>
                <wp:positionH relativeFrom="column">
                  <wp:posOffset>5896651</wp:posOffset>
                </wp:positionH>
                <wp:positionV relativeFrom="paragraph">
                  <wp:posOffset>5463168</wp:posOffset>
                </wp:positionV>
                <wp:extent cx="3681350" cy="783771"/>
                <wp:effectExtent l="0" t="0" r="71755" b="7366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350" cy="78377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9521A" w:rsidRPr="00971135" w:rsidRDefault="00E9521A" w:rsidP="00BC13D9">
                            <w:pPr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971135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56CA" id="Text Box 24" o:spid="_x0000_s1034" type="#_x0000_t202" style="position:absolute;margin-left:464.3pt;margin-top:430.15pt;width:289.85pt;height:6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" fillcolor="yellow" stroked="f">
                <v:shadow on="t" opacity=".5" offset="6pt,6pt"/>
                <v:textbox>
                  <w:txbxContent>
                    <w:p w:rsidR="00E9521A" w:rsidRPr="00971135" w:rsidRDefault="00E9521A" w:rsidP="00BC13D9">
                      <w:pPr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971135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Programma</w:t>
                      </w:r>
                    </w:p>
                  </w:txbxContent>
                </v:textbox>
              </v:shape>
            </w:pict>
          </mc:Fallback>
        </mc:AlternateContent>
      </w:r>
      <w:r w:rsidR="009C75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7B138" wp14:editId="7EA69AC4">
                <wp:simplePos x="0" y="0"/>
                <wp:positionH relativeFrom="column">
                  <wp:posOffset>2167799</wp:posOffset>
                </wp:positionH>
                <wp:positionV relativeFrom="paragraph">
                  <wp:posOffset>249901</wp:posOffset>
                </wp:positionV>
                <wp:extent cx="4773881" cy="819398"/>
                <wp:effectExtent l="0" t="0" r="84455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881" cy="81939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9521A" w:rsidRPr="00971135" w:rsidRDefault="00E9521A" w:rsidP="005C6E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</w:pPr>
                            <w:r w:rsidRPr="00971135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Programmeren</w:t>
                            </w:r>
                          </w:p>
                          <w:p w:rsidR="00E9521A" w:rsidRPr="001803B8" w:rsidRDefault="00E9521A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B138" id="Text Box 22" o:spid="_x0000_s1035" type="#_x0000_t202" style="position:absolute;margin-left:170.7pt;margin-top:19.7pt;width:375.9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" fillcolor="yellow" stroked="f">
                <v:shadow on="t" opacity=".5" offset="6pt,6pt"/>
                <v:textbox>
                  <w:txbxContent>
                    <w:p w:rsidR="00E9521A" w:rsidRPr="00971135" w:rsidRDefault="00E9521A" w:rsidP="005C6E85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</w:pPr>
                      <w:r w:rsidRPr="00971135"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Programmeren</w:t>
                      </w:r>
                    </w:p>
                    <w:p w:rsidR="00E9521A" w:rsidRPr="001803B8" w:rsidRDefault="00E9521A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E1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8C40D8" wp14:editId="17A09130">
                <wp:simplePos x="0" y="0"/>
                <wp:positionH relativeFrom="column">
                  <wp:posOffset>3070324</wp:posOffset>
                </wp:positionH>
                <wp:positionV relativeFrom="paragraph">
                  <wp:posOffset>2945600</wp:posOffset>
                </wp:positionV>
                <wp:extent cx="3723005" cy="1009403"/>
                <wp:effectExtent l="38100" t="38100" r="106045" b="1149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100940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521A" w:rsidRPr="00971135" w:rsidRDefault="00E9521A" w:rsidP="005C6E85">
                            <w:pPr>
                              <w:jc w:val="center"/>
                              <w:rPr>
                                <w:rFonts w:ascii="Verdana" w:hAnsi="Verdana" w:cs="Aharoni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71135">
                              <w:rPr>
                                <w:rFonts w:ascii="Verdana" w:hAnsi="Verdana" w:cs="Aharoni"/>
                                <w:b/>
                                <w:color w:val="FFFF00"/>
                                <w:sz w:val="72"/>
                                <w:szCs w:val="72"/>
                              </w:rPr>
                              <w:t>Bomberbot</w:t>
                            </w:r>
                            <w:proofErr w:type="spellEnd"/>
                          </w:p>
                          <w:p w:rsidR="00E9521A" w:rsidRPr="00971135" w:rsidRDefault="00E9521A" w:rsidP="005C6E85">
                            <w:pPr>
                              <w:jc w:val="center"/>
                              <w:rPr>
                                <w:rFonts w:ascii="Verdana" w:hAnsi="Verdan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1135">
                              <w:rPr>
                                <w:rFonts w:ascii="Verdana" w:hAnsi="Verdan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Les 1 t/m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40D8" id="Text Box 4" o:spid="_x0000_s1036" type="#_x0000_t202" style="position:absolute;margin-left:241.75pt;margin-top:231.95pt;width:293.15pt;height:7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" fillcolor="#7030a0" strokecolor="white [3212]" strokeweight="6pt">
                <v:shadow on="t" opacity=".5" offset="6pt,6pt"/>
                <v:textbox>
                  <w:txbxContent>
                    <w:p w:rsidR="00E9521A" w:rsidRPr="00971135" w:rsidRDefault="00E9521A" w:rsidP="005C6E85">
                      <w:pPr>
                        <w:jc w:val="center"/>
                        <w:rPr>
                          <w:rFonts w:ascii="Verdana" w:hAnsi="Verdana" w:cs="Aharoni"/>
                          <w:b/>
                          <w:color w:val="FFFF00"/>
                          <w:sz w:val="72"/>
                          <w:szCs w:val="72"/>
                        </w:rPr>
                      </w:pPr>
                      <w:proofErr w:type="spellStart"/>
                      <w:r w:rsidRPr="00971135">
                        <w:rPr>
                          <w:rFonts w:ascii="Verdana" w:hAnsi="Verdana" w:cs="Aharoni"/>
                          <w:b/>
                          <w:color w:val="FFFF00"/>
                          <w:sz w:val="72"/>
                          <w:szCs w:val="72"/>
                        </w:rPr>
                        <w:t>Bomberbot</w:t>
                      </w:r>
                      <w:proofErr w:type="spellEnd"/>
                    </w:p>
                    <w:p w:rsidR="00E9521A" w:rsidRPr="00971135" w:rsidRDefault="00E9521A" w:rsidP="005C6E85">
                      <w:pPr>
                        <w:jc w:val="center"/>
                        <w:rPr>
                          <w:rFonts w:ascii="Verdana" w:hAnsi="Verdana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71135">
                        <w:rPr>
                          <w:rFonts w:ascii="Verdana" w:hAnsi="Verdana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>Les 1 t/m 3</w:t>
                      </w:r>
                    </w:p>
                  </w:txbxContent>
                </v:textbox>
              </v:shape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5EE9570" wp14:editId="2CE7A99A">
                <wp:simplePos x="0" y="0"/>
                <wp:positionH relativeFrom="column">
                  <wp:posOffset>2286000</wp:posOffset>
                </wp:positionH>
                <wp:positionV relativeFrom="paragraph">
                  <wp:posOffset>3469005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F5CD" id="Line 17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3.15pt" to="297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E625076" wp14:editId="2CB59EB4">
                <wp:simplePos x="0" y="0"/>
                <wp:positionH relativeFrom="column">
                  <wp:posOffset>2400300</wp:posOffset>
                </wp:positionH>
                <wp:positionV relativeFrom="paragraph">
                  <wp:posOffset>1913255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8AF33" id="Line 7" o:spid="_x0000_s1026" style="position:absolute;flip:x 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0.65pt" to="315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61F14" wp14:editId="70332B3D">
                <wp:simplePos x="0" y="0"/>
                <wp:positionH relativeFrom="column">
                  <wp:posOffset>4443791</wp:posOffset>
                </wp:positionH>
                <wp:positionV relativeFrom="paragraph">
                  <wp:posOffset>940394</wp:posOffset>
                </wp:positionV>
                <wp:extent cx="534629" cy="2138516"/>
                <wp:effectExtent l="19050" t="19050" r="37465" b="1460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29" cy="213851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A37C1"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pt,74.05pt" to="392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60EAF5B" wp14:editId="2C6A1AFD">
                <wp:simplePos x="0" y="0"/>
                <wp:positionH relativeFrom="column">
                  <wp:posOffset>5615305</wp:posOffset>
                </wp:positionH>
                <wp:positionV relativeFrom="paragraph">
                  <wp:posOffset>1920875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7680A" id="Line 9" o:spid="_x0000_s1026" style="position:absolute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151.25pt" to="559.1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A2928" wp14:editId="1E29EE27">
                <wp:simplePos x="0" y="0"/>
                <wp:positionH relativeFrom="column">
                  <wp:posOffset>6515100</wp:posOffset>
                </wp:positionH>
                <wp:positionV relativeFrom="paragraph">
                  <wp:posOffset>3601720</wp:posOffset>
                </wp:positionV>
                <wp:extent cx="1485900" cy="0"/>
                <wp:effectExtent l="0" t="19050" r="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CF2E" id="Line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83.6pt" to="630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9A20324" wp14:editId="675F6606">
                <wp:simplePos x="0" y="0"/>
                <wp:positionH relativeFrom="column">
                  <wp:posOffset>5878072</wp:posOffset>
                </wp:positionH>
                <wp:positionV relativeFrom="paragraph">
                  <wp:posOffset>3772084</wp:posOffset>
                </wp:positionV>
                <wp:extent cx="914400" cy="1622323"/>
                <wp:effectExtent l="19050" t="19050" r="19050" b="1651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62232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9C453" id="Line 8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85pt,297pt" to="534.8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g4GAIAAC0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" strokecolor="white [3212]" strokeweight="2.25pt"/>
            </w:pict>
          </mc:Fallback>
        </mc:AlternateContent>
      </w:r>
      <w:r w:rsidR="009F5B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D9EE3D" wp14:editId="30956FE1">
                <wp:simplePos x="0" y="0"/>
                <wp:positionH relativeFrom="column">
                  <wp:posOffset>3646170</wp:posOffset>
                </wp:positionH>
                <wp:positionV relativeFrom="paragraph">
                  <wp:posOffset>3668395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D89C" id="Line 1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288.85pt" to="341.1pt,4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" strokecolor="white [3212]" strokeweight="2.25pt"/>
            </w:pict>
          </mc:Fallback>
        </mc:AlternateContent>
      </w:r>
    </w:p>
    <w:sectPr w:rsidR="001803B8" w:rsidSect="00C13224">
      <w:pgSz w:w="16839" w:h="11907" w:orient="landscape" w:code="9"/>
      <w:pgMar w:top="261" w:right="295" w:bottom="27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E93"/>
    <w:multiLevelType w:val="hybridMultilevel"/>
    <w:tmpl w:val="EF260D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C29"/>
    <w:multiLevelType w:val="hybridMultilevel"/>
    <w:tmpl w:val="5D6696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92BA0"/>
    <w:rsid w:val="00107B6A"/>
    <w:rsid w:val="001803B8"/>
    <w:rsid w:val="001C4E12"/>
    <w:rsid w:val="002623E4"/>
    <w:rsid w:val="002E1838"/>
    <w:rsid w:val="00306318"/>
    <w:rsid w:val="00393998"/>
    <w:rsid w:val="003F6516"/>
    <w:rsid w:val="0043407B"/>
    <w:rsid w:val="004B370E"/>
    <w:rsid w:val="00561130"/>
    <w:rsid w:val="00593499"/>
    <w:rsid w:val="005C6E85"/>
    <w:rsid w:val="00802DB1"/>
    <w:rsid w:val="00971135"/>
    <w:rsid w:val="00984E29"/>
    <w:rsid w:val="009C7516"/>
    <w:rsid w:val="009F5B34"/>
    <w:rsid w:val="00BC13D9"/>
    <w:rsid w:val="00BE46FE"/>
    <w:rsid w:val="00C13224"/>
    <w:rsid w:val="00E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48CC1-2091-462F-9BD0-51DEFAB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C6E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C6E8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6262-AFAF-4921-8CEC-46C0D5BF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5193A480</Template>
  <TotalTime>25</TotalTime>
  <Pages>2</Pages>
  <Words>1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Astrid Brugman</cp:lastModifiedBy>
  <cp:revision>6</cp:revision>
  <cp:lastPrinted>2016-09-27T08:05:00Z</cp:lastPrinted>
  <dcterms:created xsi:type="dcterms:W3CDTF">2016-09-21T11:55:00Z</dcterms:created>
  <dcterms:modified xsi:type="dcterms:W3CDTF">2016-09-27T14:12:00Z</dcterms:modified>
</cp:coreProperties>
</file>