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6" w:rsidRDefault="00723106">
      <w:bookmarkStart w:id="0" w:name="_GoBack"/>
      <w:bookmarkEnd w:id="0"/>
    </w:p>
    <w:p w:rsidR="00723106" w:rsidRDefault="00723106"/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5119">
        <w:rPr>
          <w:rFonts w:ascii="Calibri" w:eastAsia="Calibri" w:hAnsi="Calibri"/>
          <w:sz w:val="22"/>
          <w:szCs w:val="22"/>
          <w:lang w:eastAsia="en-US"/>
        </w:rPr>
        <w:t>Techniek: alles wat te maken heeft met de manier waarop apparaten in elkaar zitten en werken.</w:t>
      </w:r>
    </w:p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5119">
        <w:rPr>
          <w:rFonts w:ascii="Calibri" w:eastAsia="Calibri" w:hAnsi="Calibri"/>
          <w:sz w:val="22"/>
          <w:szCs w:val="22"/>
          <w:lang w:eastAsia="en-US"/>
        </w:rPr>
        <w:t>Technisch: wat met techniek te maken heeft</w:t>
      </w:r>
    </w:p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5119">
        <w:rPr>
          <w:rFonts w:ascii="Calibri" w:eastAsia="Calibri" w:hAnsi="Calibri"/>
          <w:sz w:val="22"/>
          <w:szCs w:val="22"/>
          <w:lang w:eastAsia="en-US"/>
        </w:rPr>
        <w:t>Het apparaat: machine die je als hulpmiddel ergens bij kan gebruiken.</w:t>
      </w:r>
    </w:p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5119">
        <w:rPr>
          <w:rFonts w:ascii="Calibri" w:eastAsia="Calibri" w:hAnsi="Calibri"/>
          <w:sz w:val="22"/>
          <w:szCs w:val="22"/>
          <w:lang w:eastAsia="en-US"/>
        </w:rPr>
        <w:t>De machine: apparaat waarmee automatisch bepaalde dingen worden gedaan of gemaakt</w:t>
      </w:r>
    </w:p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5119" w:rsidRPr="005C5119" w:rsidRDefault="005C5119" w:rsidP="005C51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3106" w:rsidRDefault="00723106"/>
    <w:p w:rsidR="001803B8" w:rsidRDefault="00723106">
      <w:r w:rsidRPr="0028400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http://www.dedoornick.nl/Portals/LINHAA/Doornick/images/Brenda/B1011/koffiezetapparaat.jpg" style="width:206.2pt;height:296.4pt;visibility:visible">
            <v:imagedata r:id="rId4" o:title="koffiezetapparaat"/>
          </v:shape>
        </w:pict>
      </w:r>
      <w:r w:rsidRPr="00723106">
        <w:rPr>
          <w:noProof/>
        </w:rPr>
        <w:t xml:space="preserve"> </w:t>
      </w:r>
      <w:r w:rsidRPr="0028400D">
        <w:rPr>
          <w:noProof/>
        </w:rPr>
        <w:pict>
          <v:shape id="Picture 2" o:spid="_x0000_i1026" type="#_x0000_t75" alt="Description: http://www.iphoneclub.nl/wp-content/uploads/2009/01/scheerapparaat1.jpg" style="width:425.45pt;height:309.95pt;visibility:visible">
            <v:imagedata r:id="rId5" o:title="scheerapparaat1"/>
          </v:shape>
        </w:pict>
      </w:r>
      <w:r w:rsidR="00671C6F" w:rsidRPr="00671C6F">
        <w:rPr>
          <w:noProof/>
        </w:rPr>
        <w:t xml:space="preserve"> </w:t>
      </w:r>
      <w:r w:rsidR="00671C6F" w:rsidRPr="0028400D">
        <w:rPr>
          <w:noProof/>
        </w:rPr>
        <w:lastRenderedPageBreak/>
        <w:pict>
          <v:shape id="Picture 4" o:spid="_x0000_i1027" type="#_x0000_t75" alt="Description: http://www.wgs.nl/contents/pages/43860/wasmachine.jpg" style="width:257.6pt;height:257.6pt;visibility:visible">
            <v:imagedata r:id="rId6" o:title="wasmachine"/>
          </v:shape>
        </w:pict>
      </w:r>
      <w:r w:rsidR="00671C6F" w:rsidRPr="00671C6F">
        <w:rPr>
          <w:noProof/>
        </w:rPr>
        <w:t xml:space="preserve"> </w:t>
      </w:r>
      <w:r w:rsidR="00671C6F" w:rsidRPr="0028400D">
        <w:rPr>
          <w:noProof/>
        </w:rPr>
        <w:pict>
          <v:shape id="Picture 5" o:spid="_x0000_i1028" type="#_x0000_t75" alt="Description: http://www.dlmeuropetrading.nl/Joomla/images/Productafbeeldingen/diverse%20machines%20048.jpg" style="width:437.6pt;height:328.7pt;visibility:visible">
            <v:imagedata r:id="rId7" o:title="diverse%20machines%20048"/>
          </v:shape>
        </w:pict>
      </w: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23pt;margin-top:5in;width:179.6pt;height:54pt;z-index:251660288" fillcolor="#cff" stroked="f">
            <v:shadow on="t" opacity=".5" offset="6pt,6pt"/>
            <v:textbox>
              <w:txbxContent>
                <w:p w:rsidR="001803B8" w:rsidRPr="00723106" w:rsidRDefault="00723106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Technisch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1pt;margin-top:18pt;width:205.1pt;height:54pt;z-index:251659264" fillcolor="#cff" stroked="f">
            <v:shadow on="t" opacity=".5" offset="6pt,6pt"/>
            <v:textbox>
              <w:txbxContent>
                <w:p w:rsidR="001803B8" w:rsidRPr="00723106" w:rsidRDefault="00723106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apparaat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pt;margin-top:18pt;width:227.7pt;height:54pt;z-index:251658240" fillcolor="#cff" stroked="f">
            <v:shadow on="t" opacity=".5" offset="6pt,6pt"/>
            <v:textbox>
              <w:txbxContent>
                <w:p w:rsidR="00723106" w:rsidRPr="00723106" w:rsidRDefault="00723106" w:rsidP="00723106">
                  <w:pPr>
                    <w:rPr>
                      <w:sz w:val="72"/>
                      <w:szCs w:val="72"/>
                    </w:rPr>
                  </w:pPr>
                  <w:r w:rsidRPr="00723106">
                    <w:rPr>
                      <w:sz w:val="72"/>
                      <w:szCs w:val="72"/>
                    </w:rPr>
                    <w:t>De machine</w:t>
                  </w:r>
                </w:p>
                <w:p w:rsidR="001803B8" w:rsidRPr="00723106" w:rsidRDefault="001803B8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9pt;margin-top:90.2pt;width:252pt;height:210.95pt;z-index:251654144" fillcolor="#cff" strokeweight="6pt">
            <v:shadow on="t" opacity=".5" offset="6pt,6pt"/>
            <v:textbox style="mso-next-textbox:#_x0000_s1028">
              <w:txbxContent>
                <w:p w:rsidR="001803B8" w:rsidRPr="00723106" w:rsidRDefault="0072310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72"/>
                      <w:szCs w:val="72"/>
                    </w:rPr>
                    <w:t>De techniek:</w:t>
                  </w:r>
                  <w:r>
                    <w:rPr>
                      <w:sz w:val="52"/>
                      <w:szCs w:val="52"/>
                    </w:rPr>
                    <w:t>alles wat te maken heeft met de manier waarop apparaten en machines in elkaar zitten en werken.</w:t>
                  </w:r>
                </w:p>
              </w:txbxContent>
            </v:textbox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5168">
            <v:imagedata r:id="rId8" o:title="spin" gain="19661f" blacklevel="22938f"/>
          </v:shape>
        </w:pict>
      </w:r>
      <w:r w:rsidR="001803B8">
        <w:rPr>
          <w:noProof/>
        </w:rPr>
        <w:pict>
          <v:line id="_x0000_s1033" style="position:absolute;flip:y;z-index:251657216" from="441pt,1in" to="522pt,171pt" strokeweight="2.25pt"/>
        </w:pict>
      </w:r>
      <w:r w:rsidR="001803B8">
        <w:rPr>
          <w:noProof/>
        </w:rPr>
        <w:pict>
          <v:line id="_x0000_s1032" style="position:absolute;z-index:251656192" from="441pt,243pt" to="513pt,5in" strokeweight="2.25pt"/>
        </w:pict>
      </w:r>
      <w:r w:rsidR="001803B8">
        <w:rPr>
          <w:noProof/>
        </w:rPr>
        <w:pict>
          <v:line id="_x0000_s1031" style="position:absolute;flip:x y;z-index:251655168" from="117pt,1in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323FBF"/>
    <w:rsid w:val="004801CD"/>
    <w:rsid w:val="00595079"/>
    <w:rsid w:val="005C5119"/>
    <w:rsid w:val="00671C6F"/>
    <w:rsid w:val="00701A83"/>
    <w:rsid w:val="00723106"/>
    <w:rsid w:val="007444A8"/>
    <w:rsid w:val="00802DB1"/>
    <w:rsid w:val="00DE06A0"/>
    <w:rsid w:val="00E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4E66FDC9</Template>
  <TotalTime>1</TotalTime>
  <Pages>4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2012-06-28T13:27:00Z</dcterms:created>
  <dcterms:modified xsi:type="dcterms:W3CDTF">2012-06-28T13:27:00Z</dcterms:modified>
</cp:coreProperties>
</file>