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07" w:rsidRPr="00CC3293" w:rsidRDefault="007D7407">
      <w:pPr>
        <w:rPr>
          <w:b/>
          <w:sz w:val="56"/>
          <w:szCs w:val="56"/>
        </w:rPr>
      </w:pPr>
      <w:r w:rsidRPr="00CC3293">
        <w:rPr>
          <w:b/>
          <w:sz w:val="56"/>
          <w:szCs w:val="56"/>
        </w:rPr>
        <w:t>Betekenissen bij parachute gebouwen in de buurt kern 5</w:t>
      </w:r>
    </w:p>
    <w:p w:rsidR="007D7407" w:rsidRPr="007D7407" w:rsidRDefault="007D7407">
      <w:pPr>
        <w:rPr>
          <w:sz w:val="52"/>
          <w:szCs w:val="52"/>
        </w:rPr>
      </w:pPr>
    </w:p>
    <w:p w:rsidR="007D7407" w:rsidRPr="00CC3293" w:rsidRDefault="007D7407">
      <w:pPr>
        <w:rPr>
          <w:b/>
          <w:sz w:val="52"/>
          <w:szCs w:val="52"/>
        </w:rPr>
      </w:pPr>
      <w:r w:rsidRPr="00CC3293">
        <w:rPr>
          <w:b/>
          <w:sz w:val="52"/>
          <w:szCs w:val="52"/>
        </w:rPr>
        <w:t>Het buurthuis</w:t>
      </w:r>
    </w:p>
    <w:p w:rsidR="007D7407" w:rsidRDefault="007D7407">
      <w:pPr>
        <w:rPr>
          <w:sz w:val="52"/>
          <w:szCs w:val="52"/>
        </w:rPr>
      </w:pPr>
      <w:r>
        <w:rPr>
          <w:sz w:val="52"/>
          <w:szCs w:val="52"/>
        </w:rPr>
        <w:t>Een gebouw voor mensen uit de zelfde wijk. Hier kunnen zij allerlei dingen samen doen, bijv. kaarten, knutselen etc. De Rietwijker is ook een buurthuis.</w:t>
      </w:r>
    </w:p>
    <w:p w:rsidR="007D7407" w:rsidRDefault="007D7407">
      <w:pPr>
        <w:rPr>
          <w:sz w:val="52"/>
          <w:szCs w:val="52"/>
        </w:rPr>
      </w:pPr>
    </w:p>
    <w:p w:rsidR="007D7407" w:rsidRPr="00CC3293" w:rsidRDefault="007D7407">
      <w:pPr>
        <w:rPr>
          <w:b/>
          <w:sz w:val="52"/>
          <w:szCs w:val="52"/>
        </w:rPr>
      </w:pPr>
      <w:r w:rsidRPr="00CC3293">
        <w:rPr>
          <w:b/>
          <w:sz w:val="52"/>
          <w:szCs w:val="52"/>
        </w:rPr>
        <w:t>Het clubhuis</w:t>
      </w:r>
    </w:p>
    <w:p w:rsidR="007D7407" w:rsidRDefault="007D7407">
      <w:pPr>
        <w:rPr>
          <w:sz w:val="52"/>
          <w:szCs w:val="52"/>
        </w:rPr>
      </w:pPr>
      <w:r>
        <w:rPr>
          <w:sz w:val="52"/>
          <w:szCs w:val="52"/>
        </w:rPr>
        <w:t xml:space="preserve">Een gebouw voor mensen van </w:t>
      </w:r>
      <w:r w:rsidR="00CC3293">
        <w:rPr>
          <w:sz w:val="52"/>
          <w:szCs w:val="52"/>
        </w:rPr>
        <w:t>een zelfde (sport) vereniging. Hier moeten mensen lid van zijn. Zoals bij voetbal of tennis.</w:t>
      </w:r>
    </w:p>
    <w:p w:rsidR="00CC3293" w:rsidRDefault="00CC3293">
      <w:pPr>
        <w:rPr>
          <w:sz w:val="52"/>
          <w:szCs w:val="52"/>
        </w:rPr>
      </w:pPr>
    </w:p>
    <w:p w:rsidR="00CC3293" w:rsidRPr="00CC3293" w:rsidRDefault="00CC3293">
      <w:pPr>
        <w:rPr>
          <w:b/>
          <w:sz w:val="52"/>
          <w:szCs w:val="52"/>
        </w:rPr>
      </w:pPr>
      <w:r w:rsidRPr="00CC3293">
        <w:rPr>
          <w:b/>
          <w:sz w:val="52"/>
          <w:szCs w:val="52"/>
        </w:rPr>
        <w:t>De bibliotheek</w:t>
      </w:r>
    </w:p>
    <w:p w:rsidR="00CC3293" w:rsidRPr="007D7407" w:rsidRDefault="00CC3293">
      <w:pPr>
        <w:rPr>
          <w:sz w:val="52"/>
          <w:szCs w:val="52"/>
        </w:rPr>
      </w:pPr>
      <w:r>
        <w:rPr>
          <w:sz w:val="52"/>
          <w:szCs w:val="52"/>
        </w:rPr>
        <w:t>Een gebouw waar je boeken kunt lenen en bekijken.</w:t>
      </w:r>
    </w:p>
    <w:p w:rsidR="007D7407" w:rsidRDefault="007D7407"/>
    <w:p w:rsidR="007D7407" w:rsidRDefault="007D7407"/>
    <w:p w:rsidR="007D7407" w:rsidRDefault="007D7407"/>
    <w:p w:rsidR="007D7407" w:rsidRDefault="007D7407"/>
    <w:p w:rsidR="00060F33" w:rsidRDefault="00B37114"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-319405</wp:posOffset>
            </wp:positionV>
            <wp:extent cx="7948295" cy="2520315"/>
            <wp:effectExtent l="0" t="0" r="0" b="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29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F33" w:rsidRDefault="00060F33"/>
    <w:p w:rsidR="0047680D" w:rsidRDefault="00B3711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3127375</wp:posOffset>
            </wp:positionH>
            <wp:positionV relativeFrom="paragraph">
              <wp:posOffset>3904615</wp:posOffset>
            </wp:positionV>
            <wp:extent cx="2630805" cy="1744345"/>
            <wp:effectExtent l="0" t="0" r="0" b="8255"/>
            <wp:wrapTight wrapText="bothSides">
              <wp:wrapPolygon edited="0">
                <wp:start x="0" y="0"/>
                <wp:lineTo x="0" y="21466"/>
                <wp:lineTo x="21428" y="21466"/>
                <wp:lineTo x="21428" y="0"/>
                <wp:lineTo x="0" y="0"/>
              </wp:wrapPolygon>
            </wp:wrapTight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3973195</wp:posOffset>
            </wp:positionV>
            <wp:extent cx="2166620" cy="1800860"/>
            <wp:effectExtent l="0" t="0" r="5080" b="8890"/>
            <wp:wrapTight wrapText="bothSides">
              <wp:wrapPolygon edited="0">
                <wp:start x="0" y="0"/>
                <wp:lineTo x="0" y="21478"/>
                <wp:lineTo x="21461" y="21478"/>
                <wp:lineTo x="21461" y="0"/>
                <wp:lineTo x="0" y="0"/>
              </wp:wrapPolygon>
            </wp:wrapTight>
            <wp:docPr id="16" name="il_fi" descr="http://www.google.nl/url?source=imglanding&amp;ct=img&amp;q=http://www.hetutrechtsarchief.nl/beeld/Atlantis/650/_500/805650.jpg&amp;sa=X&amp;ei=8EnnTqKbGMjrOenk-bgK&amp;ved=0CAsQ8wc4UQ&amp;usg=AFQjCNF1UC7fgNx5g7QjjV8hnbqNAHQ8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nl/url?source=imglanding&amp;ct=img&amp;q=http://www.hetutrechtsarchief.nl/beeld/Atlantis/650/_500/805650.jpg&amp;sa=X&amp;ei=8EnnTqKbGMjrOenk-bgK&amp;ved=0CAsQ8wc4UQ&amp;usg=AFQjCNF1UC7fgNx5g7QjjV8hnbqNAHQ8MQ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6959600</wp:posOffset>
            </wp:positionH>
            <wp:positionV relativeFrom="paragraph">
              <wp:posOffset>3848100</wp:posOffset>
            </wp:positionV>
            <wp:extent cx="2391410" cy="1800860"/>
            <wp:effectExtent l="0" t="0" r="8890" b="8890"/>
            <wp:wrapTight wrapText="bothSides">
              <wp:wrapPolygon edited="0">
                <wp:start x="0" y="0"/>
                <wp:lineTo x="0" y="21478"/>
                <wp:lineTo x="21508" y="21478"/>
                <wp:lineTo x="21508" y="0"/>
                <wp:lineTo x="0" y="0"/>
              </wp:wrapPolygon>
            </wp:wrapTight>
            <wp:docPr id="15" name="il_fi" descr="Beschrijving: http://www.google.nl/url?source=imglanding&amp;ct=img&amp;q=http://bs.lauwe.gemeenschapsonderwijs.net/images/teksten/info/bibliotheek/bibliotheek.jpg&amp;sa=X&amp;ei=UUnnTviEDsOM-wbShdnUCg&amp;ved=0CAsQ8wc&amp;usg=AFQjCNGr7jjXVOcK8ReOswt13E8S4-FI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google.nl/url?source=imglanding&amp;ct=img&amp;q=http://bs.lauwe.gemeenschapsonderwijs.net/images/teksten/info/bibliotheek/bibliotheek.jpg&amp;sa=X&amp;ei=UUnnTviEDsOM-wbShdnUCg&amp;ved=0CAsQ8wc&amp;usg=AFQjCNGr7jjXVOcK8ReOswt13E8S4-FI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6855460</wp:posOffset>
                </wp:positionH>
                <wp:positionV relativeFrom="paragraph">
                  <wp:posOffset>2730500</wp:posOffset>
                </wp:positionV>
                <wp:extent cx="2495550" cy="800100"/>
                <wp:effectExtent l="26035" t="25400" r="97790" b="9842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7407" w:rsidRPr="00060F33" w:rsidRDefault="007D7407" w:rsidP="00060F33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60F33">
                              <w:rPr>
                                <w:b/>
                                <w:sz w:val="56"/>
                                <w:szCs w:val="56"/>
                              </w:rPr>
                              <w:t>De bibliotheek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39.8pt;margin-top:215pt;width:196.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" strokeweight="3pt">
                <v:shadow on="t" opacity=".5" offset="6pt,6pt"/>
                <v:textbox>
                  <w:txbxContent>
                    <w:p w:rsidR="007D7407" w:rsidRPr="00060F33" w:rsidRDefault="007D7407" w:rsidP="00060F33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060F33">
                        <w:rPr>
                          <w:b/>
                          <w:sz w:val="56"/>
                          <w:szCs w:val="56"/>
                        </w:rPr>
                        <w:t>De bibliotheek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2730500</wp:posOffset>
                </wp:positionV>
                <wp:extent cx="2171700" cy="800100"/>
                <wp:effectExtent l="26035" t="25400" r="97790" b="984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7407" w:rsidRPr="00060F33" w:rsidRDefault="007D7407" w:rsidP="00060F33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60F33">
                              <w:rPr>
                                <w:b/>
                                <w:sz w:val="56"/>
                                <w:szCs w:val="56"/>
                              </w:rPr>
                              <w:t>het clubhuis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63.8pt;margin-top:215pt;width:171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" strokeweight="3pt">
                <v:shadow on="t" opacity=".5" offset="6pt,6pt"/>
                <v:textbox>
                  <w:txbxContent>
                    <w:p w:rsidR="007D7407" w:rsidRPr="00060F33" w:rsidRDefault="007D7407" w:rsidP="00060F33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060F33">
                        <w:rPr>
                          <w:b/>
                          <w:sz w:val="56"/>
                          <w:szCs w:val="56"/>
                        </w:rPr>
                        <w:t>het clubhuis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2887980</wp:posOffset>
                </wp:positionV>
                <wp:extent cx="2375535" cy="800100"/>
                <wp:effectExtent l="23495" t="20955" r="96520" b="1028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7407" w:rsidRPr="00060F33" w:rsidRDefault="007D7407" w:rsidP="00060F33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h</w:t>
                            </w:r>
                            <w:r w:rsidRPr="00060F33">
                              <w:rPr>
                                <w:b/>
                                <w:sz w:val="56"/>
                                <w:szCs w:val="56"/>
                              </w:rPr>
                              <w:t>et buurthuis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9.4pt;margin-top:227.4pt;width:187.0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" strokeweight="3pt">
                <v:shadow on="t" opacity=".5" offset="6pt,6pt"/>
                <v:textbox>
                  <w:txbxContent>
                    <w:p w:rsidR="007D7407" w:rsidRPr="00060F33" w:rsidRDefault="007D7407" w:rsidP="00060F33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h</w:t>
                      </w:r>
                      <w:r w:rsidRPr="00060F33">
                        <w:rPr>
                          <w:b/>
                          <w:sz w:val="56"/>
                          <w:szCs w:val="56"/>
                        </w:rPr>
                        <w:t>et buurthuis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8220075</wp:posOffset>
                </wp:positionH>
                <wp:positionV relativeFrom="paragraph">
                  <wp:posOffset>1661160</wp:posOffset>
                </wp:positionV>
                <wp:extent cx="0" cy="1069340"/>
                <wp:effectExtent l="19050" t="22860" r="19050" b="2222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3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7.25pt,130.8pt" to="647.25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YZEwIAACo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1734820</wp:posOffset>
                </wp:positionV>
                <wp:extent cx="0" cy="970915"/>
                <wp:effectExtent l="25400" t="20320" r="22225" b="2794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09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5pt,136.6pt" to="349.25pt,2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1661160</wp:posOffset>
                </wp:positionV>
                <wp:extent cx="0" cy="1226820"/>
                <wp:effectExtent l="22225" t="22860" r="25400" b="2667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68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pt,130.8pt" to="53.5pt,2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230505</wp:posOffset>
                </wp:positionV>
                <wp:extent cx="4794885" cy="800100"/>
                <wp:effectExtent l="22225" t="20955" r="97790" b="1028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7407" w:rsidRPr="0047680D" w:rsidRDefault="007D7407" w:rsidP="00060F3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gebouwen in de buurt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62.25pt;margin-top:18.15pt;width:377.55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" strokeweight="3pt">
                <v:shadow on="t" opacity=".5" offset="6pt,6pt"/>
                <v:textbox>
                  <w:txbxContent>
                    <w:p w:rsidR="007D7407" w:rsidRPr="0047680D" w:rsidRDefault="007D7407" w:rsidP="00060F3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gebouwen in de buurt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60F33"/>
    <w:rsid w:val="001216FE"/>
    <w:rsid w:val="0047680D"/>
    <w:rsid w:val="004D3456"/>
    <w:rsid w:val="0054276A"/>
    <w:rsid w:val="00762288"/>
    <w:rsid w:val="007D7407"/>
    <w:rsid w:val="00B37114"/>
    <w:rsid w:val="00CC3293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nl/url?source=imglanding&amp;ct=img&amp;q=http://www.hetutrechtsarchief.nl/beeld/Atlantis/650/_500/805650.jpg&amp;sa=X&amp;ei=8EnnTqKbGMjrOenk-bgK&amp;ved=0CAsQ8wc4UQ&amp;usg=AFQjCNF1UC7fgNx5g7QjjV8hnbqNAHQ8M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F9120122</Template>
  <TotalTime>2</TotalTime>
  <Pages>2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440</CharactersWithSpaces>
  <SharedDoc>false</SharedDoc>
  <HLinks>
    <vt:vector size="6" baseType="variant">
      <vt:variant>
        <vt:i4>2162709</vt:i4>
      </vt:variant>
      <vt:variant>
        <vt:i4>-1</vt:i4>
      </vt:variant>
      <vt:variant>
        <vt:i4>1040</vt:i4>
      </vt:variant>
      <vt:variant>
        <vt:i4>1</vt:i4>
      </vt:variant>
      <vt:variant>
        <vt:lpwstr>http://www.google.nl/url?source=imglanding&amp;ct=img&amp;q=http://www.hetutrechtsarchief.nl/beeld/Atlantis/650/_500/805650.jpg&amp;sa=X&amp;ei=8EnnTqKbGMjrOenk-bgK&amp;ved=0CAsQ8wc4UQ&amp;usg=AFQjCNF1UC7fgNx5g7QjjV8hnbqNAHQ8MQ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Elaine de Koning</cp:lastModifiedBy>
  <cp:revision>2</cp:revision>
  <cp:lastPrinted>2009-12-07T08:25:00Z</cp:lastPrinted>
  <dcterms:created xsi:type="dcterms:W3CDTF">2012-10-09T10:16:00Z</dcterms:created>
  <dcterms:modified xsi:type="dcterms:W3CDTF">2012-10-09T10:16:00Z</dcterms:modified>
</cp:coreProperties>
</file>