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D20466" w:rsidP="00EA6021">
      <w:pPr>
        <w:tabs>
          <w:tab w:val="center" w:pos="5391"/>
        </w:tabs>
      </w:pPr>
      <w:bookmarkStart w:id="0" w:name="_GoBack"/>
      <w:bookmarkEnd w:id="0"/>
      <w:r>
        <w:rPr>
          <w:noProof/>
        </w:rPr>
        <w:pict>
          <v:line id="_x0000_s1041" style="position:absolute;flip:x;z-index:251661312" from="113.45pt,243pt" to="189pt,462pt" strokeweight="2.2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52.25pt;margin-top:-52.75pt;width:306.1pt;height:549pt;z-index:-251652096">
            <v:imagedata r:id="rId6" o:title="spin" gain="19661f" blacklevel="22938f"/>
          </v:shape>
        </w:pict>
      </w:r>
      <w:r>
        <w:rPr>
          <w:noProof/>
        </w:rPr>
        <w:pict>
          <v:line id="_x0000_s1032" style="position:absolute;z-index:251656192" from="441pt,243pt" to="611.75pt,414pt" strokeweight="2.25pt"/>
        </w:pict>
      </w:r>
      <w:r>
        <w:rPr>
          <w:noProof/>
        </w:rPr>
        <w:pict>
          <v:shape id="il_fi" o:spid="_x0000_s1046" type="#_x0000_t75" style="position:absolute;margin-left:611.75pt;margin-top:289.45pt;width:144.45pt;height:124.55pt;z-index:251652096;mso-position-horizontal-relative:margin;mso-position-vertical-relative:margin">
            <v:imagedata r:id="rId7" r:href="rId8"/>
            <w10:wrap type="square"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93.5pt;margin-top:414pt;width:156.55pt;height:82.25pt;z-index:251660288" fillcolor="#cff" stroked="f">
            <v:shadow on="t" opacity=".5" offset="6pt,6pt"/>
            <v:textbox style="mso-next-textbox:#_x0000_s1040">
              <w:txbxContent>
                <w:p w:rsidR="001803B8" w:rsidRPr="00593C88" w:rsidRDefault="00240FB8" w:rsidP="001803B8">
                  <w:pPr>
                    <w:rPr>
                      <w:sz w:val="56"/>
                      <w:szCs w:val="56"/>
                    </w:rPr>
                  </w:pPr>
                  <w:r w:rsidRPr="00593C88">
                    <w:rPr>
                      <w:sz w:val="56"/>
                      <w:szCs w:val="56"/>
                    </w:rPr>
                    <w:t>De notenbalk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52.25pt;margin-top:442.3pt;width:182.85pt;height:61.7pt;z-index:251662336" fillcolor="#cff" stroked="f">
            <v:shadow on="t" opacity=".5" offset="6pt,6pt"/>
            <v:textbox style="mso-next-textbox:#_x0000_s1042">
              <w:txbxContent>
                <w:p w:rsidR="00802DB1" w:rsidRPr="00593C88" w:rsidRDefault="00240FB8" w:rsidP="00802DB1">
                  <w:pPr>
                    <w:rPr>
                      <w:sz w:val="56"/>
                      <w:szCs w:val="56"/>
                    </w:rPr>
                  </w:pPr>
                  <w:r w:rsidRPr="00593C88">
                    <w:rPr>
                      <w:sz w:val="56"/>
                      <w:szCs w:val="56"/>
                    </w:rPr>
                    <w:t xml:space="preserve"> De canon</w:t>
                  </w:r>
                </w:p>
              </w:txbxContent>
            </v:textbox>
          </v:shape>
        </w:pict>
      </w:r>
      <w:r>
        <w:rPr>
          <w:noProof/>
        </w:rPr>
        <w:pict>
          <v:shape id="rg_hi" o:spid="_x0000_s1047" type="#_x0000_t75" href="http://www.google.nl/imgres?q=zingende+kinderen&amp;um=1&amp;hl=nl&amp;rls=com.microsoft:nl:IE-SearchBox&amp;rlz=1I7TSEA_nl&amp;biw=1280&amp;bih=580&amp;tbm=isch&amp;tbnid=m31Dxxf1PxjxVM:&amp;imgrefurl=http://www.meerhout.be/nieuwsdetail/506/default.aspx%3F_vs%3D0_n%26id%3D239&amp;docid=KJfZONpOII8KbM&amp;imgurl=http://www.meerhout.be/file_uploads/1647.jpg%253F_vs%253D0_n&amp;w=337&amp;h=331&amp;ei=9Qi5ToqUGc6WOt6qzb0I&amp;zoom=1" style="position:absolute;margin-left:-52.25pt;margin-top:226.6pt;width:182.85pt;height:208pt;z-index:251651072;mso-position-horizontal-relative:margin;mso-position-vertical-relative:margin" o:button="t">
            <v:imagedata r:id="rId9" r:href="rId10"/>
            <w10:wrap type="square" anchorx="margin" anchory="margin"/>
          </v:shape>
        </w:pict>
      </w:r>
      <w:r w:rsidR="00EA6021">
        <w:rPr>
          <w:noProof/>
        </w:rPr>
        <w:pict>
          <v:shape id="_x0000_s1036" type="#_x0000_t202" style="position:absolute;margin-left:88.3pt;margin-top:-45pt;width:147.45pt;height:51.05pt;z-index:251658240" fillcolor="#cff" stroked="f">
            <v:shadow on="t" opacity=".5" offset="6pt,6pt"/>
            <v:textbox style="mso-next-textbox:#_x0000_s1036">
              <w:txbxContent>
                <w:p w:rsidR="001803B8" w:rsidRPr="00EA6021" w:rsidRDefault="00593C88">
                  <w:pPr>
                    <w:rPr>
                      <w:sz w:val="56"/>
                      <w:szCs w:val="56"/>
                    </w:rPr>
                  </w:pPr>
                  <w:r w:rsidRPr="00EA6021">
                    <w:rPr>
                      <w:sz w:val="56"/>
                      <w:szCs w:val="56"/>
                    </w:rPr>
                    <w:t>Het ritme</w:t>
                  </w:r>
                </w:p>
              </w:txbxContent>
            </v:textbox>
          </v:shape>
        </w:pict>
      </w:r>
      <w:r w:rsidR="00EA6021">
        <w:rPr>
          <w:noProof/>
        </w:rPr>
        <w:pict>
          <v:line id="_x0000_s1031" style="position:absolute;flip:x y;z-index:251655168" from="136.3pt,16.3pt" to="189pt,171pt" strokeweight="2.25pt"/>
        </w:pict>
      </w:r>
      <w:r w:rsidR="00EA6021">
        <w:rPr>
          <w:noProof/>
        </w:rPr>
        <w:pict>
          <v:line id="_x0000_s1033" style="position:absolute;flip:y;z-index:251657216" from="441pt,47.55pt" to="519.85pt,171pt" strokeweight="2.25pt"/>
        </w:pict>
      </w:r>
      <w:r w:rsidR="00593C88">
        <w:rPr>
          <w:rFonts w:ascii="Arial" w:hAnsi="Arial" w:cs="Arial"/>
          <w:sz w:val="20"/>
          <w:szCs w:val="20"/>
        </w:rPr>
        <w:fldChar w:fldCharType="begin"/>
      </w:r>
      <w:r w:rsidR="00593C88">
        <w:rPr>
          <w:rFonts w:ascii="Arial" w:hAnsi="Arial" w:cs="Arial"/>
          <w:sz w:val="20"/>
          <w:szCs w:val="20"/>
        </w:rPr>
        <w:instrText xml:space="preserve"> INCLUDEPICTURE "http://www.vonnetje.isdenaam.nl/homepage/show/597550.gif" \* MERGEFORMATINET </w:instrText>
      </w:r>
      <w:r w:rsidR="00593C88">
        <w:rPr>
          <w:rFonts w:ascii="Arial" w:hAnsi="Arial" w:cs="Arial"/>
          <w:sz w:val="20"/>
          <w:szCs w:val="20"/>
        </w:rPr>
        <w:fldChar w:fldCharType="separate"/>
      </w:r>
      <w:r w:rsidR="00EA6021">
        <w:rPr>
          <w:rFonts w:ascii="Arial" w:hAnsi="Arial" w:cs="Arial"/>
          <w:sz w:val="20"/>
          <w:szCs w:val="20"/>
        </w:rPr>
        <w:pict>
          <v:shape id="_x0000_i1027" type="#_x0000_t75" style="width:140.8pt;height:194.5pt">
            <v:imagedata r:id="rId11" r:href="rId12"/>
          </v:shape>
        </w:pict>
      </w:r>
      <w:r w:rsidR="00593C88">
        <w:rPr>
          <w:rFonts w:ascii="Arial" w:hAnsi="Arial" w:cs="Arial"/>
          <w:sz w:val="20"/>
          <w:szCs w:val="20"/>
        </w:rPr>
        <w:fldChar w:fldCharType="end"/>
      </w:r>
      <w:r w:rsidR="00593C88">
        <w:rPr>
          <w:noProof/>
        </w:rPr>
        <w:pict>
          <v:shape id="_x0000_s1039" type="#_x0000_t202" style="position:absolute;margin-left:494pt;margin-top:-33pt;width:155.45pt;height:95pt;z-index:251659264;mso-position-horizontal-relative:text;mso-position-vertical-relative:text" fillcolor="#cff" stroked="f">
            <v:shadow on="t" opacity=".5" offset="6pt,6pt"/>
            <v:textbox style="mso-next-textbox:#_x0000_s1039">
              <w:txbxContent>
                <w:p w:rsidR="001803B8" w:rsidRPr="00593C88" w:rsidRDefault="00240FB8" w:rsidP="001803B8">
                  <w:pPr>
                    <w:rPr>
                      <w:sz w:val="56"/>
                      <w:szCs w:val="56"/>
                    </w:rPr>
                  </w:pPr>
                  <w:r w:rsidRPr="00593C88">
                    <w:rPr>
                      <w:sz w:val="56"/>
                      <w:szCs w:val="56"/>
                    </w:rPr>
                    <w:t>De muzieknoot</w:t>
                  </w:r>
                </w:p>
              </w:txbxContent>
            </v:textbox>
          </v:shape>
        </w:pict>
      </w:r>
      <w:r w:rsidR="00240FB8">
        <w:rPr>
          <w:noProof/>
        </w:rPr>
        <w:pict>
          <v:shape id="_x0000_s1045" type="#_x0000_t75" href="http://www.google.nl/imgres?q=de+muzieknoot&amp;um=1&amp;hl=nl&amp;sa=N&amp;rls=com.microsoft:nl:IE-SearchBox&amp;rlz=1I7TSEA_nl&amp;biw=1280&amp;bih=580&amp;tbm=isch&amp;tbnid=CgIj-Wy8K0lvDM:&amp;imgrefurl=http://www.stadsomroeparnhem.nl/%3Fq%3Dnode/3224%26size%3Dpreview&amp;docid=5dKSQsrhkYAt8M&amp;imgurl=http://www.stadsomroeparnhem.nl/files/images/Muzieknoot.jpg&amp;w=400&amp;h=320&amp;ei=ygO5To78FM7tOZCFtP0K&amp;zoom=1" style="position:absolute;margin-left:548.15pt;margin-top:27.75pt;width:208.05pt;height:157.7pt;z-index:251653120;mso-position-horizontal-relative:margin;mso-position-vertical-relative:margin" o:button="t">
            <v:imagedata r:id="rId13" r:href="rId14"/>
            <w10:wrap type="square" anchorx="margin" anchory="margin"/>
          </v:shape>
        </w:pict>
      </w:r>
      <w:r w:rsidR="00323FBF">
        <w:rPr>
          <w:noProof/>
        </w:rPr>
        <w:pict>
          <v:shape id="_x0000_s1043" type="#_x0000_t75" style="position:absolute;margin-left:-45pt;margin-top:-45pt;width:306.1pt;height:549pt;z-index:-251653120;mso-position-horizontal-relative:text;mso-position-vertical-relative:text">
            <v:imagedata r:id="rId6" o:title="spin" gain="19661f" blacklevel="22938f"/>
          </v:shape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4144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1803B8" w:rsidRPr="001803B8" w:rsidRDefault="00593C88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De muziekles</w:t>
                  </w:r>
                </w:p>
              </w:txbxContent>
            </v:textbox>
          </v:shape>
        </w:pict>
      </w:r>
      <w:r w:rsidR="00240FB8">
        <w:t xml:space="preserve">                           </w:t>
      </w:r>
      <w:r w:rsidR="00EA6021">
        <w:tab/>
      </w:r>
    </w:p>
    <w:sectPr w:rsidR="001803B8" w:rsidSect="001803B8">
      <w:footerReference w:type="default" r:id="rId15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82" w:rsidRDefault="00BE4A82" w:rsidP="00240FB8">
      <w:r>
        <w:separator/>
      </w:r>
    </w:p>
  </w:endnote>
  <w:endnote w:type="continuationSeparator" w:id="0">
    <w:p w:rsidR="00BE4A82" w:rsidRDefault="00BE4A82" w:rsidP="0024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B8" w:rsidRDefault="00240FB8">
    <w:pPr>
      <w:pStyle w:val="Voetteks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"http://www.willemwever.nl/data/files/imagecache/vraag_thumbnail/muzieknoot240.jpg"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i1025" type="#_x0000_t75" style="width:90.25pt;height:60.2pt">
          <v:imagedata r:id="rId2" r:href="rId1"/>
        </v:shape>
      </w:pic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"http://www.willemwever.nl/data/files/imagecache/vraag_thumbnail/muzieknoot240.jpg"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pict>
        <v:shape id="_x0000_i1026" type="#_x0000_t75" style="width:90.25pt;height:60.2pt">
          <v:imagedata r:id="rId2" r:href="rId3"/>
        </v:shape>
      </w:pic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82" w:rsidRDefault="00BE4A82" w:rsidP="00240FB8">
      <w:r>
        <w:separator/>
      </w:r>
    </w:p>
  </w:footnote>
  <w:footnote w:type="continuationSeparator" w:id="0">
    <w:p w:rsidR="00BE4A82" w:rsidRDefault="00BE4A82" w:rsidP="0024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04A09"/>
    <w:rsid w:val="0015738B"/>
    <w:rsid w:val="001803B8"/>
    <w:rsid w:val="001B0093"/>
    <w:rsid w:val="00240FB8"/>
    <w:rsid w:val="00323FBF"/>
    <w:rsid w:val="00362508"/>
    <w:rsid w:val="00366945"/>
    <w:rsid w:val="004801CD"/>
    <w:rsid w:val="00593C88"/>
    <w:rsid w:val="00757E22"/>
    <w:rsid w:val="00802DB1"/>
    <w:rsid w:val="00BE4A82"/>
    <w:rsid w:val="00C335EC"/>
    <w:rsid w:val="00D20466"/>
    <w:rsid w:val="00EA6021"/>
    <w:rsid w:val="00F25AAE"/>
    <w:rsid w:val="00F2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40F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40FB8"/>
    <w:rPr>
      <w:sz w:val="24"/>
      <w:szCs w:val="24"/>
    </w:rPr>
  </w:style>
  <w:style w:type="paragraph" w:styleId="Voettekst">
    <w:name w:val="footer"/>
    <w:basedOn w:val="Standaard"/>
    <w:link w:val="VoettekstChar"/>
    <w:rsid w:val="00240F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40F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illemwever.nl/data/files/imagecache/vraag_thumbnail/muzieknoot240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www.vonnetje.isdenaam.nl/homepage/show/597550.g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http://t3.gstatic.com/images?q=tbn:ANd9GcSpiAVPqwsX8QJMJxEe_9F7fx4qJzPvG3vtVUuJ6D4IBHIRCKWGF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http://t3.gstatic.com/images?q=tbn:ANd9GcSKUTNn9gwRukGwJuYIryRBI-bW8TT2upirHUEIrYxmjuoJRnL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willemwever.nl/data/files/imagecache/vraag_thumbnail/muzieknoot240.jpg" TargetMode="External"/><Relationship Id="rId2" Type="http://schemas.openxmlformats.org/officeDocument/2006/relationships/image" Target="media/image2.jpeg"/><Relationship Id="rId1" Type="http://schemas.openxmlformats.org/officeDocument/2006/relationships/image" Target="http://www.willemwever.nl/data/files/imagecache/vraag_thumbnail/muzieknoot240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7B81E471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140</CharactersWithSpaces>
  <SharedDoc>false</SharedDoc>
  <HLinks>
    <vt:vector size="30" baseType="variant">
      <vt:variant>
        <vt:i4>5242986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nl/imgres?q=zingende+kinderen&amp;um=1&amp;hl=nl&amp;rls=com.microsoft:nl:IE-SearchBox&amp;rlz=1I7TSEA_nl&amp;biw=1280&amp;bih=580&amp;tbm=isch&amp;tbnid=m31Dxxf1PxjxVM:&amp;imgrefurl=http://www.meerhout.be/nieuwsdetail/506/default.aspx%3F_vs%3D0_n%26id%3D239&amp;docid=KJfZONpOII8KbM&amp;imgurl=http://www.meerhout.be/file_uploads/1647.jpg%253F_vs%253D0_n&amp;w=337&amp;h=331&amp;ei=9Qi5ToqUGc6WOt6qzb0I&amp;zoom=1</vt:lpwstr>
      </vt:variant>
      <vt:variant>
        <vt:lpwstr/>
      </vt:variant>
      <vt:variant>
        <vt:i4>4128788</vt:i4>
      </vt:variant>
      <vt:variant>
        <vt:i4>-1</vt:i4>
      </vt:variant>
      <vt:variant>
        <vt:i4>1047</vt:i4>
      </vt:variant>
      <vt:variant>
        <vt:i4>1</vt:i4>
      </vt:variant>
      <vt:variant>
        <vt:lpwstr>http://t3.gstatic.com/images?q=tbn:ANd9GcSpiAVPqwsX8QJMJxEe_9F7fx4qJzPvG3vtVUuJ6D4IBHIRCKWGFg</vt:lpwstr>
      </vt:variant>
      <vt:variant>
        <vt:lpwstr/>
      </vt:variant>
      <vt:variant>
        <vt:i4>3276812</vt:i4>
      </vt:variant>
      <vt:variant>
        <vt:i4>-1</vt:i4>
      </vt:variant>
      <vt:variant>
        <vt:i4>1046</vt:i4>
      </vt:variant>
      <vt:variant>
        <vt:i4>1</vt:i4>
      </vt:variant>
      <vt:variant>
        <vt:lpwstr>http://www.willemwever.nl/data/files/imagecache/vraag_thumbnail/muzieknoot240.jpg</vt:lpwstr>
      </vt:variant>
      <vt:variant>
        <vt:lpwstr/>
      </vt:variant>
      <vt:variant>
        <vt:i4>5374057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nl/imgres?q=de+muzieknoot&amp;um=1&amp;hl=nl&amp;sa=N&amp;rls=com.microsoft:nl:IE-SearchBox&amp;rlz=1I7TSEA_nl&amp;biw=1280&amp;bih=580&amp;tbm=isch&amp;tbnid=CgIj-Wy8K0lvDM:&amp;imgrefurl=http://www.stadsomroeparnhem.nl/%3Fq%3Dnode/3224%26size%3Dpreview&amp;docid=5dKSQsrhkYAt8M&amp;imgurl=http://www.stadsomroeparnhem.nl/files/images/Muzieknoot.jpg&amp;w=400&amp;h=320&amp;ei=ygO5To78FM7tOZCFtP0K&amp;zoom=1</vt:lpwstr>
      </vt:variant>
      <vt:variant>
        <vt:lpwstr/>
      </vt:variant>
      <vt:variant>
        <vt:i4>7602219</vt:i4>
      </vt:variant>
      <vt:variant>
        <vt:i4>-1</vt:i4>
      </vt:variant>
      <vt:variant>
        <vt:i4>1045</vt:i4>
      </vt:variant>
      <vt:variant>
        <vt:i4>1</vt:i4>
      </vt:variant>
      <vt:variant>
        <vt:lpwstr>http://t3.gstatic.com/images?q=tbn:ANd9GcSKUTNn9gwRukGwJuYIryRBI-bW8TT2upirHUEIrYxmjuoJRnL1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2012-06-28T09:40:00Z</dcterms:created>
  <dcterms:modified xsi:type="dcterms:W3CDTF">2012-06-28T09:40:00Z</dcterms:modified>
</cp:coreProperties>
</file>