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C4" w:rsidRPr="00442B76" w:rsidRDefault="00442B76" w:rsidP="00152FC4">
      <w:pPr>
        <w:ind w:left="10635" w:firstLine="709"/>
        <w:rPr>
          <w:color w:val="FF0000"/>
          <w:sz w:val="52"/>
          <w:szCs w:val="52"/>
        </w:rPr>
      </w:pPr>
      <w:bookmarkStart w:id="0" w:name="_GoBack"/>
      <w:bookmarkEnd w:id="0"/>
      <w:r>
        <w:rPr>
          <w:color w:val="FF0000"/>
          <w:sz w:val="52"/>
          <w:szCs w:val="52"/>
        </w:rPr>
        <w:t>thema c</w:t>
      </w:r>
      <w:r w:rsidRPr="00442B76">
        <w:rPr>
          <w:color w:val="FF0000"/>
          <w:sz w:val="52"/>
          <w:szCs w:val="52"/>
        </w:rPr>
        <w:t>ircus</w:t>
      </w:r>
    </w:p>
    <w:p w:rsidR="00442B76" w:rsidRDefault="00442B76">
      <w:pPr>
        <w:rPr>
          <w:sz w:val="48"/>
          <w:szCs w:val="48"/>
        </w:rPr>
      </w:pPr>
    </w:p>
    <w:p w:rsidR="00EE1A31" w:rsidRDefault="0058170E" w:rsidP="00EE1A31">
      <w:pPr>
        <w:rPr>
          <w:b/>
          <w:sz w:val="48"/>
          <w:szCs w:val="48"/>
        </w:rPr>
      </w:pPr>
      <w:r w:rsidRPr="0058170E">
        <w:rPr>
          <w:sz w:val="48"/>
          <w:szCs w:val="48"/>
        </w:rPr>
        <w:t xml:space="preserve">de </w:t>
      </w:r>
      <w:r w:rsidR="00E83B49" w:rsidRPr="0058170E">
        <w:rPr>
          <w:sz w:val="48"/>
          <w:szCs w:val="48"/>
        </w:rPr>
        <w:t>muziekinstrument</w:t>
      </w:r>
      <w:r w:rsidRPr="0058170E">
        <w:rPr>
          <w:sz w:val="48"/>
          <w:szCs w:val="48"/>
        </w:rPr>
        <w:t>en</w:t>
      </w:r>
      <w:r w:rsidR="00E83B49" w:rsidRPr="0058170E">
        <w:rPr>
          <w:sz w:val="48"/>
          <w:szCs w:val="48"/>
        </w:rPr>
        <w:t xml:space="preserve">: </w:t>
      </w:r>
      <w:r w:rsidR="002B6D62">
        <w:rPr>
          <w:sz w:val="48"/>
          <w:szCs w:val="48"/>
        </w:rPr>
        <w:t xml:space="preserve">dat </w:t>
      </w:r>
      <w:r w:rsidR="00A154DB">
        <w:rPr>
          <w:sz w:val="48"/>
          <w:szCs w:val="48"/>
        </w:rPr>
        <w:t>zijn dingen waar</w:t>
      </w:r>
      <w:r w:rsidR="00D606E6">
        <w:rPr>
          <w:sz w:val="48"/>
          <w:szCs w:val="48"/>
        </w:rPr>
        <w:t xml:space="preserve">mee </w:t>
      </w:r>
      <w:r w:rsidR="00E83B49" w:rsidRPr="0058170E">
        <w:rPr>
          <w:sz w:val="48"/>
          <w:szCs w:val="48"/>
        </w:rPr>
        <w:t xml:space="preserve">je muziek </w:t>
      </w:r>
      <w:r w:rsidR="00D606E6">
        <w:rPr>
          <w:sz w:val="48"/>
          <w:szCs w:val="48"/>
        </w:rPr>
        <w:t>ku</w:t>
      </w:r>
      <w:r w:rsidR="00E83B49" w:rsidRPr="0058170E">
        <w:rPr>
          <w:sz w:val="48"/>
          <w:szCs w:val="48"/>
        </w:rPr>
        <w:t>n</w:t>
      </w:r>
      <w:r w:rsidR="00D606E6">
        <w:rPr>
          <w:sz w:val="48"/>
          <w:szCs w:val="48"/>
        </w:rPr>
        <w:t>t</w:t>
      </w:r>
      <w:r w:rsidR="00E83B49" w:rsidRPr="0058170E">
        <w:rPr>
          <w:sz w:val="48"/>
          <w:szCs w:val="48"/>
        </w:rPr>
        <w:t xml:space="preserve"> maken</w:t>
      </w:r>
      <w:r w:rsidR="00E83B49">
        <w:rPr>
          <w:b/>
          <w:sz w:val="48"/>
          <w:szCs w:val="48"/>
        </w:rPr>
        <w:t>.</w:t>
      </w:r>
    </w:p>
    <w:p w:rsidR="002B6D62" w:rsidRDefault="002B6D62" w:rsidP="00EE1A31">
      <w:pPr>
        <w:rPr>
          <w:b/>
          <w:sz w:val="48"/>
          <w:szCs w:val="48"/>
        </w:rPr>
      </w:pPr>
    </w:p>
    <w:p w:rsidR="00EE1A31" w:rsidRDefault="00EE1A31" w:rsidP="00EE1A31">
      <w:pPr>
        <w:rPr>
          <w:sz w:val="48"/>
          <w:szCs w:val="48"/>
        </w:rPr>
      </w:pPr>
      <w:r w:rsidRPr="00EE1A31">
        <w:rPr>
          <w:sz w:val="48"/>
          <w:szCs w:val="48"/>
        </w:rPr>
        <w:t xml:space="preserve">- </w:t>
      </w:r>
      <w:r w:rsidR="0058170E">
        <w:rPr>
          <w:sz w:val="48"/>
          <w:szCs w:val="48"/>
        </w:rPr>
        <w:t xml:space="preserve">de </w:t>
      </w:r>
      <w:r w:rsidR="00A257A4">
        <w:rPr>
          <w:sz w:val="48"/>
          <w:szCs w:val="48"/>
        </w:rPr>
        <w:t>piano is een groot muziek</w:t>
      </w:r>
      <w:r w:rsidR="00A154DB">
        <w:rPr>
          <w:sz w:val="48"/>
          <w:szCs w:val="48"/>
        </w:rPr>
        <w:t>instrument met</w:t>
      </w:r>
      <w:r w:rsidR="0058170E">
        <w:rPr>
          <w:sz w:val="48"/>
          <w:szCs w:val="48"/>
        </w:rPr>
        <w:t xml:space="preserve"> witte en zwarte toetsen</w:t>
      </w:r>
      <w:r w:rsidR="00A154DB">
        <w:rPr>
          <w:sz w:val="48"/>
          <w:szCs w:val="48"/>
        </w:rPr>
        <w:t>.</w:t>
      </w:r>
    </w:p>
    <w:p w:rsidR="008F192C" w:rsidRDefault="008F192C" w:rsidP="00EE1A31">
      <w:pPr>
        <w:rPr>
          <w:sz w:val="48"/>
          <w:szCs w:val="48"/>
        </w:rPr>
      </w:pPr>
    </w:p>
    <w:p w:rsidR="00D606E6" w:rsidRDefault="0058170E" w:rsidP="00EE1A31">
      <w:pPr>
        <w:rPr>
          <w:sz w:val="48"/>
          <w:szCs w:val="48"/>
        </w:rPr>
      </w:pPr>
      <w:r>
        <w:rPr>
          <w:sz w:val="48"/>
          <w:szCs w:val="48"/>
        </w:rPr>
        <w:t>- de f</w:t>
      </w:r>
      <w:r w:rsidR="00EE1A31" w:rsidRPr="00EE1A31">
        <w:rPr>
          <w:sz w:val="48"/>
          <w:szCs w:val="48"/>
        </w:rPr>
        <w:t xml:space="preserve">luit </w:t>
      </w:r>
      <w:r>
        <w:rPr>
          <w:sz w:val="48"/>
          <w:szCs w:val="48"/>
        </w:rPr>
        <w:t xml:space="preserve">is </w:t>
      </w:r>
      <w:r w:rsidR="00EE1A31" w:rsidRPr="00EE1A31">
        <w:rPr>
          <w:sz w:val="48"/>
          <w:szCs w:val="48"/>
        </w:rPr>
        <w:t xml:space="preserve">een </w:t>
      </w:r>
      <w:r w:rsidR="008B2345">
        <w:rPr>
          <w:sz w:val="48"/>
          <w:szCs w:val="48"/>
        </w:rPr>
        <w:t xml:space="preserve">muziekinstrument </w:t>
      </w:r>
      <w:r w:rsidR="00A154DB">
        <w:rPr>
          <w:sz w:val="48"/>
          <w:szCs w:val="48"/>
        </w:rPr>
        <w:t>waarop je moet blazen</w:t>
      </w:r>
      <w:r w:rsidR="00152FC4">
        <w:rPr>
          <w:sz w:val="48"/>
          <w:szCs w:val="48"/>
        </w:rPr>
        <w:t>.</w:t>
      </w:r>
      <w:r w:rsidR="008B2345" w:rsidRPr="008B2345">
        <w:rPr>
          <w:sz w:val="48"/>
          <w:szCs w:val="48"/>
        </w:rPr>
        <w:t xml:space="preserve"> </w:t>
      </w:r>
      <w:r w:rsidR="008B2345">
        <w:rPr>
          <w:sz w:val="48"/>
          <w:szCs w:val="48"/>
        </w:rPr>
        <w:t xml:space="preserve">Het is een </w:t>
      </w:r>
      <w:r w:rsidR="008B2345" w:rsidRPr="00EE1A31">
        <w:rPr>
          <w:sz w:val="48"/>
          <w:szCs w:val="48"/>
        </w:rPr>
        <w:t>lange pijp me</w:t>
      </w:r>
      <w:r w:rsidR="008B2345">
        <w:rPr>
          <w:sz w:val="48"/>
          <w:szCs w:val="48"/>
        </w:rPr>
        <w:t>t gaatjes.</w:t>
      </w:r>
    </w:p>
    <w:p w:rsidR="008F192C" w:rsidRDefault="008F192C" w:rsidP="00EE1A31">
      <w:pPr>
        <w:rPr>
          <w:sz w:val="48"/>
          <w:szCs w:val="48"/>
        </w:rPr>
      </w:pPr>
    </w:p>
    <w:p w:rsidR="00EE1A31" w:rsidRDefault="0058170E" w:rsidP="00EE1A31">
      <w:pPr>
        <w:rPr>
          <w:sz w:val="48"/>
          <w:szCs w:val="48"/>
        </w:rPr>
      </w:pPr>
      <w:r>
        <w:rPr>
          <w:sz w:val="48"/>
          <w:szCs w:val="48"/>
        </w:rPr>
        <w:t>- de g</w:t>
      </w:r>
      <w:r w:rsidR="00152FC4">
        <w:rPr>
          <w:sz w:val="48"/>
          <w:szCs w:val="48"/>
        </w:rPr>
        <w:t xml:space="preserve">itaar </w:t>
      </w:r>
      <w:r w:rsidR="00EE1A31" w:rsidRPr="00EE1A31">
        <w:rPr>
          <w:sz w:val="48"/>
          <w:szCs w:val="48"/>
        </w:rPr>
        <w:t xml:space="preserve">is </w:t>
      </w:r>
      <w:r w:rsidR="008F192C">
        <w:rPr>
          <w:sz w:val="48"/>
          <w:szCs w:val="48"/>
        </w:rPr>
        <w:t>een m</w:t>
      </w:r>
      <w:r w:rsidR="00152FC4">
        <w:rPr>
          <w:sz w:val="48"/>
          <w:szCs w:val="48"/>
        </w:rPr>
        <w:t>uziekinstrument met snaren.</w:t>
      </w:r>
    </w:p>
    <w:p w:rsidR="00152FC4" w:rsidRDefault="00152FC4" w:rsidP="00EE1A31">
      <w:pPr>
        <w:rPr>
          <w:sz w:val="48"/>
          <w:szCs w:val="48"/>
        </w:rPr>
      </w:pPr>
    </w:p>
    <w:p w:rsidR="00EE1A31" w:rsidRDefault="0058170E" w:rsidP="00EE1A31">
      <w:pPr>
        <w:rPr>
          <w:sz w:val="48"/>
          <w:szCs w:val="48"/>
        </w:rPr>
      </w:pPr>
      <w:r>
        <w:rPr>
          <w:sz w:val="48"/>
          <w:szCs w:val="48"/>
        </w:rPr>
        <w:t>-</w:t>
      </w:r>
      <w:r w:rsidR="00D606E6">
        <w:rPr>
          <w:sz w:val="48"/>
          <w:szCs w:val="48"/>
        </w:rPr>
        <w:t xml:space="preserve"> </w:t>
      </w:r>
      <w:r>
        <w:rPr>
          <w:sz w:val="48"/>
          <w:szCs w:val="48"/>
        </w:rPr>
        <w:t>de t</w:t>
      </w:r>
      <w:r w:rsidR="00EE1A31" w:rsidRPr="00EE1A31">
        <w:rPr>
          <w:sz w:val="48"/>
          <w:szCs w:val="48"/>
        </w:rPr>
        <w:t xml:space="preserve">rompet </w:t>
      </w:r>
      <w:r w:rsidR="008F192C">
        <w:rPr>
          <w:sz w:val="48"/>
          <w:szCs w:val="48"/>
        </w:rPr>
        <w:t xml:space="preserve">is </w:t>
      </w:r>
      <w:r w:rsidR="008B2345">
        <w:rPr>
          <w:sz w:val="48"/>
          <w:szCs w:val="48"/>
        </w:rPr>
        <w:t>een muziekinstrument</w:t>
      </w:r>
      <w:r w:rsidR="00EE1A31" w:rsidRPr="00EE1A31">
        <w:rPr>
          <w:sz w:val="48"/>
          <w:szCs w:val="48"/>
        </w:rPr>
        <w:t xml:space="preserve"> </w:t>
      </w:r>
      <w:r w:rsidR="007C023F">
        <w:rPr>
          <w:sz w:val="48"/>
          <w:szCs w:val="48"/>
        </w:rPr>
        <w:t>waarop</w:t>
      </w:r>
      <w:r w:rsidR="00152FC4">
        <w:rPr>
          <w:sz w:val="48"/>
          <w:szCs w:val="48"/>
        </w:rPr>
        <w:t xml:space="preserve"> je moet blazen.</w:t>
      </w:r>
      <w:r w:rsidR="008B2345">
        <w:rPr>
          <w:sz w:val="48"/>
          <w:szCs w:val="48"/>
        </w:rPr>
        <w:t xml:space="preserve"> De trompet heef</w:t>
      </w:r>
      <w:r w:rsidR="001B6185">
        <w:rPr>
          <w:sz w:val="48"/>
          <w:szCs w:val="48"/>
        </w:rPr>
        <w:t>t</w:t>
      </w:r>
      <w:r w:rsidR="008B2345">
        <w:rPr>
          <w:sz w:val="48"/>
          <w:szCs w:val="48"/>
        </w:rPr>
        <w:t xml:space="preserve"> drie knopjes en geeft een heel hard geluid.</w:t>
      </w:r>
    </w:p>
    <w:p w:rsidR="008F192C" w:rsidRPr="00EE1A31" w:rsidRDefault="008F192C" w:rsidP="00EE1A31">
      <w:pPr>
        <w:rPr>
          <w:sz w:val="48"/>
          <w:szCs w:val="48"/>
        </w:rPr>
      </w:pPr>
    </w:p>
    <w:p w:rsidR="0047680D" w:rsidRPr="00E742FF" w:rsidRDefault="00152FC4" w:rsidP="00EE1A31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="00CE16F9">
        <w:rPr>
          <w:sz w:val="48"/>
          <w:szCs w:val="48"/>
        </w:rPr>
        <w:t>de k</w:t>
      </w:r>
      <w:r w:rsidR="00EE1A31" w:rsidRPr="00EE1A31">
        <w:rPr>
          <w:sz w:val="48"/>
          <w:szCs w:val="48"/>
        </w:rPr>
        <w:t>eyboard</w:t>
      </w:r>
      <w:r w:rsidR="008F192C">
        <w:rPr>
          <w:sz w:val="48"/>
          <w:szCs w:val="48"/>
        </w:rPr>
        <w:t xml:space="preserve"> is een soort p</w:t>
      </w:r>
      <w:r w:rsidR="00CE16F9">
        <w:rPr>
          <w:sz w:val="48"/>
          <w:szCs w:val="48"/>
        </w:rPr>
        <w:t>iano. E</w:t>
      </w:r>
      <w:r w:rsidR="002B6D62">
        <w:rPr>
          <w:sz w:val="48"/>
          <w:szCs w:val="48"/>
        </w:rPr>
        <w:t>r zit een computertje in, waardoor je</w:t>
      </w:r>
      <w:r w:rsidR="008F192C">
        <w:rPr>
          <w:sz w:val="48"/>
          <w:szCs w:val="48"/>
        </w:rPr>
        <w:t xml:space="preserve"> verschillende soo</w:t>
      </w:r>
      <w:r w:rsidR="002B6D62">
        <w:rPr>
          <w:sz w:val="48"/>
          <w:szCs w:val="48"/>
        </w:rPr>
        <w:t>rten muziek kan maken.</w:t>
      </w:r>
      <w:r w:rsidR="00990940" w:rsidRPr="00E742FF">
        <w:rPr>
          <w:sz w:val="48"/>
          <w:szCs w:val="48"/>
        </w:rPr>
        <w:br w:type="page"/>
      </w:r>
      <w:r w:rsidR="00002539"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3042920</wp:posOffset>
                </wp:positionV>
                <wp:extent cx="2503805" cy="2419985"/>
                <wp:effectExtent l="19685" t="23495" r="95885" b="9969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54DB" w:rsidRDefault="00A154D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keyboard</w:t>
                            </w:r>
                          </w:p>
                          <w:p w:rsidR="00A154DB" w:rsidRDefault="00A154D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154DB" w:rsidRPr="00716C6A" w:rsidRDefault="0000253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306955" cy="984885"/>
                                  <wp:effectExtent l="0" t="0" r="0" b="5715"/>
                                  <wp:docPr id="1" name="rg_hi" descr="Beschrijving: http://t1.gstatic.com/images?q=tbn:ANd9GcT1I4XEvUDX3gaEwBJE7Pw5-mNq5F29AHvVWLXMOM-jzzAWsTRh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1.gstatic.com/images?q=tbn:ANd9GcT1I4XEvUDX3gaEwBJE7Pw5-mNq5F29AHvVWLXMOM-jzzAWsTRh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955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0.8pt;margin-top:239.6pt;width:197.15pt;height:1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A154DB" w:rsidRDefault="00A154D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keyboard</w:t>
                      </w:r>
                    </w:p>
                    <w:p w:rsidR="00A154DB" w:rsidRDefault="00A154D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A154DB" w:rsidRPr="00716C6A" w:rsidRDefault="0000253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306955" cy="984885"/>
                            <wp:effectExtent l="0" t="0" r="0" b="5715"/>
                            <wp:docPr id="1" name="rg_hi" descr="Beschrijving: http://t1.gstatic.com/images?q=tbn:ANd9GcT1I4XEvUDX3gaEwBJE7Pw5-mNq5F29AHvVWLXMOM-jzzAWsTRh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1.gstatic.com/images?q=tbn:ANd9GcT1I4XEvUDX3gaEwBJE7Pw5-mNq5F29AHvVWLXMOM-jzzAWsTRh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955" cy="98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25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3042920</wp:posOffset>
                </wp:positionV>
                <wp:extent cx="1659890" cy="2419985"/>
                <wp:effectExtent l="19050" t="23495" r="102235" b="9969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54DB" w:rsidRDefault="00A154DB" w:rsidP="00D66DBC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trompet</w:t>
                            </w:r>
                          </w:p>
                          <w:p w:rsidR="00152FC4" w:rsidRPr="00152FC4" w:rsidRDefault="00152FC4" w:rsidP="00D66DBC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154DB" w:rsidRPr="00716C6A" w:rsidRDefault="00002539" w:rsidP="00D66DBC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5100" cy="1617980"/>
                                  <wp:effectExtent l="0" t="0" r="0" b="127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61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31.25pt;margin-top:239.6pt;width:130.7pt;height:1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A154DB" w:rsidRDefault="00A154DB" w:rsidP="00D66DBC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trompet</w:t>
                      </w:r>
                    </w:p>
                    <w:p w:rsidR="00152FC4" w:rsidRPr="00152FC4" w:rsidRDefault="00152FC4" w:rsidP="00D66DBC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A154DB" w:rsidRPr="00716C6A" w:rsidRDefault="00002539" w:rsidP="00D66DBC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5100" cy="1617980"/>
                            <wp:effectExtent l="0" t="0" r="0" b="127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61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25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3042920</wp:posOffset>
                </wp:positionV>
                <wp:extent cx="1913255" cy="2419985"/>
                <wp:effectExtent l="26035" t="23495" r="99060" b="9969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54DB" w:rsidRDefault="00A154D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gitaar</w:t>
                            </w:r>
                          </w:p>
                          <w:p w:rsidR="00A154DB" w:rsidRPr="00716C6A" w:rsidRDefault="0000253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02435" cy="1814830"/>
                                  <wp:effectExtent l="0" t="0" r="0" b="0"/>
                                  <wp:docPr id="3" name="il_fi" descr="Beschrijving: http://www.muziekschoolkrimpen.nl/public/afbeeldingen/muziekschool/gitaar-webcopy-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muziekschoolkrimpen.nl/public/afbeeldingen/muziekschool/gitaar-webcopy-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75.05pt;margin-top:239.6pt;width:150.65pt;height:1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" strokeweight="3pt">
                <v:shadow on="t" opacity=".5" offset="6pt,6pt"/>
                <v:textbox>
                  <w:txbxContent>
                    <w:p w:rsidR="00A154DB" w:rsidRDefault="00A154D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gitaar</w:t>
                      </w:r>
                    </w:p>
                    <w:p w:rsidR="00A154DB" w:rsidRPr="00716C6A" w:rsidRDefault="0000253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02435" cy="1814830"/>
                            <wp:effectExtent l="0" t="0" r="0" b="0"/>
                            <wp:docPr id="3" name="il_fi" descr="Beschrijving: http://www.muziekschoolkrimpen.nl/public/afbeeldingen/muziekschool/gitaar-webcopy-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muziekschoolkrimpen.nl/public/afbeeldingen/muziekschool/gitaar-webcopy-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8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25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3042920</wp:posOffset>
                </wp:positionV>
                <wp:extent cx="1782445" cy="2419985"/>
                <wp:effectExtent l="26670" t="23495" r="95885" b="9969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54DB" w:rsidRPr="00917A7E" w:rsidRDefault="00A154DB" w:rsidP="00A154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d</w:t>
                            </w:r>
                            <w:r w:rsidRPr="00917A7E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e fluit</w:t>
                            </w:r>
                          </w:p>
                          <w:p w:rsidR="00A154DB" w:rsidRDefault="00002539" w:rsidP="00917A7E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04950" cy="2152650"/>
                                  <wp:effectExtent l="0" t="0" r="0" b="0"/>
                                  <wp:docPr id="4" name="il_fi" descr="Aura-Alr-Baro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ura-Alr-Baro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54DB" w:rsidRPr="00716C6A" w:rsidRDefault="00A154D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28.85pt;margin-top:239.6pt;width:140.35pt;height:19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" strokeweight="3pt">
                <v:shadow on="t" opacity=".5" offset="6pt,6pt"/>
                <v:textbox>
                  <w:txbxContent>
                    <w:p w:rsidR="00A154DB" w:rsidRPr="00917A7E" w:rsidRDefault="00A154DB" w:rsidP="00A154D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d</w:t>
                      </w:r>
                      <w:r w:rsidRPr="00917A7E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e fluit</w:t>
                      </w:r>
                    </w:p>
                    <w:p w:rsidR="00A154DB" w:rsidRDefault="00002539" w:rsidP="00917A7E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04950" cy="2152650"/>
                            <wp:effectExtent l="0" t="0" r="0" b="0"/>
                            <wp:docPr id="4" name="il_fi" descr="Aura-Alr-Baroq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ura-Alr-Baroq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54DB" w:rsidRPr="00716C6A" w:rsidRDefault="00A154D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5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3042920</wp:posOffset>
                </wp:positionV>
                <wp:extent cx="2363470" cy="2419985"/>
                <wp:effectExtent l="21590" t="23495" r="100965" b="9969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54DB" w:rsidRDefault="00A154DB" w:rsidP="00A154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p</w:t>
                            </w:r>
                            <w:r w:rsidRPr="00FE4A4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ano</w:t>
                            </w:r>
                          </w:p>
                          <w:p w:rsidR="00A154DB" w:rsidRPr="00A154DB" w:rsidRDefault="00A154D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154DB" w:rsidRPr="00716C6A" w:rsidRDefault="00002539" w:rsidP="00A154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8530" cy="1913255"/>
                                  <wp:effectExtent l="0" t="0" r="127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30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2.8pt;margin-top:239.6pt;width:186.1pt;height:1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A154DB" w:rsidRDefault="00A154DB" w:rsidP="00A154DB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p</w:t>
                      </w:r>
                      <w:r w:rsidRPr="00FE4A4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ano</w:t>
                      </w:r>
                    </w:p>
                    <w:p w:rsidR="00A154DB" w:rsidRPr="00A154DB" w:rsidRDefault="00A154D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A154DB" w:rsidRPr="00716C6A" w:rsidRDefault="00002539" w:rsidP="00A154DB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8530" cy="1913255"/>
                            <wp:effectExtent l="0" t="0" r="127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30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25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-228600</wp:posOffset>
                </wp:positionV>
                <wp:extent cx="6039485" cy="800100"/>
                <wp:effectExtent l="27940" t="19050" r="95250" b="952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54DB" w:rsidRPr="00716C6A" w:rsidRDefault="00A154D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de muziekinstrumenten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9.45pt;margin-top:-18pt;width:475.5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A154DB" w:rsidRPr="00716C6A" w:rsidRDefault="00A154D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de muziekinstrumenten</w:t>
                      </w:r>
                    </w:p>
                  </w:txbxContent>
                </v:textbox>
              </v:shape>
            </w:pict>
          </mc:Fallback>
        </mc:AlternateContent>
      </w:r>
      <w:r w:rsidR="000025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" strokeweight="3pt"/>
            </w:pict>
          </mc:Fallback>
        </mc:AlternateContent>
      </w:r>
      <w:r w:rsidR="000025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A7&#10;n2/u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 w:rsidR="000025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A/PZkm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 w:rsidR="000025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" strokeweight="3pt"/>
            </w:pict>
          </mc:Fallback>
        </mc:AlternateContent>
      </w:r>
      <w:r w:rsidR="0000253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z0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KJgzPQ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 w:rsidR="00002539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E742FF" w:rsidSect="0047680D">
      <w:headerReference w:type="default" r:id="rId15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6B" w:rsidRDefault="00CD326B" w:rsidP="00716C6A">
      <w:r>
        <w:separator/>
      </w:r>
    </w:p>
  </w:endnote>
  <w:endnote w:type="continuationSeparator" w:id="0">
    <w:p w:rsidR="00CD326B" w:rsidRDefault="00CD326B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6B" w:rsidRDefault="00CD326B" w:rsidP="00716C6A">
      <w:r>
        <w:separator/>
      </w:r>
    </w:p>
  </w:footnote>
  <w:footnote w:type="continuationSeparator" w:id="0">
    <w:p w:rsidR="00CD326B" w:rsidRDefault="00CD326B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B" w:rsidRDefault="00A154DB" w:rsidP="00716C6A">
    <w:pPr>
      <w:pStyle w:val="Koptekst"/>
      <w:tabs>
        <w:tab w:val="left" w:pos="8222"/>
      </w:tabs>
    </w:pPr>
  </w:p>
  <w:p w:rsidR="00A154DB" w:rsidRDefault="00A154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2539"/>
    <w:rsid w:val="00014D26"/>
    <w:rsid w:val="00025D1C"/>
    <w:rsid w:val="000838F0"/>
    <w:rsid w:val="00090BEE"/>
    <w:rsid w:val="00094AEB"/>
    <w:rsid w:val="001302BF"/>
    <w:rsid w:val="00152FC4"/>
    <w:rsid w:val="001B6185"/>
    <w:rsid w:val="002B6D62"/>
    <w:rsid w:val="00320C08"/>
    <w:rsid w:val="003774AC"/>
    <w:rsid w:val="00394726"/>
    <w:rsid w:val="004015B9"/>
    <w:rsid w:val="0042541B"/>
    <w:rsid w:val="004321D5"/>
    <w:rsid w:val="00442B76"/>
    <w:rsid w:val="004619F0"/>
    <w:rsid w:val="0047680D"/>
    <w:rsid w:val="004B102E"/>
    <w:rsid w:val="004C2EDE"/>
    <w:rsid w:val="00573C12"/>
    <w:rsid w:val="0058170E"/>
    <w:rsid w:val="00592547"/>
    <w:rsid w:val="005E3E3E"/>
    <w:rsid w:val="006016C5"/>
    <w:rsid w:val="00606CD0"/>
    <w:rsid w:val="006364A5"/>
    <w:rsid w:val="00674409"/>
    <w:rsid w:val="00716C6A"/>
    <w:rsid w:val="007476DD"/>
    <w:rsid w:val="007C023F"/>
    <w:rsid w:val="007C2B06"/>
    <w:rsid w:val="00800645"/>
    <w:rsid w:val="00803D5E"/>
    <w:rsid w:val="008A3CE7"/>
    <w:rsid w:val="008B2345"/>
    <w:rsid w:val="008B2812"/>
    <w:rsid w:val="008B5473"/>
    <w:rsid w:val="008F192C"/>
    <w:rsid w:val="00917A7E"/>
    <w:rsid w:val="00987832"/>
    <w:rsid w:val="00990940"/>
    <w:rsid w:val="009A49F7"/>
    <w:rsid w:val="00A154DB"/>
    <w:rsid w:val="00A257A4"/>
    <w:rsid w:val="00AF6DF1"/>
    <w:rsid w:val="00B13980"/>
    <w:rsid w:val="00B26484"/>
    <w:rsid w:val="00BC5E57"/>
    <w:rsid w:val="00BE763B"/>
    <w:rsid w:val="00C44FA4"/>
    <w:rsid w:val="00C62552"/>
    <w:rsid w:val="00CB4720"/>
    <w:rsid w:val="00CC6CFC"/>
    <w:rsid w:val="00CD326B"/>
    <w:rsid w:val="00CE16F9"/>
    <w:rsid w:val="00D04D45"/>
    <w:rsid w:val="00D158A3"/>
    <w:rsid w:val="00D606E6"/>
    <w:rsid w:val="00D66DBC"/>
    <w:rsid w:val="00D77F98"/>
    <w:rsid w:val="00DD2870"/>
    <w:rsid w:val="00DF06D0"/>
    <w:rsid w:val="00DF46A1"/>
    <w:rsid w:val="00E2476C"/>
    <w:rsid w:val="00E26E88"/>
    <w:rsid w:val="00E742FF"/>
    <w:rsid w:val="00E83B49"/>
    <w:rsid w:val="00EE1A31"/>
    <w:rsid w:val="00EF6F5D"/>
    <w:rsid w:val="00FB4C42"/>
    <w:rsid w:val="00FB7017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de+keyboard&amp;start=95&amp;num=10&amp;hl=nl&amp;tbo=d&amp;biw=1024&amp;bih=501&amp;tbm=isch&amp;tbnid=M8-BbfSvBc9CwM:&amp;imgrefurl=http://www.muziekmetthamar.nl/piano-les/instrument/&amp;docid=kQY6av5I1zuDHM&amp;imgurl=http://www.muziekmetthamar.nl/wp-content/uploads/2012/10/Keyboard.jpg&amp;w=773&amp;h=246&amp;ei=epv-UK2bK8mQ0QW_3YH4DA&amp;zoom=1&amp;iact=hc&amp;vpx=120&amp;vpy=240&amp;dur=3985&amp;hovh=126&amp;hovw=398&amp;tx=312&amp;ty=80&amp;sig=115441204954272801617&amp;page=6&amp;tbnh=87&amp;tbnw=238&amp;ndsp=22&amp;ved=1t:429,r:7,s:100,i:25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2E3F-5D6A-4D75-883F-B09CCD37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A987B87C</Template>
  <TotalTime>1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545</CharactersWithSpaces>
  <SharedDoc>false</SharedDoc>
  <HLinks>
    <vt:vector size="12" baseType="variant">
      <vt:variant>
        <vt:i4>7864439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de+keyboard&amp;start=95&amp;num=10&amp;hl=nl&amp;tbo=d&amp;biw=1024&amp;bih=501&amp;tbm=isch&amp;tbnid=M8-BbfSvBc9CwM:&amp;imgrefurl=http://www.muziekmetthamar.nl/piano-les/instrument/&amp;docid=kQY6av5I1zuDHM&amp;imgurl=http://www.muziekmetthamar.nl/wp-content/uploads/2012/10/Keyboard.jpg&amp;w=773&amp;h=246&amp;ei=epv-UK2bK8mQ0QW_3YH4DA&amp;zoom=1&amp;iact=hc&amp;vpx=120&amp;vpy=240&amp;dur=3985&amp;hovh=126&amp;hovw=398&amp;tx=312&amp;ty=80&amp;sig=115441204954272801617&amp;page=6&amp;tbnh=87&amp;tbnw=238&amp;ndsp=22&amp;ved=1t:429,r:7,s:100,i:25</vt:lpwstr>
      </vt:variant>
      <vt:variant>
        <vt:lpwstr/>
      </vt:variant>
      <vt:variant>
        <vt:i4>7864439</vt:i4>
      </vt:variant>
      <vt:variant>
        <vt:i4>3109</vt:i4>
      </vt:variant>
      <vt:variant>
        <vt:i4>1025</vt:i4>
      </vt:variant>
      <vt:variant>
        <vt:i4>4</vt:i4>
      </vt:variant>
      <vt:variant>
        <vt:lpwstr>http://www.google.nl/imgres?q=de+keyboard&amp;start=95&amp;num=10&amp;hl=nl&amp;tbo=d&amp;biw=1024&amp;bih=501&amp;tbm=isch&amp;tbnid=M8-BbfSvBc9CwM:&amp;imgrefurl=http://www.muziekmetthamar.nl/piano-les/instrument/&amp;docid=kQY6av5I1zuDHM&amp;imgurl=http://www.muziekmetthamar.nl/wp-content/uploads/2012/10/Keyboard.jpg&amp;w=773&amp;h=246&amp;ei=epv-UK2bK8mQ0QW_3YH4DA&amp;zoom=1&amp;iact=hc&amp;vpx=120&amp;vpy=240&amp;dur=3985&amp;hovh=126&amp;hovw=398&amp;tx=312&amp;ty=80&amp;sig=115441204954272801617&amp;page=6&amp;tbnh=87&amp;tbnw=238&amp;ndsp=22&amp;ved=1t:429,r:7,s:100,i: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2009-12-07T09:25:00Z</cp:lastPrinted>
  <dcterms:created xsi:type="dcterms:W3CDTF">2013-03-13T08:05:00Z</dcterms:created>
  <dcterms:modified xsi:type="dcterms:W3CDTF">2013-03-13T08:05:00Z</dcterms:modified>
</cp:coreProperties>
</file>